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6" w:rsidRPr="00A32394" w:rsidRDefault="00B14DE3" w:rsidP="00A32394">
      <w:pPr>
        <w:pStyle w:val="Ttulo1"/>
        <w:spacing w:before="86" w:line="360" w:lineRule="auto"/>
        <w:ind w:left="4"/>
        <w:rPr>
          <w:sz w:val="24"/>
          <w:szCs w:val="24"/>
        </w:rPr>
      </w:pPr>
      <w:r w:rsidRPr="00A32394">
        <w:rPr>
          <w:sz w:val="24"/>
          <w:szCs w:val="24"/>
        </w:rPr>
        <w:t>AGÊNCIA DE FOMENTO DO ESTADO DO RIO DE JANEIRO S.A. - AGERIO</w:t>
      </w:r>
    </w:p>
    <w:p w:rsidR="00457D16" w:rsidRPr="00B67549" w:rsidRDefault="00457D16" w:rsidP="00A32394">
      <w:pPr>
        <w:pStyle w:val="Corpodetexto"/>
        <w:tabs>
          <w:tab w:val="left" w:pos="9540"/>
        </w:tabs>
        <w:spacing w:before="107" w:after="0" w:line="360" w:lineRule="auto"/>
        <w:ind w:firstLine="1"/>
        <w:jc w:val="center"/>
        <w:rPr>
          <w:rFonts w:ascii="Arial" w:hAnsi="Arial" w:cs="Arial"/>
          <w:b/>
          <w:sz w:val="24"/>
        </w:rPr>
      </w:pPr>
      <w:r w:rsidRPr="00B67549">
        <w:rPr>
          <w:rFonts w:ascii="Arial" w:hAnsi="Arial" w:cs="Arial"/>
          <w:b/>
          <w:sz w:val="24"/>
        </w:rPr>
        <w:t>PROCE</w:t>
      </w:r>
      <w:r w:rsidR="00C22EDB">
        <w:rPr>
          <w:rFonts w:ascii="Arial" w:hAnsi="Arial" w:cs="Arial"/>
          <w:b/>
          <w:sz w:val="24"/>
        </w:rPr>
        <w:t xml:space="preserve">SSO DE SELEÇÃO PARA ESTÁGIO </w:t>
      </w:r>
      <w:r w:rsidR="00C22EDB" w:rsidRPr="003B0CB0">
        <w:rPr>
          <w:rFonts w:ascii="Arial" w:hAnsi="Arial" w:cs="Arial"/>
          <w:b/>
          <w:sz w:val="24"/>
        </w:rPr>
        <w:t xml:space="preserve">Nº </w:t>
      </w:r>
      <w:r w:rsidR="00077541">
        <w:rPr>
          <w:rFonts w:ascii="Arial" w:hAnsi="Arial" w:cs="Arial"/>
          <w:b/>
          <w:sz w:val="24"/>
        </w:rPr>
        <w:t>5</w:t>
      </w:r>
      <w:r w:rsidRPr="003B0CB0">
        <w:rPr>
          <w:rFonts w:ascii="Arial" w:hAnsi="Arial" w:cs="Arial"/>
          <w:b/>
          <w:sz w:val="24"/>
        </w:rPr>
        <w:t xml:space="preserve"> -</w:t>
      </w:r>
      <w:r w:rsidR="00272364" w:rsidRPr="003B0CB0">
        <w:rPr>
          <w:rFonts w:ascii="Arial" w:hAnsi="Arial" w:cs="Arial"/>
          <w:b/>
          <w:sz w:val="24"/>
        </w:rPr>
        <w:t xml:space="preserve"> </w:t>
      </w:r>
      <w:r w:rsidR="00B1025C" w:rsidRPr="003B0CB0">
        <w:rPr>
          <w:rFonts w:ascii="Arial" w:hAnsi="Arial" w:cs="Arial"/>
          <w:b/>
          <w:sz w:val="24"/>
        </w:rPr>
        <w:t>202</w:t>
      </w:r>
      <w:r w:rsidR="00077541">
        <w:rPr>
          <w:rFonts w:ascii="Arial" w:hAnsi="Arial" w:cs="Arial"/>
          <w:b/>
          <w:sz w:val="24"/>
        </w:rPr>
        <w:t>1.2</w:t>
      </w:r>
    </w:p>
    <w:p w:rsidR="00457D16" w:rsidRPr="00277A91" w:rsidRDefault="00457D16" w:rsidP="00A32394">
      <w:pPr>
        <w:pStyle w:val="Corpodetexto"/>
        <w:spacing w:before="11" w:line="360" w:lineRule="auto"/>
        <w:jc w:val="both"/>
        <w:rPr>
          <w:rFonts w:ascii="Arial" w:hAnsi="Arial" w:cs="Arial"/>
          <w:szCs w:val="22"/>
        </w:rPr>
      </w:pPr>
    </w:p>
    <w:p w:rsidR="00457D16" w:rsidRPr="00277A91" w:rsidRDefault="00457D16" w:rsidP="00B14DE3">
      <w:pPr>
        <w:pStyle w:val="Corpodetexto"/>
        <w:spacing w:line="360" w:lineRule="auto"/>
        <w:ind w:right="219"/>
        <w:jc w:val="both"/>
        <w:rPr>
          <w:rFonts w:ascii="Arial" w:hAnsi="Arial" w:cs="Arial"/>
          <w:szCs w:val="22"/>
        </w:rPr>
      </w:pPr>
      <w:r w:rsidRPr="00277A91">
        <w:rPr>
          <w:rFonts w:ascii="Arial" w:hAnsi="Arial" w:cs="Arial"/>
          <w:szCs w:val="22"/>
        </w:rPr>
        <w:t xml:space="preserve">Agência de Fomento do Estado do Rio de Janeiro S.A. – </w:t>
      </w:r>
      <w:proofErr w:type="spellStart"/>
      <w:proofErr w:type="gramStart"/>
      <w:r w:rsidRPr="00277A91">
        <w:rPr>
          <w:rFonts w:ascii="Arial" w:hAnsi="Arial" w:cs="Arial"/>
          <w:szCs w:val="22"/>
        </w:rPr>
        <w:t>AgeRio</w:t>
      </w:r>
      <w:proofErr w:type="spellEnd"/>
      <w:proofErr w:type="gramEnd"/>
      <w:r w:rsidRPr="00277A91">
        <w:rPr>
          <w:rFonts w:ascii="Arial" w:hAnsi="Arial" w:cs="Arial"/>
          <w:szCs w:val="22"/>
        </w:rPr>
        <w:t xml:space="preserve"> realizará Processo Seletivo para Estágio </w:t>
      </w:r>
      <w:r w:rsidR="00B14DE3" w:rsidRPr="00277A91">
        <w:rPr>
          <w:rFonts w:ascii="Arial" w:hAnsi="Arial" w:cs="Arial"/>
          <w:szCs w:val="22"/>
        </w:rPr>
        <w:t>para</w:t>
      </w:r>
      <w:r w:rsidRPr="00277A91">
        <w:rPr>
          <w:rFonts w:ascii="Arial" w:hAnsi="Arial" w:cs="Arial"/>
          <w:szCs w:val="22"/>
        </w:rPr>
        <w:t xml:space="preserve"> </w:t>
      </w:r>
      <w:r w:rsidR="00B14DE3" w:rsidRPr="00277A91">
        <w:rPr>
          <w:rFonts w:ascii="Arial" w:hAnsi="Arial" w:cs="Arial"/>
          <w:szCs w:val="22"/>
        </w:rPr>
        <w:t>concessão</w:t>
      </w:r>
      <w:r w:rsidRPr="00277A91">
        <w:rPr>
          <w:rFonts w:ascii="Arial" w:hAnsi="Arial" w:cs="Arial"/>
          <w:szCs w:val="22"/>
        </w:rPr>
        <w:t xml:space="preserve"> de oportunidades, mediante condições estabelecidas por este </w:t>
      </w:r>
      <w:r w:rsidR="00277A91" w:rsidRPr="00277A91">
        <w:rPr>
          <w:rFonts w:ascii="Arial" w:hAnsi="Arial" w:cs="Arial"/>
          <w:szCs w:val="22"/>
        </w:rPr>
        <w:t>edital de convocação</w:t>
      </w:r>
      <w:r w:rsidR="00B14DE3" w:rsidRPr="00277A91">
        <w:rPr>
          <w:rFonts w:ascii="Arial" w:hAnsi="Arial" w:cs="Arial"/>
          <w:szCs w:val="22"/>
        </w:rPr>
        <w:t xml:space="preserve"> e conforme </w:t>
      </w:r>
      <w:r w:rsidRPr="00277A91">
        <w:rPr>
          <w:rFonts w:ascii="Arial" w:hAnsi="Arial" w:cs="Arial"/>
          <w:szCs w:val="22"/>
        </w:rPr>
        <w:t>Lei Federal 11.788/2008 e</w:t>
      </w:r>
      <w:r w:rsidR="00F61818" w:rsidRPr="00277A91">
        <w:rPr>
          <w:rFonts w:ascii="Arial" w:hAnsi="Arial" w:cs="Arial"/>
          <w:szCs w:val="22"/>
        </w:rPr>
        <w:t xml:space="preserve"> Lei 8</w:t>
      </w:r>
      <w:r w:rsidR="00B14DE3" w:rsidRPr="00277A91">
        <w:rPr>
          <w:rFonts w:ascii="Arial" w:hAnsi="Arial" w:cs="Arial"/>
          <w:szCs w:val="22"/>
        </w:rPr>
        <w:t>.</w:t>
      </w:r>
      <w:r w:rsidR="00F61818" w:rsidRPr="00277A91">
        <w:rPr>
          <w:rFonts w:ascii="Arial" w:hAnsi="Arial" w:cs="Arial"/>
          <w:szCs w:val="22"/>
        </w:rPr>
        <w:t>309/19 do Estado do Rio de Janeiro</w:t>
      </w:r>
      <w:r w:rsidRPr="00277A91">
        <w:rPr>
          <w:rFonts w:ascii="Arial" w:hAnsi="Arial" w:cs="Arial"/>
          <w:szCs w:val="22"/>
        </w:rPr>
        <w:t>.</w:t>
      </w:r>
    </w:p>
    <w:p w:rsidR="00B14DE3" w:rsidRDefault="00B14DE3" w:rsidP="00B14DE3">
      <w:pPr>
        <w:tabs>
          <w:tab w:val="left" w:pos="10465"/>
        </w:tabs>
        <w:spacing w:line="360" w:lineRule="auto"/>
        <w:jc w:val="both"/>
        <w:rPr>
          <w:rFonts w:ascii="Arial" w:hAnsi="Arial" w:cs="Arial"/>
          <w:color w:val="000000"/>
          <w:sz w:val="24"/>
          <w:szCs w:val="24"/>
          <w:lang w:eastAsia="ar-SA"/>
        </w:rPr>
      </w:pPr>
    </w:p>
    <w:p w:rsidR="00457D16" w:rsidRPr="00A32394" w:rsidRDefault="00B14DE3" w:rsidP="00B14DE3">
      <w:pPr>
        <w:tabs>
          <w:tab w:val="left" w:pos="10465"/>
        </w:tabs>
        <w:spacing w:line="360" w:lineRule="auto"/>
        <w:jc w:val="both"/>
        <w:rPr>
          <w:rFonts w:ascii="Arial" w:hAnsi="Arial" w:cs="Arial"/>
          <w:b/>
          <w:sz w:val="24"/>
          <w:szCs w:val="24"/>
        </w:rPr>
      </w:pPr>
      <w:r w:rsidRPr="00A32394">
        <w:rPr>
          <w:rFonts w:ascii="Arial" w:hAnsi="Arial" w:cs="Arial"/>
          <w:b/>
          <w:sz w:val="24"/>
          <w:szCs w:val="24"/>
        </w:rPr>
        <w:t>1 - DAS DISPOSIÇÕES PRELIMINARES:</w:t>
      </w:r>
    </w:p>
    <w:p w:rsidR="00457D16" w:rsidRPr="00B14DE3" w:rsidRDefault="00457D16" w:rsidP="0079797E">
      <w:pPr>
        <w:pStyle w:val="PargrafodaLista"/>
        <w:numPr>
          <w:ilvl w:val="1"/>
          <w:numId w:val="2"/>
        </w:numPr>
        <w:tabs>
          <w:tab w:val="left" w:pos="588"/>
        </w:tabs>
        <w:spacing w:before="95" w:line="360" w:lineRule="auto"/>
        <w:ind w:hanging="1"/>
      </w:pPr>
      <w:r w:rsidRPr="00B14DE3">
        <w:t>O Processo de Recrutamento e Seleção para Estágio ser</w:t>
      </w:r>
      <w:r w:rsidR="00324ADB" w:rsidRPr="00B14DE3">
        <w:t xml:space="preserve">á regido por este </w:t>
      </w:r>
      <w:r w:rsidR="00E7275E">
        <w:t xml:space="preserve">documento </w:t>
      </w:r>
      <w:r w:rsidRPr="00B14DE3">
        <w:t>até a divulgação do resultado final dos candid</w:t>
      </w:r>
      <w:r w:rsidR="00324ADB" w:rsidRPr="00B14DE3">
        <w:t xml:space="preserve">atos aprovados </w:t>
      </w:r>
      <w:r w:rsidR="00766B9A" w:rsidRPr="00B14DE3">
        <w:t>no certame</w:t>
      </w:r>
      <w:r w:rsidRPr="00B14DE3">
        <w:t>.</w:t>
      </w:r>
    </w:p>
    <w:p w:rsidR="009F06BC" w:rsidRPr="00B14DE3" w:rsidRDefault="009F06BC" w:rsidP="0079797E">
      <w:pPr>
        <w:pStyle w:val="PargrafodaLista"/>
        <w:numPr>
          <w:ilvl w:val="1"/>
          <w:numId w:val="2"/>
        </w:numPr>
        <w:tabs>
          <w:tab w:val="left" w:pos="540"/>
        </w:tabs>
        <w:spacing w:line="360" w:lineRule="auto"/>
        <w:ind w:right="222" w:hanging="1"/>
      </w:pPr>
      <w:r w:rsidRPr="00B14DE3">
        <w:t>O Processo Seletivo de Estagiários tem por objetivo selecionar estudantes para estágio de complementação educacional, em atividades compatíveis com sua área de formação acadêmica, possibilitando-lhes vivenciar, na prática, os conhecimentos teóricos que lhe</w:t>
      </w:r>
      <w:r w:rsidR="00553B2D" w:rsidRPr="00B14DE3">
        <w:t>s foram ministrados.</w:t>
      </w:r>
    </w:p>
    <w:p w:rsidR="00BD72F6" w:rsidRPr="00B14DE3" w:rsidRDefault="00C030BA" w:rsidP="0079797E">
      <w:pPr>
        <w:pStyle w:val="PargrafodaLista"/>
        <w:numPr>
          <w:ilvl w:val="1"/>
          <w:numId w:val="2"/>
        </w:numPr>
        <w:tabs>
          <w:tab w:val="left" w:pos="540"/>
        </w:tabs>
        <w:spacing w:line="360" w:lineRule="auto"/>
        <w:ind w:right="222" w:hanging="1"/>
      </w:pPr>
      <w:r w:rsidRPr="00B14DE3">
        <w:t xml:space="preserve">O estágio será restrito a estudantes de nível médio e nível superior que estejam matriculados e frequentando </w:t>
      </w:r>
      <w:r w:rsidR="00BD72F6" w:rsidRPr="00B14DE3">
        <w:t>regularmente o respectivo curso.</w:t>
      </w:r>
    </w:p>
    <w:p w:rsidR="00C030BA" w:rsidRPr="00B14DE3" w:rsidRDefault="00C030BA" w:rsidP="0079797E">
      <w:pPr>
        <w:pStyle w:val="PargrafodaLista"/>
        <w:numPr>
          <w:ilvl w:val="1"/>
          <w:numId w:val="2"/>
        </w:numPr>
        <w:tabs>
          <w:tab w:val="left" w:pos="540"/>
        </w:tabs>
        <w:spacing w:line="360" w:lineRule="auto"/>
        <w:ind w:right="222" w:hanging="1"/>
      </w:pPr>
      <w:r w:rsidRPr="00B14DE3">
        <w:t>O estágio será concedido a estudantes de cursos reconhecidos pelo Ministério da</w:t>
      </w:r>
      <w:r w:rsidR="00BD72F6" w:rsidRPr="00B14DE3">
        <w:t xml:space="preserve"> </w:t>
      </w:r>
      <w:r w:rsidRPr="00B14DE3">
        <w:t>Educação, cujos currículos e formação aca</w:t>
      </w:r>
      <w:r w:rsidR="00BD72F6" w:rsidRPr="00B14DE3">
        <w:t xml:space="preserve">dêmica sejam compatíveis com as </w:t>
      </w:r>
      <w:r w:rsidRPr="00B14DE3">
        <w:t>atividades</w:t>
      </w:r>
      <w:r w:rsidR="00BD72F6" w:rsidRPr="00B14DE3">
        <w:t xml:space="preserve"> </w:t>
      </w:r>
      <w:r w:rsidRPr="00B14DE3">
        <w:t>desenvolvidas na AGÊNCIA e com as</w:t>
      </w:r>
      <w:r w:rsidR="00BD72F6" w:rsidRPr="00B14DE3">
        <w:t xml:space="preserve"> carreiras técnicas existentes.</w:t>
      </w:r>
    </w:p>
    <w:p w:rsidR="00BD72F6" w:rsidRPr="00B14DE3" w:rsidRDefault="00BD72F6" w:rsidP="0079797E">
      <w:pPr>
        <w:pStyle w:val="PargrafodaLista"/>
        <w:numPr>
          <w:ilvl w:val="1"/>
          <w:numId w:val="2"/>
        </w:numPr>
        <w:tabs>
          <w:tab w:val="left" w:pos="540"/>
        </w:tabs>
        <w:spacing w:line="360" w:lineRule="auto"/>
        <w:ind w:right="222" w:hanging="1"/>
      </w:pPr>
      <w:r w:rsidRPr="00B14DE3">
        <w:t>O estágio será concedido observando-se as seguintes condições:</w:t>
      </w:r>
    </w:p>
    <w:p w:rsidR="00BD72F6" w:rsidRPr="00B14DE3" w:rsidRDefault="00BD72F6" w:rsidP="0079797E">
      <w:pPr>
        <w:pStyle w:val="PargrafodaLista"/>
        <w:tabs>
          <w:tab w:val="left" w:pos="540"/>
        </w:tabs>
        <w:spacing w:line="360" w:lineRule="auto"/>
        <w:ind w:right="222" w:hanging="1"/>
      </w:pPr>
      <w:r w:rsidRPr="00B14DE3">
        <w:t>Estágio de Nível Médio – Estar cursando da 1ª a 3ª série do ensino médio.</w:t>
      </w:r>
    </w:p>
    <w:p w:rsidR="00BD72F6" w:rsidRPr="00B14DE3" w:rsidRDefault="00BD72F6" w:rsidP="0079797E">
      <w:pPr>
        <w:pStyle w:val="PargrafodaLista"/>
        <w:tabs>
          <w:tab w:val="left" w:pos="540"/>
        </w:tabs>
        <w:spacing w:line="360" w:lineRule="auto"/>
        <w:ind w:right="222" w:hanging="1"/>
      </w:pPr>
      <w:r w:rsidRPr="00B14DE3">
        <w:t>Estágio de Nível Superior – Estar cursando no mínimo o 2º (segundo) período, qualquer que seja o curso ou quantidad</w:t>
      </w:r>
      <w:r w:rsidR="004852F3" w:rsidRPr="00B14DE3">
        <w:t>e de períodos a serem cursados.</w:t>
      </w:r>
    </w:p>
    <w:p w:rsidR="004852F3" w:rsidRPr="00B14DE3" w:rsidRDefault="00766B9A" w:rsidP="0079797E">
      <w:pPr>
        <w:pStyle w:val="PargrafodaLista"/>
        <w:numPr>
          <w:ilvl w:val="1"/>
          <w:numId w:val="2"/>
        </w:numPr>
        <w:tabs>
          <w:tab w:val="left" w:pos="540"/>
        </w:tabs>
        <w:spacing w:line="360" w:lineRule="auto"/>
        <w:ind w:right="222" w:hanging="1"/>
      </w:pPr>
      <w:r w:rsidRPr="00B14DE3">
        <w:t>O candidato</w:t>
      </w:r>
      <w:r w:rsidR="004852F3" w:rsidRPr="00B14DE3">
        <w:t xml:space="preserve"> deve</w:t>
      </w:r>
      <w:r w:rsidR="00B7176B">
        <w:t xml:space="preserve"> </w:t>
      </w:r>
      <w:r w:rsidR="004852F3" w:rsidRPr="00B14DE3">
        <w:t>comprovar que está matriculado em uma das séries ou períodos regulares definidos como requisitos para as vagas disponíveis</w:t>
      </w:r>
      <w:r w:rsidR="00875FB3">
        <w:t xml:space="preserve"> (ANEXO IV</w:t>
      </w:r>
      <w:r w:rsidR="0053037C">
        <w:t>)</w:t>
      </w:r>
      <w:r w:rsidR="004852F3" w:rsidRPr="00B14DE3">
        <w:t xml:space="preserve">, enviar currículo atualizado e apresentar histórico escolar oficial demonstrando que acumula CR mínimo </w:t>
      </w:r>
      <w:proofErr w:type="gramStart"/>
      <w:r w:rsidR="004852F3" w:rsidRPr="00B14DE3">
        <w:t>7</w:t>
      </w:r>
      <w:proofErr w:type="gramEnd"/>
      <w:r w:rsidR="004852F3" w:rsidRPr="00B14DE3">
        <w:t xml:space="preserve"> (sete).</w:t>
      </w:r>
    </w:p>
    <w:p w:rsidR="001B516B" w:rsidRPr="00B14DE3" w:rsidRDefault="001B516B" w:rsidP="0079797E">
      <w:pPr>
        <w:pStyle w:val="PargrafodaLista"/>
        <w:numPr>
          <w:ilvl w:val="1"/>
          <w:numId w:val="2"/>
        </w:numPr>
        <w:tabs>
          <w:tab w:val="left" w:pos="540"/>
        </w:tabs>
        <w:spacing w:line="360" w:lineRule="auto"/>
        <w:ind w:right="222" w:hanging="1"/>
      </w:pPr>
      <w:r w:rsidRPr="00B14DE3">
        <w:t xml:space="preserve">O estágio objeto da presente seleção não gera, em nenhuma hipótese, vínculo </w:t>
      </w:r>
      <w:r w:rsidRPr="00B14DE3">
        <w:lastRenderedPageBreak/>
        <w:t>empregatício com a Agência de Fomento do Estado do Rio de Janeiro</w:t>
      </w:r>
      <w:r w:rsidR="00040EBF" w:rsidRPr="00B14DE3">
        <w:t xml:space="preserve"> e sua realização dar-se-á mediante Termo de Compromisso</w:t>
      </w:r>
      <w:r w:rsidR="0053037C">
        <w:t xml:space="preserve"> de Estágio (TCE)</w:t>
      </w:r>
      <w:r w:rsidR="00040EBF" w:rsidRPr="00B14DE3">
        <w:t>, celebrado entre o estudante e esta Agência, com a interveniência obrigatória da Instituição de Ensino</w:t>
      </w:r>
      <w:r w:rsidRPr="00B14DE3">
        <w:t>.</w:t>
      </w:r>
    </w:p>
    <w:p w:rsidR="00BD72F6" w:rsidRPr="00B14DE3" w:rsidRDefault="00BD72F6" w:rsidP="0079797E">
      <w:pPr>
        <w:pStyle w:val="PargrafodaLista"/>
        <w:numPr>
          <w:ilvl w:val="1"/>
          <w:numId w:val="2"/>
        </w:numPr>
        <w:tabs>
          <w:tab w:val="left" w:pos="540"/>
        </w:tabs>
        <w:spacing w:line="360" w:lineRule="auto"/>
        <w:ind w:right="222" w:hanging="1"/>
      </w:pPr>
      <w:r w:rsidRPr="00B14DE3">
        <w:t xml:space="preserve">O estágio poderá ser de </w:t>
      </w:r>
      <w:proofErr w:type="gramStart"/>
      <w:r w:rsidRPr="00B14DE3">
        <w:t>4</w:t>
      </w:r>
      <w:proofErr w:type="gramEnd"/>
      <w:r w:rsidRPr="00B14DE3">
        <w:t xml:space="preserve"> (quatro) horas ou 6 (seis) horas diárias, não podendo ser superior a 30 (trinta) horas semanais, com horário definido em função da área requisitante, dentro do horário de trabalho da AGÊNCIA, de forma a não prejudicar o horário escolar.</w:t>
      </w:r>
    </w:p>
    <w:p w:rsidR="00BB1E30" w:rsidRPr="00783C7B" w:rsidRDefault="00BB1E30" w:rsidP="0079797E">
      <w:pPr>
        <w:pStyle w:val="PargrafodaLista"/>
        <w:numPr>
          <w:ilvl w:val="1"/>
          <w:numId w:val="2"/>
        </w:numPr>
        <w:tabs>
          <w:tab w:val="left" w:pos="540"/>
        </w:tabs>
        <w:spacing w:line="360" w:lineRule="auto"/>
        <w:ind w:right="222" w:hanging="1"/>
      </w:pPr>
      <w:r w:rsidRPr="00783C7B">
        <w:t xml:space="preserve">O estagiário fará jus a uma bolsa mensal, no valor de </w:t>
      </w:r>
      <w:r w:rsidR="008173D9" w:rsidRPr="008173D9">
        <w:t>R$ 1.648,82</w:t>
      </w:r>
      <w:r w:rsidRPr="00783C7B">
        <w:t xml:space="preserve"> (mil seiscentos e </w:t>
      </w:r>
      <w:r w:rsidR="008173D9">
        <w:t>quarenta e oito</w:t>
      </w:r>
      <w:r w:rsidRPr="00783C7B">
        <w:t xml:space="preserve"> reais e </w:t>
      </w:r>
      <w:r w:rsidR="008173D9">
        <w:t>oitenta e dois</w:t>
      </w:r>
      <w:r w:rsidR="009A2A09">
        <w:t xml:space="preserve"> centavos), além de auxílio-</w:t>
      </w:r>
      <w:r w:rsidRPr="00783C7B">
        <w:t xml:space="preserve">transporte e vale-refeição no valor </w:t>
      </w:r>
      <w:r w:rsidR="00783C7B" w:rsidRPr="00783C7B">
        <w:t xml:space="preserve">de </w:t>
      </w:r>
      <w:r w:rsidR="008173D9" w:rsidRPr="008173D9">
        <w:t>R$ 567,16</w:t>
      </w:r>
      <w:r w:rsidRPr="00783C7B">
        <w:t xml:space="preserve"> (</w:t>
      </w:r>
      <w:r w:rsidR="00783C7B" w:rsidRPr="00783C7B">
        <w:t xml:space="preserve">quinhentos </w:t>
      </w:r>
      <w:r w:rsidR="008173D9">
        <w:t>e sessenta e sete reais e dezesseis centavos</w:t>
      </w:r>
      <w:r w:rsidRPr="00783C7B">
        <w:t>).</w:t>
      </w:r>
    </w:p>
    <w:p w:rsidR="007E056C" w:rsidRPr="00B14DE3" w:rsidRDefault="00B14BCC" w:rsidP="0079797E">
      <w:pPr>
        <w:pStyle w:val="PargrafodaLista"/>
        <w:numPr>
          <w:ilvl w:val="1"/>
          <w:numId w:val="2"/>
        </w:numPr>
        <w:tabs>
          <w:tab w:val="left" w:pos="540"/>
        </w:tabs>
        <w:spacing w:line="360" w:lineRule="auto"/>
        <w:ind w:right="222" w:hanging="1"/>
      </w:pPr>
      <w:r w:rsidRPr="00B14DE3">
        <w:t>A A</w:t>
      </w:r>
      <w:r w:rsidR="005C5313" w:rsidRPr="00B14DE3">
        <w:t>gência contratará seguro contra acidentes pessoais em favor do estagiário nos termos do art. 9º, IV, da Lei nº 11.788/08, para todos os estagiários</w:t>
      </w:r>
      <w:r w:rsidR="007E056C" w:rsidRPr="00B14DE3">
        <w:t xml:space="preserve"> que assinarem o TCE. A validade do seguro se extingue com o encerramento do vínculo de estágio.</w:t>
      </w:r>
    </w:p>
    <w:p w:rsidR="00403452" w:rsidRPr="00B14DE3" w:rsidRDefault="00403452" w:rsidP="00A32394">
      <w:pPr>
        <w:pStyle w:val="PargrafodaLista"/>
        <w:numPr>
          <w:ilvl w:val="1"/>
          <w:numId w:val="2"/>
        </w:numPr>
        <w:tabs>
          <w:tab w:val="left" w:pos="540"/>
        </w:tabs>
        <w:spacing w:line="360" w:lineRule="auto"/>
        <w:ind w:right="222" w:hanging="52"/>
      </w:pPr>
      <w:r w:rsidRPr="00B14DE3">
        <w:t>Para efeito do cálculo da bolsa, será considerada a frequência mensal do estagiário, deduzindo-se os dias de ausências não justificadas.</w:t>
      </w:r>
    </w:p>
    <w:p w:rsidR="00457D16" w:rsidRPr="00B14DE3" w:rsidRDefault="001B516B" w:rsidP="00A32394">
      <w:pPr>
        <w:pStyle w:val="PargrafodaLista"/>
        <w:numPr>
          <w:ilvl w:val="1"/>
          <w:numId w:val="2"/>
        </w:numPr>
        <w:tabs>
          <w:tab w:val="left" w:pos="585"/>
        </w:tabs>
        <w:spacing w:before="1" w:line="360" w:lineRule="auto"/>
        <w:ind w:left="584" w:right="0" w:hanging="354"/>
      </w:pPr>
      <w:r w:rsidRPr="00B14DE3">
        <w:t>O Processo de</w:t>
      </w:r>
      <w:r w:rsidR="00457D16" w:rsidRPr="00B14DE3">
        <w:t xml:space="preserve"> Seleção para Estágio será constituído das seguintes</w:t>
      </w:r>
      <w:r w:rsidR="00457D16" w:rsidRPr="00B14DE3">
        <w:rPr>
          <w:spacing w:val="-7"/>
        </w:rPr>
        <w:t xml:space="preserve"> </w:t>
      </w:r>
      <w:r w:rsidR="00457D16" w:rsidRPr="00B14DE3">
        <w:t>etapas:</w:t>
      </w:r>
    </w:p>
    <w:p w:rsidR="00AD61E8" w:rsidRPr="00481401" w:rsidRDefault="009A2A09" w:rsidP="00026293">
      <w:pPr>
        <w:pStyle w:val="PargrafodaLista"/>
        <w:numPr>
          <w:ilvl w:val="2"/>
          <w:numId w:val="2"/>
        </w:numPr>
        <w:tabs>
          <w:tab w:val="left" w:pos="734"/>
        </w:tabs>
        <w:spacing w:before="103" w:line="360" w:lineRule="auto"/>
        <w:ind w:right="0"/>
        <w:rPr>
          <w:strike/>
          <w:color w:val="FF0000"/>
        </w:rPr>
      </w:pPr>
      <w:r w:rsidRPr="00481401">
        <w:t xml:space="preserve">Preenchimento </w:t>
      </w:r>
      <w:r w:rsidR="00875FB3" w:rsidRPr="00481401">
        <w:t>dos campos</w:t>
      </w:r>
      <w:r w:rsidR="00082CBE" w:rsidRPr="00481401">
        <w:t>, inclusão de documentos solicitados</w:t>
      </w:r>
      <w:r w:rsidR="00875FB3" w:rsidRPr="00481401">
        <w:t xml:space="preserve"> e envio do</w:t>
      </w:r>
      <w:r w:rsidRPr="00481401">
        <w:t xml:space="preserve"> </w:t>
      </w:r>
      <w:r w:rsidR="00875FB3" w:rsidRPr="00481401">
        <w:t xml:space="preserve">formulário </w:t>
      </w:r>
      <w:r w:rsidRPr="00481401">
        <w:t xml:space="preserve">disponível no </w:t>
      </w:r>
      <w:r w:rsidR="00875FB3" w:rsidRPr="00481401">
        <w:t xml:space="preserve">endereço eletrônico </w:t>
      </w:r>
      <w:proofErr w:type="gramStart"/>
      <w:r w:rsidR="00026293" w:rsidRPr="00026293">
        <w:t>https</w:t>
      </w:r>
      <w:proofErr w:type="gramEnd"/>
      <w:r w:rsidR="00026293" w:rsidRPr="00026293">
        <w:t>://</w:t>
      </w:r>
      <w:bookmarkStart w:id="0" w:name="_GoBack"/>
      <w:r w:rsidR="00026293" w:rsidRPr="00026293">
        <w:t>forms</w:t>
      </w:r>
      <w:bookmarkEnd w:id="0"/>
      <w:r w:rsidR="00026293" w:rsidRPr="00026293">
        <w:t>.gle/5FnE7cTgMz5LYih47</w:t>
      </w:r>
      <w:r w:rsidR="00642F0F" w:rsidRPr="00481401">
        <w:t>.</w:t>
      </w:r>
    </w:p>
    <w:p w:rsidR="00457D16" w:rsidRPr="00B14DE3" w:rsidRDefault="00324ADB" w:rsidP="00A32394">
      <w:pPr>
        <w:pStyle w:val="PargrafodaLista"/>
        <w:numPr>
          <w:ilvl w:val="2"/>
          <w:numId w:val="2"/>
        </w:numPr>
        <w:tabs>
          <w:tab w:val="left" w:pos="737"/>
        </w:tabs>
        <w:spacing w:before="100" w:line="360" w:lineRule="auto"/>
        <w:ind w:left="736" w:right="0" w:hanging="505"/>
      </w:pPr>
      <w:r w:rsidRPr="00B14DE3">
        <w:t xml:space="preserve">Prova </w:t>
      </w:r>
      <w:r w:rsidR="00457D16" w:rsidRPr="00B14DE3">
        <w:t>de conheciment</w:t>
      </w:r>
      <w:r w:rsidR="00D7122C" w:rsidRPr="00B14DE3">
        <w:t>os, de caráter</w:t>
      </w:r>
      <w:r w:rsidR="00457D16" w:rsidRPr="00B14DE3">
        <w:t xml:space="preserve"> eliminatório</w:t>
      </w:r>
      <w:r w:rsidR="00C72BCE" w:rsidRPr="00B14DE3">
        <w:t xml:space="preserve">. </w:t>
      </w:r>
    </w:p>
    <w:p w:rsidR="00324ADB" w:rsidRPr="00B14DE3" w:rsidRDefault="00766B9A" w:rsidP="00A32394">
      <w:pPr>
        <w:pStyle w:val="PargrafodaLista"/>
        <w:numPr>
          <w:ilvl w:val="2"/>
          <w:numId w:val="2"/>
        </w:numPr>
        <w:tabs>
          <w:tab w:val="left" w:pos="0"/>
        </w:tabs>
        <w:spacing w:before="100" w:line="360" w:lineRule="auto"/>
        <w:ind w:left="720" w:right="0" w:hanging="505"/>
      </w:pPr>
      <w:r w:rsidRPr="00B14DE3">
        <w:t xml:space="preserve">Prova </w:t>
      </w:r>
      <w:r w:rsidR="00B14DE3" w:rsidRPr="00B14DE3">
        <w:t>p</w:t>
      </w:r>
      <w:r w:rsidRPr="00B14DE3">
        <w:t xml:space="preserve">rática (conforme a vaga) e/ou entrevista, de caráter eliminatório e classificatório. </w:t>
      </w:r>
    </w:p>
    <w:p w:rsidR="00457D16" w:rsidRPr="00B14DE3" w:rsidRDefault="00457D16" w:rsidP="00A32394">
      <w:pPr>
        <w:pStyle w:val="PargrafodaLista"/>
        <w:numPr>
          <w:ilvl w:val="2"/>
          <w:numId w:val="2"/>
        </w:numPr>
        <w:tabs>
          <w:tab w:val="left" w:pos="737"/>
        </w:tabs>
        <w:spacing w:before="103" w:line="360" w:lineRule="auto"/>
        <w:ind w:left="736" w:right="0" w:hanging="505"/>
      </w:pPr>
      <w:r w:rsidRPr="00B14DE3">
        <w:t>Qu</w:t>
      </w:r>
      <w:r w:rsidR="00376F63" w:rsidRPr="00B14DE3">
        <w:t>alificação final de requisitos</w:t>
      </w:r>
      <w:r w:rsidR="00376F63" w:rsidRPr="00082CBE">
        <w:t>,</w:t>
      </w:r>
      <w:r w:rsidRPr="00082CBE">
        <w:t xml:space="preserve"> </w:t>
      </w:r>
      <w:r w:rsidR="00077541" w:rsidRPr="00082CBE">
        <w:t>envio de documentação (ANEXO I)</w:t>
      </w:r>
      <w:r w:rsidR="00077541">
        <w:t xml:space="preserve"> e </w:t>
      </w:r>
      <w:r w:rsidRPr="00B14DE3">
        <w:t xml:space="preserve">assinatura do </w:t>
      </w:r>
      <w:r w:rsidR="00376F63" w:rsidRPr="00B14DE3">
        <w:t>Termo</w:t>
      </w:r>
      <w:r w:rsidR="007B0BC8" w:rsidRPr="00B14DE3">
        <w:t xml:space="preserve"> de Compromisso de Estágio e</w:t>
      </w:r>
      <w:r w:rsidR="00766B9A" w:rsidRPr="00B14DE3">
        <w:t xml:space="preserve"> entrega</w:t>
      </w:r>
      <w:r w:rsidR="007B0BC8" w:rsidRPr="00B14DE3">
        <w:t xml:space="preserve"> pla</w:t>
      </w:r>
      <w:r w:rsidR="00376F63" w:rsidRPr="00B14DE3">
        <w:t>no de atividades</w:t>
      </w:r>
      <w:r w:rsidR="00AD61E8" w:rsidRPr="00B14DE3">
        <w:t>,</w:t>
      </w:r>
      <w:r w:rsidRPr="00B14DE3">
        <w:t xml:space="preserve"> de caráter</w:t>
      </w:r>
      <w:r w:rsidRPr="00B14DE3">
        <w:rPr>
          <w:spacing w:val="-20"/>
        </w:rPr>
        <w:t xml:space="preserve"> </w:t>
      </w:r>
      <w:r w:rsidRPr="00B14DE3">
        <w:t>eliminatório.</w:t>
      </w:r>
    </w:p>
    <w:p w:rsidR="00457D16" w:rsidRPr="00B14DE3" w:rsidRDefault="00AD61E8" w:rsidP="00A32394">
      <w:pPr>
        <w:pStyle w:val="PargrafodaLista"/>
        <w:numPr>
          <w:ilvl w:val="1"/>
          <w:numId w:val="2"/>
        </w:numPr>
        <w:tabs>
          <w:tab w:val="left" w:pos="624"/>
        </w:tabs>
        <w:spacing w:before="105" w:line="360" w:lineRule="auto"/>
        <w:ind w:firstLine="0"/>
      </w:pPr>
      <w:r w:rsidRPr="00B14DE3">
        <w:t xml:space="preserve">No envio </w:t>
      </w:r>
      <w:r w:rsidRPr="00792143">
        <w:t>d</w:t>
      </w:r>
      <w:r w:rsidR="009A2A09" w:rsidRPr="00792143">
        <w:t>a</w:t>
      </w:r>
      <w:r w:rsidR="00642F0F" w:rsidRPr="00792143">
        <w:rPr>
          <w:color w:val="FF0000"/>
        </w:rPr>
        <w:t xml:space="preserve"> </w:t>
      </w:r>
      <w:r w:rsidR="009A2A09" w:rsidRPr="00792143">
        <w:t>documentação</w:t>
      </w:r>
      <w:r w:rsidRPr="00B14DE3">
        <w:t xml:space="preserve"> o</w:t>
      </w:r>
      <w:r w:rsidR="00457D16" w:rsidRPr="00B14DE3">
        <w:t xml:space="preserve"> candidato deverá informar</w:t>
      </w:r>
      <w:r w:rsidRPr="00B14DE3">
        <w:t xml:space="preserve"> o coeficiente de rendimento (C.R.),</w:t>
      </w:r>
      <w:r w:rsidR="00457D16" w:rsidRPr="00B14DE3">
        <w:t xml:space="preserve"> e-mail e telefones válidos e ativos que deverão ser mantidos atualizados junto à </w:t>
      </w:r>
      <w:proofErr w:type="gramStart"/>
      <w:r w:rsidRPr="00B14DE3">
        <w:t>AgeRio</w:t>
      </w:r>
      <w:proofErr w:type="gramEnd"/>
      <w:r w:rsidR="00457D16" w:rsidRPr="00B14DE3">
        <w:rPr>
          <w:color w:val="00B050"/>
        </w:rPr>
        <w:t xml:space="preserve">, </w:t>
      </w:r>
      <w:r w:rsidR="00457D16" w:rsidRPr="00B14DE3">
        <w:t xml:space="preserve">até o final do processo. A </w:t>
      </w:r>
      <w:proofErr w:type="gramStart"/>
      <w:r w:rsidRPr="00B14DE3">
        <w:t>AgeRio</w:t>
      </w:r>
      <w:proofErr w:type="gramEnd"/>
      <w:r w:rsidRPr="00B14DE3">
        <w:t xml:space="preserve"> </w:t>
      </w:r>
      <w:r w:rsidR="00457D16" w:rsidRPr="00B14DE3">
        <w:t>não se responsabiliza por quaisquer prejuízos decorrentes da não atualização dessas</w:t>
      </w:r>
      <w:r w:rsidR="00457D16" w:rsidRPr="00B14DE3">
        <w:rPr>
          <w:spacing w:val="-7"/>
        </w:rPr>
        <w:t xml:space="preserve"> </w:t>
      </w:r>
      <w:r w:rsidR="00457D16" w:rsidRPr="00B14DE3">
        <w:t>informações.</w:t>
      </w:r>
    </w:p>
    <w:p w:rsidR="005F344F" w:rsidRPr="00B14DE3" w:rsidRDefault="00E17730" w:rsidP="00A32394">
      <w:pPr>
        <w:pStyle w:val="PargrafodaLista"/>
        <w:numPr>
          <w:ilvl w:val="1"/>
          <w:numId w:val="2"/>
        </w:numPr>
        <w:tabs>
          <w:tab w:val="left" w:pos="667"/>
        </w:tabs>
        <w:spacing w:line="360" w:lineRule="auto"/>
        <w:ind w:right="220" w:hanging="52"/>
      </w:pPr>
      <w:r>
        <w:t>O candidato</w:t>
      </w:r>
      <w:r w:rsidR="00457D16" w:rsidRPr="00B14DE3">
        <w:t xml:space="preserve"> à </w:t>
      </w:r>
      <w:r w:rsidR="00AD61E8" w:rsidRPr="00B14DE3">
        <w:t>oportunidade de estágio deverá concorrer</w:t>
      </w:r>
      <w:r w:rsidR="00457D16" w:rsidRPr="00B14DE3">
        <w:t xml:space="preserve"> a</w:t>
      </w:r>
      <w:r w:rsidR="00AD61E8" w:rsidRPr="00B14DE3">
        <w:t>penas a uma vaga</w:t>
      </w:r>
      <w:r w:rsidR="00457D16" w:rsidRPr="00B14DE3">
        <w:t xml:space="preserve"> dentre </w:t>
      </w:r>
      <w:r w:rsidR="00457D16" w:rsidRPr="00B14DE3">
        <w:rPr>
          <w:spacing w:val="-3"/>
        </w:rPr>
        <w:t>as</w:t>
      </w:r>
      <w:proofErr w:type="gramStart"/>
      <w:r w:rsidR="00457D16" w:rsidRPr="00B14DE3">
        <w:rPr>
          <w:spacing w:val="-3"/>
        </w:rPr>
        <w:t xml:space="preserve">  </w:t>
      </w:r>
      <w:proofErr w:type="gramEnd"/>
      <w:r w:rsidR="00457D16" w:rsidRPr="00B14DE3">
        <w:t>relacionada</w:t>
      </w:r>
      <w:r w:rsidR="00457D16" w:rsidRPr="00B14DE3">
        <w:rPr>
          <w:strike/>
        </w:rPr>
        <w:t>s</w:t>
      </w:r>
      <w:r w:rsidR="00457D16" w:rsidRPr="00B14DE3">
        <w:t xml:space="preserve"> no </w:t>
      </w:r>
      <w:r w:rsidR="0053037C" w:rsidRPr="0097298E">
        <w:t>ANEXO</w:t>
      </w:r>
      <w:r w:rsidR="00457D16" w:rsidRPr="0097298E">
        <w:rPr>
          <w:spacing w:val="-1"/>
        </w:rPr>
        <w:t xml:space="preserve"> </w:t>
      </w:r>
      <w:r w:rsidR="00457D16" w:rsidRPr="0097298E">
        <w:t>I</w:t>
      </w:r>
      <w:r w:rsidR="00277A91" w:rsidRPr="0097298E">
        <w:t>V</w:t>
      </w:r>
      <w:r w:rsidR="00457D16" w:rsidRPr="0097298E">
        <w:t>.</w:t>
      </w:r>
    </w:p>
    <w:p w:rsidR="0078173D" w:rsidRPr="00B14DE3" w:rsidRDefault="0078173D" w:rsidP="00A32394">
      <w:pPr>
        <w:pStyle w:val="PargrafodaLista"/>
        <w:numPr>
          <w:ilvl w:val="1"/>
          <w:numId w:val="2"/>
        </w:numPr>
        <w:tabs>
          <w:tab w:val="left" w:pos="667"/>
        </w:tabs>
        <w:spacing w:line="360" w:lineRule="auto"/>
        <w:ind w:right="220" w:hanging="52"/>
      </w:pPr>
      <w:r w:rsidRPr="00B14DE3">
        <w:t>Para validação da inscrição no Processo Seletivo, os candidatos deverão estar munidos de toda a documentação</w:t>
      </w:r>
      <w:r w:rsidR="00C07164">
        <w:t xml:space="preserve"> comprobatória dos itens abaixo:</w:t>
      </w:r>
    </w:p>
    <w:p w:rsidR="0078173D" w:rsidRPr="00B14DE3" w:rsidRDefault="0078173D" w:rsidP="00A32394">
      <w:pPr>
        <w:pStyle w:val="PargrafodaLista"/>
        <w:numPr>
          <w:ilvl w:val="0"/>
          <w:numId w:val="5"/>
        </w:numPr>
        <w:tabs>
          <w:tab w:val="left" w:pos="667"/>
        </w:tabs>
        <w:spacing w:line="360" w:lineRule="auto"/>
        <w:ind w:right="220"/>
      </w:pPr>
      <w:r w:rsidRPr="00B14DE3">
        <w:lastRenderedPageBreak/>
        <w:t xml:space="preserve">Histórico emitido pela universidade; </w:t>
      </w:r>
    </w:p>
    <w:p w:rsidR="0078173D" w:rsidRPr="00B14DE3" w:rsidRDefault="0078173D" w:rsidP="002452A1">
      <w:pPr>
        <w:pStyle w:val="PargrafodaLista"/>
        <w:numPr>
          <w:ilvl w:val="0"/>
          <w:numId w:val="5"/>
        </w:numPr>
        <w:tabs>
          <w:tab w:val="left" w:pos="900"/>
        </w:tabs>
        <w:spacing w:line="360" w:lineRule="auto"/>
        <w:ind w:right="220"/>
      </w:pPr>
      <w:r w:rsidRPr="00B14DE3">
        <w:t>Declaração de matrícula</w:t>
      </w:r>
      <w:r w:rsidR="008345C3" w:rsidRPr="00B14DE3">
        <w:t xml:space="preserve"> contendo período cursado</w:t>
      </w:r>
      <w:r w:rsidRPr="00B14DE3">
        <w:t>;</w:t>
      </w:r>
    </w:p>
    <w:p w:rsidR="0078173D" w:rsidRDefault="0078173D" w:rsidP="00A32394">
      <w:pPr>
        <w:pStyle w:val="PargrafodaLista"/>
        <w:numPr>
          <w:ilvl w:val="0"/>
          <w:numId w:val="5"/>
        </w:numPr>
        <w:tabs>
          <w:tab w:val="left" w:pos="667"/>
        </w:tabs>
        <w:spacing w:line="360" w:lineRule="auto"/>
        <w:ind w:right="220"/>
      </w:pPr>
      <w:r w:rsidRPr="00B14DE3">
        <w:t>Cópias do RG, CPF e título eleitoral;</w:t>
      </w:r>
    </w:p>
    <w:p w:rsidR="002452A1" w:rsidRPr="00B14DE3" w:rsidRDefault="002452A1" w:rsidP="00A32394">
      <w:pPr>
        <w:pStyle w:val="PargrafodaLista"/>
        <w:numPr>
          <w:ilvl w:val="0"/>
          <w:numId w:val="5"/>
        </w:numPr>
        <w:tabs>
          <w:tab w:val="left" w:pos="667"/>
        </w:tabs>
        <w:spacing w:line="360" w:lineRule="auto"/>
        <w:ind w:right="220"/>
      </w:pPr>
      <w:r>
        <w:t>Fotografia 3x4 recente;</w:t>
      </w:r>
    </w:p>
    <w:p w:rsidR="00A73122" w:rsidRPr="00B14DE3" w:rsidRDefault="00A73122" w:rsidP="00A32394">
      <w:pPr>
        <w:pStyle w:val="PargrafodaLista"/>
        <w:numPr>
          <w:ilvl w:val="0"/>
          <w:numId w:val="5"/>
        </w:numPr>
        <w:tabs>
          <w:tab w:val="left" w:pos="667"/>
        </w:tabs>
        <w:spacing w:line="360" w:lineRule="auto"/>
        <w:ind w:right="220"/>
      </w:pPr>
      <w:r w:rsidRPr="00B14DE3">
        <w:t>Comprovante de residência;</w:t>
      </w:r>
    </w:p>
    <w:p w:rsidR="0078173D" w:rsidRPr="00B14DE3" w:rsidRDefault="0078173D" w:rsidP="00A32394">
      <w:pPr>
        <w:pStyle w:val="PargrafodaLista"/>
        <w:numPr>
          <w:ilvl w:val="0"/>
          <w:numId w:val="5"/>
        </w:numPr>
        <w:tabs>
          <w:tab w:val="left" w:pos="667"/>
        </w:tabs>
        <w:spacing w:line="360" w:lineRule="auto"/>
        <w:ind w:right="220"/>
      </w:pPr>
      <w:r w:rsidRPr="00B14DE3">
        <w:t xml:space="preserve">Certificado de reservista; </w:t>
      </w:r>
    </w:p>
    <w:p w:rsidR="0078173D" w:rsidRPr="00B14DE3" w:rsidRDefault="0078173D" w:rsidP="00A32394">
      <w:pPr>
        <w:pStyle w:val="PargrafodaLista"/>
        <w:numPr>
          <w:ilvl w:val="0"/>
          <w:numId w:val="5"/>
        </w:numPr>
        <w:tabs>
          <w:tab w:val="left" w:pos="667"/>
        </w:tabs>
        <w:spacing w:line="360" w:lineRule="auto"/>
        <w:ind w:right="220"/>
      </w:pPr>
      <w:r w:rsidRPr="00B14DE3">
        <w:t xml:space="preserve">Certidão de Quitação Eleitoral, desde que o estudante se enquadre na condição de eleitor obrigatório; </w:t>
      </w:r>
    </w:p>
    <w:p w:rsidR="008345C3" w:rsidRPr="00B14DE3" w:rsidRDefault="008345C3" w:rsidP="00A32394">
      <w:pPr>
        <w:pStyle w:val="PargrafodaLista"/>
        <w:numPr>
          <w:ilvl w:val="0"/>
          <w:numId w:val="5"/>
        </w:numPr>
        <w:tabs>
          <w:tab w:val="left" w:pos="667"/>
        </w:tabs>
        <w:spacing w:line="360" w:lineRule="auto"/>
        <w:ind w:right="220"/>
      </w:pPr>
      <w:r w:rsidRPr="00B14DE3">
        <w:t>Carteira de trabalho (caso tenha);</w:t>
      </w:r>
    </w:p>
    <w:p w:rsidR="0078173D" w:rsidRPr="00B14DE3" w:rsidRDefault="0078173D" w:rsidP="002452A1">
      <w:pPr>
        <w:pStyle w:val="PargrafodaLista"/>
        <w:numPr>
          <w:ilvl w:val="0"/>
          <w:numId w:val="5"/>
        </w:numPr>
        <w:tabs>
          <w:tab w:val="left" w:pos="900"/>
        </w:tabs>
        <w:spacing w:line="360" w:lineRule="auto"/>
        <w:ind w:right="220"/>
      </w:pPr>
      <w:r w:rsidRPr="00B14DE3">
        <w:t>Currículo;</w:t>
      </w:r>
    </w:p>
    <w:p w:rsidR="009025E6" w:rsidRDefault="0053037C" w:rsidP="00A32394">
      <w:pPr>
        <w:pStyle w:val="PargrafodaLista"/>
        <w:numPr>
          <w:ilvl w:val="0"/>
          <w:numId w:val="5"/>
        </w:numPr>
        <w:tabs>
          <w:tab w:val="left" w:pos="667"/>
        </w:tabs>
        <w:spacing w:line="360" w:lineRule="auto"/>
        <w:ind w:right="220"/>
      </w:pPr>
      <w:r>
        <w:t xml:space="preserve">    </w:t>
      </w:r>
      <w:r w:rsidR="0078173D" w:rsidRPr="00B14DE3">
        <w:t>A</w:t>
      </w:r>
      <w:r w:rsidR="005F344F" w:rsidRPr="00B14DE3">
        <w:t xml:space="preserve">utodeclaração de </w:t>
      </w:r>
      <w:r w:rsidR="005F344F" w:rsidRPr="002C783E">
        <w:rPr>
          <w:shd w:val="clear" w:color="auto" w:fill="FFFFFF" w:themeFill="background1"/>
        </w:rPr>
        <w:t>negro, indígena ou oriundo de comunidade quilombola,</w:t>
      </w:r>
      <w:r w:rsidR="005F344F" w:rsidRPr="00B14DE3">
        <w:t xml:space="preserve"> se este estiver concorrendo às vagas reservadas.</w:t>
      </w:r>
    </w:p>
    <w:p w:rsidR="007A547F" w:rsidRPr="00B14DE3" w:rsidRDefault="00F639E8" w:rsidP="007A547F">
      <w:pPr>
        <w:pStyle w:val="PargrafodaLista"/>
        <w:numPr>
          <w:ilvl w:val="0"/>
          <w:numId w:val="5"/>
        </w:numPr>
        <w:tabs>
          <w:tab w:val="left" w:pos="667"/>
        </w:tabs>
        <w:spacing w:line="360" w:lineRule="auto"/>
        <w:ind w:right="220"/>
      </w:pPr>
      <w:r>
        <w:t>Para candidatos concorrentes a</w:t>
      </w:r>
      <w:r w:rsidR="007A547F" w:rsidRPr="007A547F">
        <w:t xml:space="preserve"> vagas da modalidade de cotas para pessoa com deficiência (PCD) apresentar laudo médico, preferencialmente emitido nos últimos seis meses, fornecido por instituição de saúde, com parecer descritivo da def</w:t>
      </w:r>
      <w:r>
        <w:t>iciência, nos termos do Código I</w:t>
      </w:r>
      <w:r w:rsidR="007A547F" w:rsidRPr="007A547F">
        <w:t>nternacional de Doenças (CID) e de acordo com as determinações estabelecidas pela lei Federal nº 7853/1989 e pelos decretos Federais nº 3298/1999 e nº 5296/2004;</w:t>
      </w:r>
    </w:p>
    <w:p w:rsidR="00A91F75" w:rsidRPr="00875FB3" w:rsidRDefault="00A91F75" w:rsidP="00026293">
      <w:pPr>
        <w:pStyle w:val="PargrafodaLista"/>
        <w:numPr>
          <w:ilvl w:val="0"/>
          <w:numId w:val="5"/>
        </w:numPr>
        <w:tabs>
          <w:tab w:val="left" w:pos="900"/>
        </w:tabs>
        <w:spacing w:after="240" w:line="360" w:lineRule="auto"/>
        <w:ind w:right="220"/>
      </w:pPr>
      <w:r w:rsidRPr="00875FB3">
        <w:t xml:space="preserve">Preenchimento da ficha de inscrição </w:t>
      </w:r>
      <w:r w:rsidR="001856F2" w:rsidRPr="00875FB3">
        <w:t>(</w:t>
      </w:r>
      <w:r w:rsidR="00875FB3">
        <w:t xml:space="preserve">disponível no sítio eletrônico </w:t>
      </w:r>
      <w:proofErr w:type="gramStart"/>
      <w:r w:rsidR="00026293" w:rsidRPr="00026293">
        <w:t>https</w:t>
      </w:r>
      <w:proofErr w:type="gramEnd"/>
      <w:r w:rsidR="00026293" w:rsidRPr="00026293">
        <w:t>://forms.gle/5FnE7cTgMz5LYih47</w:t>
      </w:r>
      <w:r w:rsidR="00026293">
        <w:t>.</w:t>
      </w:r>
    </w:p>
    <w:p w:rsidR="00457D16" w:rsidRPr="00B14DE3" w:rsidRDefault="00457D16" w:rsidP="00A32394">
      <w:pPr>
        <w:pStyle w:val="PargrafodaLista"/>
        <w:numPr>
          <w:ilvl w:val="1"/>
          <w:numId w:val="2"/>
        </w:numPr>
        <w:tabs>
          <w:tab w:val="left" w:pos="590"/>
        </w:tabs>
        <w:spacing w:line="360" w:lineRule="auto"/>
        <w:ind w:hanging="1"/>
      </w:pPr>
      <w:r w:rsidRPr="00B14DE3">
        <w:t>Todas as despesas decorrentes da participação neste Processo de Recrutamento e Seleção para Estágio serão de inteira responsabilidade do</w:t>
      </w:r>
      <w:r w:rsidRPr="00B14DE3">
        <w:rPr>
          <w:spacing w:val="-2"/>
        </w:rPr>
        <w:t xml:space="preserve"> </w:t>
      </w:r>
      <w:r w:rsidRPr="00B14DE3">
        <w:t>candidato.</w:t>
      </w:r>
    </w:p>
    <w:p w:rsidR="00FA45E9" w:rsidRPr="00B14DE3" w:rsidRDefault="00457D16" w:rsidP="00A32394">
      <w:pPr>
        <w:pStyle w:val="PargrafodaLista"/>
        <w:numPr>
          <w:ilvl w:val="1"/>
          <w:numId w:val="2"/>
        </w:numPr>
        <w:tabs>
          <w:tab w:val="left" w:pos="588"/>
        </w:tabs>
        <w:spacing w:line="360" w:lineRule="auto"/>
        <w:ind w:right="216" w:hanging="52"/>
      </w:pPr>
      <w:r w:rsidRPr="00B14DE3">
        <w:t xml:space="preserve">Este Processo </w:t>
      </w:r>
      <w:r w:rsidR="00E17730">
        <w:t>de Seleção para Estágio terá um canal de contato,</w:t>
      </w:r>
      <w:r w:rsidR="00FA45E9" w:rsidRPr="00B14DE3">
        <w:t xml:space="preserve"> </w:t>
      </w:r>
      <w:r w:rsidR="00E17730">
        <w:t>coordenado</w:t>
      </w:r>
      <w:r w:rsidRPr="00B14DE3">
        <w:t xml:space="preserve"> pel</w:t>
      </w:r>
      <w:r w:rsidR="00272364">
        <w:t xml:space="preserve">a área de </w:t>
      </w:r>
      <w:r w:rsidR="00077541" w:rsidRPr="00E92138">
        <w:t>Gestão de Clima</w:t>
      </w:r>
      <w:r w:rsidR="005F344F" w:rsidRPr="00B14DE3">
        <w:t xml:space="preserve"> da </w:t>
      </w:r>
      <w:proofErr w:type="gramStart"/>
      <w:r w:rsidR="005F344F" w:rsidRPr="00B14DE3">
        <w:t>AgeRio</w:t>
      </w:r>
      <w:proofErr w:type="gramEnd"/>
      <w:r w:rsidRPr="00B14DE3">
        <w:t xml:space="preserve">, que funcionará desde a divulgação do Edital de abertura até o resultado final dos candidatos aprovados na prova objetiva, a qual </w:t>
      </w:r>
      <w:r w:rsidR="00AD61E8" w:rsidRPr="00B14DE3">
        <w:t>poderá ser contata</w:t>
      </w:r>
      <w:r w:rsidR="005F344F" w:rsidRPr="00B14DE3">
        <w:t xml:space="preserve"> </w:t>
      </w:r>
      <w:r w:rsidR="00FA45E9" w:rsidRPr="00B14DE3">
        <w:t xml:space="preserve">pelo endereço eletrônico  </w:t>
      </w:r>
      <w:r w:rsidR="002F74BC" w:rsidRPr="000B69ED">
        <w:fldChar w:fldCharType="begin"/>
      </w:r>
      <w:r w:rsidR="002F74BC" w:rsidRPr="000B69ED">
        <w:rPr>
          <w:u w:val="single"/>
        </w:rPr>
        <w:instrText xml:space="preserve"> HYPERLINK "mailto:selecaoestagio@agerio.com.br" </w:instrText>
      </w:r>
      <w:r w:rsidR="002F74BC" w:rsidRPr="000B69ED">
        <w:fldChar w:fldCharType="separate"/>
      </w:r>
      <w:r w:rsidR="00FA45E9" w:rsidRPr="000B69ED">
        <w:rPr>
          <w:rStyle w:val="Hyperlink"/>
          <w:b/>
        </w:rPr>
        <w:t>selecaoestagio@agerio.com.br</w:t>
      </w:r>
      <w:r w:rsidR="002F74BC" w:rsidRPr="000B69ED">
        <w:rPr>
          <w:rStyle w:val="Hyperlink"/>
          <w:b/>
        </w:rPr>
        <w:fldChar w:fldCharType="end"/>
      </w:r>
      <w:r w:rsidR="00FA45E9" w:rsidRPr="00B14DE3">
        <w:t>.</w:t>
      </w:r>
    </w:p>
    <w:p w:rsidR="005D5107" w:rsidRPr="00B14DE3" w:rsidRDefault="005D5107" w:rsidP="00A32394">
      <w:pPr>
        <w:pStyle w:val="PargrafodaLista"/>
        <w:numPr>
          <w:ilvl w:val="1"/>
          <w:numId w:val="2"/>
        </w:numPr>
        <w:tabs>
          <w:tab w:val="left" w:pos="588"/>
        </w:tabs>
        <w:spacing w:line="360" w:lineRule="auto"/>
        <w:ind w:right="216" w:hanging="52"/>
      </w:pPr>
      <w:r w:rsidRPr="00B14DE3">
        <w:t>Os candidatos devem observar os prazos contidos no cronograma</w:t>
      </w:r>
      <w:r w:rsidR="00B14DE3" w:rsidRPr="00B14DE3">
        <w:t xml:space="preserve"> </w:t>
      </w:r>
      <w:r w:rsidR="00B14DE3" w:rsidRPr="00272364">
        <w:t>previsto</w:t>
      </w:r>
      <w:r w:rsidRPr="00272364">
        <w:t xml:space="preserve"> </w:t>
      </w:r>
      <w:r w:rsidR="00A36C1B" w:rsidRPr="00272364">
        <w:t>(ANEXO V</w:t>
      </w:r>
      <w:r w:rsidRPr="00272364">
        <w:t>)</w:t>
      </w:r>
      <w:r w:rsidR="00E17730" w:rsidRPr="00B14DE3">
        <w:t xml:space="preserve"> </w:t>
      </w:r>
      <w:r w:rsidRPr="00B14DE3">
        <w:t xml:space="preserve">e as informações publicadas no sítio eletrônico da </w:t>
      </w:r>
      <w:proofErr w:type="gramStart"/>
      <w:r w:rsidRPr="00B14DE3">
        <w:t>AgeRio</w:t>
      </w:r>
      <w:proofErr w:type="gramEnd"/>
      <w:r w:rsidRPr="00B14DE3">
        <w:t xml:space="preserve">, pelo endereço </w:t>
      </w:r>
      <w:r w:rsidR="00B14DE3" w:rsidRPr="000B69ED">
        <w:rPr>
          <w:rStyle w:val="Hyperlink"/>
          <w:b/>
        </w:rPr>
        <w:fldChar w:fldCharType="begin"/>
      </w:r>
      <w:r w:rsidR="00B14DE3" w:rsidRPr="000B69ED">
        <w:rPr>
          <w:rStyle w:val="Hyperlink"/>
          <w:b/>
        </w:rPr>
        <w:instrText xml:space="preserve"> HYPERLINK "http://www.agerio.com.br" </w:instrText>
      </w:r>
      <w:r w:rsidR="00B14DE3" w:rsidRPr="000B69ED">
        <w:rPr>
          <w:rStyle w:val="Hyperlink"/>
          <w:b/>
        </w:rPr>
        <w:fldChar w:fldCharType="separate"/>
      </w:r>
      <w:r w:rsidR="00B14DE3" w:rsidRPr="000B69ED">
        <w:rPr>
          <w:rStyle w:val="Hyperlink"/>
          <w:b/>
        </w:rPr>
        <w:t>www.agerio.com.br</w:t>
      </w:r>
      <w:r w:rsidR="00B14DE3" w:rsidRPr="000B69ED">
        <w:rPr>
          <w:rStyle w:val="Hyperlink"/>
          <w:b/>
        </w:rPr>
        <w:fldChar w:fldCharType="end"/>
      </w:r>
      <w:r w:rsidRPr="00B14DE3">
        <w:t>.</w:t>
      </w:r>
    </w:p>
    <w:p w:rsidR="00B14DE3" w:rsidRDefault="00B14DE3" w:rsidP="00A32394">
      <w:pPr>
        <w:pStyle w:val="PargrafodaLista"/>
        <w:numPr>
          <w:ilvl w:val="1"/>
          <w:numId w:val="2"/>
        </w:numPr>
        <w:tabs>
          <w:tab w:val="left" w:pos="588"/>
        </w:tabs>
        <w:spacing w:line="360" w:lineRule="auto"/>
        <w:ind w:right="216" w:hanging="52"/>
      </w:pPr>
      <w:r w:rsidRPr="00B14DE3">
        <w:t xml:space="preserve">O cronograma previsto pode ser alterado pela </w:t>
      </w:r>
      <w:proofErr w:type="gramStart"/>
      <w:r w:rsidRPr="00B14DE3">
        <w:t>AgeRio</w:t>
      </w:r>
      <w:proofErr w:type="gramEnd"/>
      <w:r w:rsidRPr="00B14DE3">
        <w:t>, conforme necessidade.</w:t>
      </w:r>
    </w:p>
    <w:p w:rsidR="0053037C" w:rsidRPr="00B14DE3" w:rsidRDefault="0053037C" w:rsidP="00A32394">
      <w:pPr>
        <w:pStyle w:val="PargrafodaLista"/>
        <w:numPr>
          <w:ilvl w:val="1"/>
          <w:numId w:val="2"/>
        </w:numPr>
        <w:tabs>
          <w:tab w:val="left" w:pos="588"/>
        </w:tabs>
        <w:spacing w:line="360" w:lineRule="auto"/>
        <w:ind w:right="216" w:hanging="52"/>
      </w:pPr>
      <w:r>
        <w:t xml:space="preserve">O candidato que não preencher todos os requisitos do processo seletivo, incluindo a </w:t>
      </w:r>
      <w:r>
        <w:lastRenderedPageBreak/>
        <w:t xml:space="preserve">entrega de toda a documentação requerida, até o prazo de ingresso será eliminado. </w:t>
      </w:r>
    </w:p>
    <w:p w:rsidR="0078173D" w:rsidRPr="00A32394" w:rsidRDefault="0078173D" w:rsidP="00A32394">
      <w:pPr>
        <w:pStyle w:val="PargrafodaLista"/>
        <w:tabs>
          <w:tab w:val="left" w:pos="588"/>
        </w:tabs>
        <w:spacing w:line="360" w:lineRule="auto"/>
        <w:ind w:right="216"/>
        <w:rPr>
          <w:sz w:val="24"/>
          <w:szCs w:val="24"/>
        </w:rPr>
      </w:pPr>
    </w:p>
    <w:p w:rsidR="00FA45E9" w:rsidRPr="00A32394" w:rsidRDefault="00311970" w:rsidP="00A32394">
      <w:pPr>
        <w:tabs>
          <w:tab w:val="left" w:pos="10465"/>
        </w:tabs>
        <w:spacing w:line="360" w:lineRule="auto"/>
        <w:ind w:left="203"/>
        <w:jc w:val="both"/>
        <w:rPr>
          <w:rFonts w:ascii="Arial" w:hAnsi="Arial" w:cs="Arial"/>
          <w:b/>
          <w:sz w:val="24"/>
          <w:szCs w:val="24"/>
        </w:rPr>
      </w:pPr>
      <w:r w:rsidRPr="00A32394">
        <w:rPr>
          <w:rFonts w:ascii="Arial" w:hAnsi="Arial" w:cs="Arial"/>
          <w:b/>
          <w:sz w:val="24"/>
          <w:szCs w:val="24"/>
        </w:rPr>
        <w:t xml:space="preserve">2 - </w:t>
      </w:r>
      <w:r w:rsidR="00723E8C" w:rsidRPr="00A32394">
        <w:rPr>
          <w:rFonts w:ascii="Arial" w:hAnsi="Arial" w:cs="Arial"/>
          <w:b/>
          <w:sz w:val="24"/>
          <w:szCs w:val="24"/>
        </w:rPr>
        <w:t>DAS OPORTUNIDADES DE ESTÁGIO:</w:t>
      </w:r>
    </w:p>
    <w:p w:rsidR="00B11EB5" w:rsidRPr="00272364" w:rsidRDefault="00B11EB5" w:rsidP="00A32394">
      <w:pPr>
        <w:pStyle w:val="PargrafodaLista"/>
        <w:numPr>
          <w:ilvl w:val="1"/>
          <w:numId w:val="4"/>
        </w:numPr>
        <w:tabs>
          <w:tab w:val="left" w:pos="180"/>
        </w:tabs>
        <w:spacing w:before="95" w:line="360" w:lineRule="auto"/>
        <w:ind w:left="180" w:firstLine="0"/>
      </w:pPr>
      <w:r w:rsidRPr="00A32394">
        <w:rPr>
          <w:sz w:val="24"/>
          <w:szCs w:val="24"/>
        </w:rPr>
        <w:t xml:space="preserve"> </w:t>
      </w:r>
      <w:r w:rsidRPr="00272364">
        <w:t>As oportunidades de estágio, com</w:t>
      </w:r>
      <w:r w:rsidR="00311970" w:rsidRPr="00272364">
        <w:t xml:space="preserve"> as</w:t>
      </w:r>
      <w:r w:rsidRPr="00272364">
        <w:t xml:space="preserve"> formações </w:t>
      </w:r>
      <w:r w:rsidR="00311970" w:rsidRPr="00272364">
        <w:t xml:space="preserve">e </w:t>
      </w:r>
      <w:r w:rsidRPr="00272364">
        <w:t>requ</w:t>
      </w:r>
      <w:r w:rsidR="00311970" w:rsidRPr="00272364">
        <w:t>isitos</w:t>
      </w:r>
      <w:r w:rsidRPr="00272364">
        <w:t>, encontram-se</w:t>
      </w:r>
      <w:r w:rsidR="00311970" w:rsidRPr="00272364">
        <w:t xml:space="preserve"> especificados no </w:t>
      </w:r>
      <w:r w:rsidR="0097298E">
        <w:t>ANEXO</w:t>
      </w:r>
      <w:r w:rsidR="002C783E" w:rsidRPr="00272364">
        <w:t xml:space="preserve"> IV</w:t>
      </w:r>
      <w:r w:rsidRPr="00272364">
        <w:t xml:space="preserve">. </w:t>
      </w:r>
    </w:p>
    <w:p w:rsidR="00BD72F6" w:rsidRPr="00272364" w:rsidRDefault="00B11EB5" w:rsidP="00BD72F6">
      <w:pPr>
        <w:pStyle w:val="PargrafodaLista"/>
        <w:numPr>
          <w:ilvl w:val="1"/>
          <w:numId w:val="4"/>
        </w:numPr>
        <w:tabs>
          <w:tab w:val="left" w:pos="180"/>
        </w:tabs>
        <w:spacing w:before="95" w:line="360" w:lineRule="auto"/>
        <w:ind w:left="180" w:firstLine="0"/>
      </w:pPr>
      <w:r w:rsidRPr="00272364">
        <w:t xml:space="preserve">As oportunidades de estágio disponibilizadas por meio do Programa de </w:t>
      </w:r>
      <w:r w:rsidR="00311970" w:rsidRPr="00272364">
        <w:t xml:space="preserve">Estágio </w:t>
      </w:r>
      <w:r w:rsidRPr="00272364">
        <w:t xml:space="preserve">visam ao aprendizado de competências próprias da atividade profissional e à contextualização curricular por parte do educando, objetivando o desenvolvimento deste para a vida cidadã e para o trabalho. </w:t>
      </w:r>
    </w:p>
    <w:p w:rsidR="00BD72F6" w:rsidRPr="00272364" w:rsidRDefault="00BD72F6" w:rsidP="002F37AD">
      <w:pPr>
        <w:pStyle w:val="PargrafodaLista"/>
        <w:numPr>
          <w:ilvl w:val="1"/>
          <w:numId w:val="4"/>
        </w:numPr>
        <w:spacing w:before="95" w:line="360" w:lineRule="auto"/>
        <w:ind w:hanging="52"/>
      </w:pPr>
      <w:r w:rsidRPr="00272364">
        <w:t>O estágio, firmado através do Termo de Compromisso de Estágio, terá a duração de 06 (seis) meses, prorrogáveis até atingir o limite máximo de 24 (vinte e quatro) meses, considerando-se como data limite o término desse prazo ou a data de conclusão do curso, prevalecendo o que vier a ocorrer primeiro.</w:t>
      </w:r>
    </w:p>
    <w:p w:rsidR="0012692A" w:rsidRPr="00272364" w:rsidRDefault="0012692A" w:rsidP="002F37AD">
      <w:pPr>
        <w:pStyle w:val="PargrafodaLista"/>
        <w:numPr>
          <w:ilvl w:val="1"/>
          <w:numId w:val="4"/>
        </w:numPr>
        <w:tabs>
          <w:tab w:val="left" w:pos="180"/>
        </w:tabs>
        <w:spacing w:before="95" w:line="360" w:lineRule="auto"/>
        <w:ind w:hanging="52"/>
      </w:pPr>
      <w:r w:rsidRPr="00272364">
        <w:t>O estágio po</w:t>
      </w:r>
      <w:r w:rsidR="001A6E72">
        <w:t>derá ser interrompido a qualquer</w:t>
      </w:r>
      <w:r w:rsidRPr="00272364">
        <w:t xml:space="preserve"> tempo sem ônus para a </w:t>
      </w:r>
      <w:proofErr w:type="gramStart"/>
      <w:r w:rsidRPr="00272364">
        <w:t>AgeRio</w:t>
      </w:r>
      <w:proofErr w:type="gramEnd"/>
      <w:r w:rsidRPr="00272364">
        <w:t xml:space="preserve"> ou o estagiário.</w:t>
      </w:r>
    </w:p>
    <w:p w:rsidR="00B11EB5" w:rsidRPr="00272364" w:rsidRDefault="00B11EB5" w:rsidP="002F37AD">
      <w:pPr>
        <w:pStyle w:val="PargrafodaLista"/>
        <w:numPr>
          <w:ilvl w:val="1"/>
          <w:numId w:val="4"/>
        </w:numPr>
        <w:tabs>
          <w:tab w:val="left" w:pos="180"/>
        </w:tabs>
        <w:spacing w:before="95" w:line="360" w:lineRule="auto"/>
        <w:ind w:hanging="52"/>
      </w:pPr>
      <w:r w:rsidRPr="00272364">
        <w:t>O</w:t>
      </w:r>
      <w:r w:rsidR="001C6007">
        <w:t xml:space="preserve"> </w:t>
      </w:r>
      <w:r w:rsidRPr="00272364">
        <w:t>candidato será sumariamente ELIMINADO</w:t>
      </w:r>
      <w:r w:rsidR="00767F6C" w:rsidRPr="00272364">
        <w:t xml:space="preserve"> do Processo d</w:t>
      </w:r>
      <w:r w:rsidRPr="00272364">
        <w:t xml:space="preserve">e Seleção para Estágio, se: </w:t>
      </w:r>
    </w:p>
    <w:p w:rsidR="00B11EB5" w:rsidRPr="00272364" w:rsidRDefault="00B11EB5" w:rsidP="00BA3923">
      <w:pPr>
        <w:pStyle w:val="PargrafodaLista"/>
        <w:numPr>
          <w:ilvl w:val="2"/>
          <w:numId w:val="4"/>
        </w:numPr>
        <w:tabs>
          <w:tab w:val="left" w:pos="180"/>
        </w:tabs>
        <w:spacing w:before="95" w:line="360" w:lineRule="auto"/>
      </w:pPr>
      <w:r w:rsidRPr="00272364">
        <w:t xml:space="preserve">Fizer, em qualquer documento, declaração falsa ou inexata; </w:t>
      </w:r>
    </w:p>
    <w:p w:rsidR="00B11EB5" w:rsidRPr="00272364" w:rsidRDefault="00B11EB5" w:rsidP="00BA3923">
      <w:pPr>
        <w:pStyle w:val="PargrafodaLista"/>
        <w:numPr>
          <w:ilvl w:val="2"/>
          <w:numId w:val="4"/>
        </w:numPr>
        <w:tabs>
          <w:tab w:val="left" w:pos="180"/>
        </w:tabs>
        <w:spacing w:before="95" w:line="360" w:lineRule="auto"/>
      </w:pPr>
      <w:r w:rsidRPr="00272364">
        <w:t xml:space="preserve">Não atender às determinações deste Edital e de seus atos complementares; </w:t>
      </w:r>
    </w:p>
    <w:p w:rsidR="00F16243" w:rsidRPr="00272364" w:rsidRDefault="00B11EB5" w:rsidP="00BA3923">
      <w:pPr>
        <w:pStyle w:val="PargrafodaLista"/>
        <w:numPr>
          <w:ilvl w:val="2"/>
          <w:numId w:val="4"/>
        </w:numPr>
        <w:tabs>
          <w:tab w:val="left" w:pos="180"/>
        </w:tabs>
        <w:spacing w:before="95" w:line="360" w:lineRule="auto"/>
      </w:pPr>
      <w:r w:rsidRPr="00272364">
        <w:t>Não obtiver o aproveitamento mínimo exigido na prova</w:t>
      </w:r>
      <w:r w:rsidR="00394DDF" w:rsidRPr="00272364">
        <w:t xml:space="preserve"> de conhecimentos, indicada</w:t>
      </w:r>
      <w:r w:rsidRPr="00272364">
        <w:t xml:space="preserve"> neste edital; </w:t>
      </w:r>
    </w:p>
    <w:p w:rsidR="00B11EB5" w:rsidRPr="00272364" w:rsidRDefault="00B11EB5" w:rsidP="00BA3923">
      <w:pPr>
        <w:pStyle w:val="PargrafodaLista"/>
        <w:numPr>
          <w:ilvl w:val="2"/>
          <w:numId w:val="4"/>
        </w:numPr>
        <w:tabs>
          <w:tab w:val="left" w:pos="180"/>
        </w:tabs>
        <w:spacing w:before="95" w:line="360" w:lineRule="auto"/>
      </w:pPr>
      <w:r w:rsidRPr="00272364">
        <w:t xml:space="preserve">Não atender a qualquer convocação para qualquer etapa do processo de recrutamento e seleção para estágio; </w:t>
      </w:r>
    </w:p>
    <w:p w:rsidR="00B11EB5" w:rsidRPr="00272364" w:rsidRDefault="00B11EB5" w:rsidP="00BA3923">
      <w:pPr>
        <w:pStyle w:val="PargrafodaLista"/>
        <w:numPr>
          <w:ilvl w:val="2"/>
          <w:numId w:val="4"/>
        </w:numPr>
        <w:tabs>
          <w:tab w:val="left" w:pos="180"/>
        </w:tabs>
        <w:spacing w:before="95" w:line="360" w:lineRule="auto"/>
      </w:pPr>
      <w:r w:rsidRPr="00272364">
        <w:t xml:space="preserve">Não preencher os requisitos para a contratação como </w:t>
      </w:r>
      <w:r w:rsidR="009F06BC" w:rsidRPr="00272364">
        <w:t>estagiário</w:t>
      </w:r>
      <w:r w:rsidR="00212DFE">
        <w:t xml:space="preserve"> previstos na Lei </w:t>
      </w:r>
      <w:proofErr w:type="gramStart"/>
      <w:r w:rsidR="00212DFE">
        <w:t>nº</w:t>
      </w:r>
      <w:r w:rsidRPr="00272364">
        <w:t>11.</w:t>
      </w:r>
      <w:proofErr w:type="gramEnd"/>
      <w:r w:rsidRPr="00272364">
        <w:t xml:space="preserve">788/2008, neste edital e nos demais documentos que o integram;  </w:t>
      </w:r>
    </w:p>
    <w:p w:rsidR="00B11EB5" w:rsidRPr="00272364" w:rsidRDefault="00394DDF" w:rsidP="00BA3923">
      <w:pPr>
        <w:pStyle w:val="PargrafodaLista"/>
        <w:numPr>
          <w:ilvl w:val="2"/>
          <w:numId w:val="4"/>
        </w:numPr>
        <w:tabs>
          <w:tab w:val="left" w:pos="180"/>
        </w:tabs>
        <w:spacing w:before="95" w:line="360" w:lineRule="auto"/>
      </w:pPr>
      <w:r w:rsidRPr="00272364">
        <w:t xml:space="preserve">Não comprovar </w:t>
      </w:r>
      <w:r w:rsidR="00B11EB5" w:rsidRPr="00272364">
        <w:t>sua classificação na relação d</w:t>
      </w:r>
      <w:r w:rsidRPr="00272364">
        <w:t>a</w:t>
      </w:r>
      <w:r w:rsidR="00B11EB5" w:rsidRPr="00272364">
        <w:t xml:space="preserve"> </w:t>
      </w:r>
      <w:r w:rsidR="00790268" w:rsidRPr="00272364">
        <w:t>reserva</w:t>
      </w:r>
      <w:r w:rsidRPr="00272364">
        <w:t xml:space="preserve"> para negros, indígenas e oriundos de comunidades quilombolas</w:t>
      </w:r>
      <w:r w:rsidR="00790268" w:rsidRPr="00272364">
        <w:t>, caso este e</w:t>
      </w:r>
      <w:r w:rsidR="00767F6C" w:rsidRPr="00272364">
        <w:t>steja concorrendo à</w:t>
      </w:r>
      <w:r w:rsidR="00B86975">
        <w:t>s</w:t>
      </w:r>
      <w:r w:rsidR="00767F6C" w:rsidRPr="00272364">
        <w:t xml:space="preserve"> vaga</w:t>
      </w:r>
      <w:r w:rsidR="00B86975">
        <w:t>s</w:t>
      </w:r>
      <w:r w:rsidR="00767F6C" w:rsidRPr="00272364">
        <w:t xml:space="preserve"> destinadas a esta modalidade</w:t>
      </w:r>
      <w:r w:rsidR="00B11EB5" w:rsidRPr="00272364">
        <w:t xml:space="preserve">. </w:t>
      </w:r>
    </w:p>
    <w:p w:rsidR="00B11EB5" w:rsidRPr="00272364" w:rsidRDefault="00B11EB5" w:rsidP="00BA3923">
      <w:pPr>
        <w:pStyle w:val="PargrafodaLista"/>
        <w:numPr>
          <w:ilvl w:val="2"/>
          <w:numId w:val="4"/>
        </w:numPr>
        <w:tabs>
          <w:tab w:val="left" w:pos="180"/>
        </w:tabs>
        <w:spacing w:before="95" w:line="360" w:lineRule="auto"/>
      </w:pPr>
      <w:r w:rsidRPr="00272364">
        <w:t xml:space="preserve">Não obtiver êxito na qualificação final de requisitos. </w:t>
      </w:r>
    </w:p>
    <w:p w:rsidR="0078173D" w:rsidRPr="00272364" w:rsidRDefault="00B11EB5" w:rsidP="00BA3923">
      <w:pPr>
        <w:pStyle w:val="PargrafodaLista"/>
        <w:numPr>
          <w:ilvl w:val="2"/>
          <w:numId w:val="4"/>
        </w:numPr>
        <w:tabs>
          <w:tab w:val="left" w:pos="180"/>
        </w:tabs>
        <w:spacing w:before="95" w:line="360" w:lineRule="auto"/>
      </w:pPr>
      <w:r w:rsidRPr="00272364">
        <w:lastRenderedPageBreak/>
        <w:t>Não atender a qualquer dos prazos previstos neste edital e em seus atos complementares.</w:t>
      </w:r>
    </w:p>
    <w:p w:rsidR="002C783E" w:rsidRDefault="002C783E" w:rsidP="002C783E">
      <w:pPr>
        <w:pStyle w:val="PargrafodaLista"/>
        <w:tabs>
          <w:tab w:val="left" w:pos="180"/>
        </w:tabs>
        <w:spacing w:before="95" w:line="360" w:lineRule="auto"/>
        <w:ind w:left="180"/>
      </w:pPr>
    </w:p>
    <w:p w:rsidR="00277A91" w:rsidRPr="001C6007" w:rsidRDefault="00277A91" w:rsidP="00277A91">
      <w:pPr>
        <w:pStyle w:val="PargrafodaLista"/>
        <w:numPr>
          <w:ilvl w:val="0"/>
          <w:numId w:val="4"/>
        </w:numPr>
        <w:tabs>
          <w:tab w:val="left" w:pos="180"/>
        </w:tabs>
        <w:spacing w:before="95" w:line="360" w:lineRule="auto"/>
        <w:rPr>
          <w:b/>
        </w:rPr>
      </w:pPr>
      <w:r w:rsidRPr="001C6007">
        <w:rPr>
          <w:b/>
        </w:rPr>
        <w:t>– DA RESERVA DE VAGAS</w:t>
      </w:r>
    </w:p>
    <w:p w:rsidR="007A547F" w:rsidRPr="00272364" w:rsidRDefault="007A547F" w:rsidP="007A547F">
      <w:pPr>
        <w:pStyle w:val="PargrafodaLista"/>
        <w:numPr>
          <w:ilvl w:val="1"/>
          <w:numId w:val="4"/>
        </w:numPr>
        <w:tabs>
          <w:tab w:val="left" w:pos="180"/>
        </w:tabs>
        <w:spacing w:before="95" w:line="360" w:lineRule="auto"/>
        <w:ind w:hanging="52"/>
      </w:pPr>
      <w:r w:rsidRPr="00272364">
        <w:t xml:space="preserve">Para concorrer às vagas reservadas pelo sistema de cotas, o candidato deve submeter </w:t>
      </w:r>
      <w:proofErr w:type="gramStart"/>
      <w:r w:rsidRPr="00272364">
        <w:t>a</w:t>
      </w:r>
      <w:proofErr w:type="gramEnd"/>
      <w:r w:rsidRPr="00272364">
        <w:t xml:space="preserve"> d</w:t>
      </w:r>
      <w:r>
        <w:t>ocumentação indicada nos tópicos j e k</w:t>
      </w:r>
      <w:r w:rsidRPr="00272364">
        <w:t xml:space="preserve"> do item 1.15 do Edital de Convoca</w:t>
      </w:r>
      <w:r>
        <w:t>ção para um dos grupos de cotas.</w:t>
      </w:r>
    </w:p>
    <w:p w:rsidR="007A547F" w:rsidRPr="0097298E" w:rsidRDefault="007A547F" w:rsidP="007A547F">
      <w:pPr>
        <w:pStyle w:val="PargrafodaLista"/>
        <w:numPr>
          <w:ilvl w:val="1"/>
          <w:numId w:val="4"/>
        </w:numPr>
        <w:tabs>
          <w:tab w:val="left" w:pos="180"/>
        </w:tabs>
        <w:spacing w:before="95" w:line="360" w:lineRule="auto"/>
        <w:ind w:hanging="52"/>
      </w:pPr>
      <w:r w:rsidRPr="00272364">
        <w:t xml:space="preserve">A comprovação dos requisitos necessários para ingressar por um dos grupos de cotas é feita pela análise da documentação indicada no </w:t>
      </w:r>
      <w:proofErr w:type="gramStart"/>
      <w:r w:rsidRPr="0097298E">
        <w:t>ANEXO I e ANEXO II</w:t>
      </w:r>
      <w:proofErr w:type="gramEnd"/>
      <w:r w:rsidRPr="0097298E">
        <w:t xml:space="preserve">. </w:t>
      </w:r>
    </w:p>
    <w:p w:rsidR="00277A91" w:rsidRPr="0097298E" w:rsidRDefault="00277A91" w:rsidP="001C6007">
      <w:pPr>
        <w:pStyle w:val="PargrafodaLista"/>
        <w:numPr>
          <w:ilvl w:val="1"/>
          <w:numId w:val="4"/>
        </w:numPr>
        <w:tabs>
          <w:tab w:val="left" w:pos="180"/>
        </w:tabs>
        <w:spacing w:before="95" w:line="360" w:lineRule="auto"/>
        <w:ind w:hanging="52"/>
      </w:pPr>
      <w:r w:rsidRPr="0097298E">
        <w:t>A documentação deve ser entregue no momento da inscrição no processo seletivo.</w:t>
      </w:r>
    </w:p>
    <w:p w:rsidR="00277A91" w:rsidRPr="0097298E" w:rsidRDefault="00277A91" w:rsidP="001C6007">
      <w:pPr>
        <w:pStyle w:val="PargrafodaLista"/>
        <w:numPr>
          <w:ilvl w:val="1"/>
          <w:numId w:val="4"/>
        </w:numPr>
        <w:tabs>
          <w:tab w:val="left" w:pos="180"/>
        </w:tabs>
        <w:spacing w:before="95" w:line="360" w:lineRule="auto"/>
        <w:ind w:hanging="52"/>
      </w:pPr>
      <w:r w:rsidRPr="0097298E">
        <w:t>Se concorrente ao grupo de cota para estudantes negros e indígenas, o candidato deve preencher, para comprovação de sua opção de cota, a Declaração, conforme o modelo, assinada pelo candidato ou por seu representante legal, caso seja menor de idade.</w:t>
      </w:r>
    </w:p>
    <w:p w:rsidR="007A547F" w:rsidRPr="0097298E" w:rsidRDefault="007A547F" w:rsidP="007A547F">
      <w:pPr>
        <w:pStyle w:val="PargrafodaLista"/>
        <w:numPr>
          <w:ilvl w:val="1"/>
          <w:numId w:val="4"/>
        </w:numPr>
        <w:tabs>
          <w:tab w:val="left" w:pos="180"/>
        </w:tabs>
        <w:spacing w:before="95" w:line="360" w:lineRule="auto"/>
        <w:ind w:hanging="52"/>
      </w:pPr>
      <w:r w:rsidRPr="0097298E">
        <w:t xml:space="preserve">Se concorrente ao grupo de cota para pessoas com deficiência (PCD), nos termos da legislação em vigor, o candidato deve encaminhar, para comprovação de sua opção de cota, a documentação indicada no ANEXO I. </w:t>
      </w:r>
    </w:p>
    <w:p w:rsidR="00B11EB5" w:rsidRPr="00A32394" w:rsidRDefault="00B11EB5" w:rsidP="00A32394">
      <w:pPr>
        <w:pStyle w:val="PargrafodaLista"/>
        <w:tabs>
          <w:tab w:val="left" w:pos="180"/>
        </w:tabs>
        <w:spacing w:before="95" w:line="360" w:lineRule="auto"/>
        <w:ind w:left="180"/>
        <w:rPr>
          <w:sz w:val="24"/>
          <w:szCs w:val="24"/>
        </w:rPr>
      </w:pPr>
      <w:r w:rsidRPr="00A32394">
        <w:rPr>
          <w:sz w:val="24"/>
          <w:szCs w:val="24"/>
        </w:rPr>
        <w:t xml:space="preserve"> </w:t>
      </w:r>
    </w:p>
    <w:p w:rsidR="00A73122" w:rsidRPr="00A32394" w:rsidRDefault="00A73122" w:rsidP="00A32394">
      <w:pPr>
        <w:pStyle w:val="PargrafodaLista"/>
        <w:numPr>
          <w:ilvl w:val="0"/>
          <w:numId w:val="4"/>
        </w:numPr>
        <w:tabs>
          <w:tab w:val="left" w:pos="10465"/>
        </w:tabs>
        <w:spacing w:line="360" w:lineRule="auto"/>
        <w:rPr>
          <w:b/>
          <w:sz w:val="24"/>
          <w:szCs w:val="24"/>
        </w:rPr>
      </w:pPr>
      <w:r w:rsidRPr="00A32394">
        <w:rPr>
          <w:b/>
          <w:sz w:val="24"/>
          <w:szCs w:val="24"/>
        </w:rPr>
        <w:t xml:space="preserve">– </w:t>
      </w:r>
      <w:r w:rsidR="00277A91" w:rsidRPr="00A32394">
        <w:rPr>
          <w:b/>
          <w:sz w:val="24"/>
          <w:szCs w:val="24"/>
        </w:rPr>
        <w:t>DA QUALIFICAÇÃO FINAL</w:t>
      </w:r>
    </w:p>
    <w:p w:rsidR="00A73122" w:rsidRPr="00A32394" w:rsidRDefault="00A73122" w:rsidP="00A32394">
      <w:pPr>
        <w:pStyle w:val="PargrafodaLista"/>
        <w:tabs>
          <w:tab w:val="left" w:pos="10465"/>
        </w:tabs>
        <w:spacing w:line="360" w:lineRule="auto"/>
        <w:rPr>
          <w:b/>
          <w:sz w:val="24"/>
          <w:szCs w:val="24"/>
        </w:rPr>
      </w:pPr>
    </w:p>
    <w:p w:rsidR="00A73122" w:rsidRPr="00212DFE" w:rsidRDefault="00A73122" w:rsidP="00A32394">
      <w:pPr>
        <w:pStyle w:val="PargrafodaLista"/>
        <w:numPr>
          <w:ilvl w:val="1"/>
          <w:numId w:val="4"/>
        </w:numPr>
        <w:tabs>
          <w:tab w:val="left" w:pos="180"/>
        </w:tabs>
        <w:spacing w:before="95" w:line="360" w:lineRule="auto"/>
        <w:ind w:left="180" w:firstLine="0"/>
      </w:pPr>
      <w:r w:rsidRPr="00212DFE">
        <w:t xml:space="preserve">Os candidatos aprovados na avaliação </w:t>
      </w:r>
      <w:r w:rsidR="007955F2" w:rsidRPr="00212DFE">
        <w:t>por entrevista</w:t>
      </w:r>
      <w:r w:rsidRPr="00212DFE">
        <w:t xml:space="preserve"> serão convocados, por e- mail, pela área de </w:t>
      </w:r>
      <w:r w:rsidR="00077541" w:rsidRPr="00E92138">
        <w:t>Gestão de Clima</w:t>
      </w:r>
      <w:r w:rsidRPr="00E92138">
        <w:t xml:space="preserve"> para</w:t>
      </w:r>
      <w:r w:rsidRPr="00212DFE">
        <w:t xml:space="preserve"> a qualificação final de requisitos </w:t>
      </w:r>
      <w:r w:rsidR="00212DFE">
        <w:t>e, se considerados aptos, serão</w:t>
      </w:r>
      <w:r w:rsidRPr="00212DFE">
        <w:t xml:space="preserve"> celebrado</w:t>
      </w:r>
      <w:r w:rsidR="00212DFE">
        <w:t>s</w:t>
      </w:r>
      <w:r w:rsidRPr="00212DFE">
        <w:t xml:space="preserve"> o</w:t>
      </w:r>
      <w:r w:rsidR="00212DFE">
        <w:t>s</w:t>
      </w:r>
      <w:r w:rsidRPr="00212DFE">
        <w:t xml:space="preserve"> Termo</w:t>
      </w:r>
      <w:r w:rsidR="00212DFE">
        <w:t>s</w:t>
      </w:r>
      <w:r w:rsidRPr="00212DFE">
        <w:t xml:space="preserve"> de Compromisso de Estágio – TCE. </w:t>
      </w:r>
    </w:p>
    <w:p w:rsidR="00A73122" w:rsidRPr="00E92138" w:rsidRDefault="00A73122" w:rsidP="00A32394">
      <w:pPr>
        <w:pStyle w:val="PargrafodaLista"/>
        <w:numPr>
          <w:ilvl w:val="1"/>
          <w:numId w:val="4"/>
        </w:numPr>
        <w:tabs>
          <w:tab w:val="left" w:pos="180"/>
        </w:tabs>
        <w:spacing w:before="95" w:line="360" w:lineRule="auto"/>
        <w:ind w:left="180" w:firstLine="0"/>
      </w:pPr>
      <w:r w:rsidRPr="00212DFE">
        <w:t xml:space="preserve">Na etapa de qualificação final serão exigidas as comprovações do candidato para atendimento </w:t>
      </w:r>
      <w:r w:rsidR="007955F2" w:rsidRPr="00212DFE">
        <w:t>a todos os requisitos</w:t>
      </w:r>
      <w:r w:rsidRPr="00212DFE">
        <w:t xml:space="preserve"> que foram utilizados para a análise do </w:t>
      </w:r>
      <w:r w:rsidRPr="00E92138">
        <w:t>perfil</w:t>
      </w:r>
      <w:r w:rsidR="005F1324" w:rsidRPr="00E92138">
        <w:t xml:space="preserve"> bem como a entrega de toda a documentação básica (ANEXO I)</w:t>
      </w:r>
      <w:r w:rsidRPr="00E92138">
        <w:t xml:space="preserve">. </w:t>
      </w:r>
    </w:p>
    <w:p w:rsidR="00A73122" w:rsidRPr="00212DFE" w:rsidRDefault="00A73122" w:rsidP="00A32394">
      <w:pPr>
        <w:pStyle w:val="PargrafodaLista"/>
        <w:numPr>
          <w:ilvl w:val="1"/>
          <w:numId w:val="4"/>
        </w:numPr>
        <w:tabs>
          <w:tab w:val="left" w:pos="180"/>
        </w:tabs>
        <w:spacing w:before="95" w:line="360" w:lineRule="auto"/>
        <w:ind w:left="180" w:firstLine="0"/>
      </w:pPr>
      <w:r w:rsidRPr="00212DFE">
        <w:t>A convocação para a qualificação final de requisitos e assin</w:t>
      </w:r>
      <w:r w:rsidR="00277A91" w:rsidRPr="00212DFE">
        <w:t xml:space="preserve">atura do TCE será realizada pela </w:t>
      </w:r>
      <w:proofErr w:type="gramStart"/>
      <w:r w:rsidR="00277A91" w:rsidRPr="00212DFE">
        <w:t>AgeRio</w:t>
      </w:r>
      <w:proofErr w:type="gramEnd"/>
      <w:r w:rsidRPr="00212DFE">
        <w:t>, por meio dos contatos disponibilizados no momento da</w:t>
      </w:r>
      <w:r w:rsidR="00212DFE">
        <w:t xml:space="preserve"> inscrição e atualizados pelo</w:t>
      </w:r>
      <w:r w:rsidRPr="00212DFE">
        <w:t xml:space="preserve"> candidato.  </w:t>
      </w:r>
    </w:p>
    <w:p w:rsidR="007955F2" w:rsidRPr="00212DFE" w:rsidRDefault="00A73122" w:rsidP="00A32394">
      <w:pPr>
        <w:pStyle w:val="PargrafodaLista"/>
        <w:numPr>
          <w:ilvl w:val="1"/>
          <w:numId w:val="4"/>
        </w:numPr>
        <w:tabs>
          <w:tab w:val="left" w:pos="180"/>
        </w:tabs>
        <w:spacing w:before="95" w:line="360" w:lineRule="auto"/>
        <w:ind w:left="180" w:firstLine="0"/>
      </w:pPr>
      <w:r w:rsidRPr="00212DFE">
        <w:t>O candidato que não atender à convocação para a qual</w:t>
      </w:r>
      <w:r w:rsidR="00212DFE">
        <w:t xml:space="preserve">ificação final será eliminado, </w:t>
      </w:r>
      <w:r w:rsidR="00212DFE">
        <w:lastRenderedPageBreak/>
        <w:t>sendo excluído</w:t>
      </w:r>
      <w:r w:rsidRPr="00212DFE">
        <w:t xml:space="preserve"> deste Processo de Recrutament</w:t>
      </w:r>
      <w:r w:rsidR="007955F2" w:rsidRPr="00212DFE">
        <w:t xml:space="preserve">o e Seleção para Estágio. </w:t>
      </w:r>
    </w:p>
    <w:p w:rsidR="00A73122" w:rsidRPr="00212DFE" w:rsidRDefault="00212DFE" w:rsidP="00A32394">
      <w:pPr>
        <w:pStyle w:val="PargrafodaLista"/>
        <w:numPr>
          <w:ilvl w:val="1"/>
          <w:numId w:val="4"/>
        </w:numPr>
        <w:tabs>
          <w:tab w:val="left" w:pos="180"/>
        </w:tabs>
        <w:spacing w:before="95" w:line="360" w:lineRule="auto"/>
        <w:ind w:left="180" w:firstLine="0"/>
      </w:pPr>
      <w:r>
        <w:t>O</w:t>
      </w:r>
      <w:r w:rsidR="00A73122" w:rsidRPr="00212DFE">
        <w:t xml:space="preserve"> candidato eliminado na qualificação fina</w:t>
      </w:r>
      <w:r>
        <w:t>l de requisitos será excluído</w:t>
      </w:r>
      <w:r w:rsidR="00A73122" w:rsidRPr="00212DFE">
        <w:t xml:space="preserve"> </w:t>
      </w:r>
      <w:r w:rsidR="008345C3" w:rsidRPr="00212DFE">
        <w:t>deste processo.</w:t>
      </w:r>
    </w:p>
    <w:p w:rsidR="00B14DE3" w:rsidRPr="00212DFE" w:rsidRDefault="00212DFE" w:rsidP="00A32394">
      <w:pPr>
        <w:pStyle w:val="PargrafodaLista"/>
        <w:numPr>
          <w:ilvl w:val="1"/>
          <w:numId w:val="4"/>
        </w:numPr>
        <w:tabs>
          <w:tab w:val="left" w:pos="180"/>
        </w:tabs>
        <w:spacing w:before="95" w:line="360" w:lineRule="auto"/>
        <w:ind w:left="180" w:firstLine="0"/>
      </w:pPr>
      <w:r>
        <w:t>O</w:t>
      </w:r>
      <w:r w:rsidR="00B14DE3" w:rsidRPr="00212DFE">
        <w:t xml:space="preserve"> candidato aprovado fora do número das vagas disponíveis terá seus registros em cadastro de reserva da </w:t>
      </w:r>
      <w:proofErr w:type="gramStart"/>
      <w:r w:rsidR="00B14DE3" w:rsidRPr="00212DFE">
        <w:t>AgeRio</w:t>
      </w:r>
      <w:proofErr w:type="gramEnd"/>
      <w:r w:rsidR="00B14DE3" w:rsidRPr="00212DFE">
        <w:t xml:space="preserve"> para</w:t>
      </w:r>
      <w:r w:rsidR="00277A91" w:rsidRPr="00212DFE">
        <w:t xml:space="preserve"> convocação em</w:t>
      </w:r>
      <w:r w:rsidR="00B14DE3" w:rsidRPr="00212DFE">
        <w:t xml:space="preserve"> oportunidades futuras.</w:t>
      </w:r>
    </w:p>
    <w:p w:rsidR="00B14DE3" w:rsidRPr="00212DFE" w:rsidRDefault="00B14DE3" w:rsidP="00212DFE">
      <w:pPr>
        <w:pStyle w:val="PargrafodaLista"/>
        <w:tabs>
          <w:tab w:val="left" w:pos="180"/>
        </w:tabs>
        <w:spacing w:before="95" w:after="240" w:line="360" w:lineRule="auto"/>
        <w:ind w:left="180"/>
      </w:pPr>
    </w:p>
    <w:p w:rsidR="007E056C" w:rsidRPr="00A32394" w:rsidRDefault="007E056C" w:rsidP="00A32394">
      <w:pPr>
        <w:pStyle w:val="PargrafodaLista"/>
        <w:numPr>
          <w:ilvl w:val="0"/>
          <w:numId w:val="4"/>
        </w:numPr>
        <w:tabs>
          <w:tab w:val="left" w:pos="10465"/>
        </w:tabs>
        <w:spacing w:line="360" w:lineRule="auto"/>
        <w:rPr>
          <w:b/>
          <w:sz w:val="24"/>
          <w:szCs w:val="24"/>
        </w:rPr>
      </w:pPr>
      <w:r w:rsidRPr="00A32394">
        <w:rPr>
          <w:b/>
          <w:sz w:val="24"/>
          <w:szCs w:val="24"/>
        </w:rPr>
        <w:t xml:space="preserve">- DAS DISPOSIÇÕES FINAIS </w:t>
      </w:r>
    </w:p>
    <w:p w:rsidR="00B14BCC" w:rsidRPr="00A32394" w:rsidRDefault="00B14BCC" w:rsidP="00A32394">
      <w:pPr>
        <w:pStyle w:val="PargrafodaLista"/>
        <w:tabs>
          <w:tab w:val="left" w:pos="10465"/>
        </w:tabs>
        <w:spacing w:line="360" w:lineRule="auto"/>
        <w:rPr>
          <w:b/>
          <w:sz w:val="24"/>
          <w:szCs w:val="24"/>
        </w:rPr>
      </w:pPr>
    </w:p>
    <w:p w:rsidR="007E056C" w:rsidRPr="00212DFE" w:rsidRDefault="007E056C" w:rsidP="00A32394">
      <w:pPr>
        <w:pStyle w:val="PargrafodaLista"/>
        <w:numPr>
          <w:ilvl w:val="1"/>
          <w:numId w:val="4"/>
        </w:numPr>
        <w:tabs>
          <w:tab w:val="left" w:pos="180"/>
        </w:tabs>
        <w:spacing w:before="95" w:line="360" w:lineRule="auto"/>
        <w:ind w:left="180" w:firstLine="0"/>
      </w:pPr>
      <w:r w:rsidRPr="00212DFE">
        <w:t>É d</w:t>
      </w:r>
      <w:r w:rsidR="00443BBC" w:rsidRPr="00212DFE">
        <w:t>e inteira responsabilidade do</w:t>
      </w:r>
      <w:r w:rsidRPr="00212DFE">
        <w:t xml:space="preserve"> candidato o acompanhamento de todas as etapas do Processo de Seleção para Estágio do qual esteja participando. </w:t>
      </w:r>
    </w:p>
    <w:p w:rsidR="007E056C" w:rsidRPr="00212DFE" w:rsidRDefault="007E056C" w:rsidP="00A32394">
      <w:pPr>
        <w:pStyle w:val="PargrafodaLista"/>
        <w:numPr>
          <w:ilvl w:val="1"/>
          <w:numId w:val="4"/>
        </w:numPr>
        <w:tabs>
          <w:tab w:val="left" w:pos="180"/>
        </w:tabs>
        <w:spacing w:before="95" w:line="360" w:lineRule="auto"/>
        <w:ind w:left="180" w:firstLine="0"/>
      </w:pPr>
      <w:r w:rsidRPr="00212DFE">
        <w:t>Os</w:t>
      </w:r>
      <w:r w:rsidR="00443BBC" w:rsidRPr="00212DFE">
        <w:t xml:space="preserve"> candidatos </w:t>
      </w:r>
      <w:r w:rsidRPr="00212DFE">
        <w:t>q</w:t>
      </w:r>
      <w:r w:rsidR="006A04E5" w:rsidRPr="00212DFE">
        <w:t>ue venha</w:t>
      </w:r>
      <w:r w:rsidR="00443BBC" w:rsidRPr="00212DFE">
        <w:t>m</w:t>
      </w:r>
      <w:r w:rsidR="006A04E5" w:rsidRPr="00212DFE">
        <w:t xml:space="preserve"> a assinar o TCE </w:t>
      </w:r>
      <w:r w:rsidRPr="00212DFE">
        <w:t>estarão</w:t>
      </w:r>
      <w:r w:rsidR="006A04E5" w:rsidRPr="00212DFE">
        <w:t xml:space="preserve"> sujeitos às normas da Agência, ao Código de Ética</w:t>
      </w:r>
      <w:r w:rsidRPr="00212DFE">
        <w:t xml:space="preserve"> </w:t>
      </w:r>
      <w:r w:rsidR="00277A91" w:rsidRPr="00212DFE">
        <w:t xml:space="preserve">e Conduta </w:t>
      </w:r>
      <w:r w:rsidRPr="00212DFE">
        <w:t>e demais orientações</w:t>
      </w:r>
      <w:r w:rsidR="00277A91" w:rsidRPr="00212DFE">
        <w:t xml:space="preserve"> e normas</w:t>
      </w:r>
      <w:r w:rsidRPr="00212DFE">
        <w:t xml:space="preserve"> </w:t>
      </w:r>
      <w:r w:rsidR="00277A91" w:rsidRPr="00212DFE">
        <w:t>internas</w:t>
      </w:r>
      <w:r w:rsidRPr="00212DFE">
        <w:t xml:space="preserve">. </w:t>
      </w:r>
    </w:p>
    <w:p w:rsidR="007E056C" w:rsidRPr="00212DFE" w:rsidRDefault="007E056C" w:rsidP="00A32394">
      <w:pPr>
        <w:pStyle w:val="PargrafodaLista"/>
        <w:numPr>
          <w:ilvl w:val="1"/>
          <w:numId w:val="4"/>
        </w:numPr>
        <w:tabs>
          <w:tab w:val="left" w:pos="180"/>
        </w:tabs>
        <w:spacing w:before="95" w:line="360" w:lineRule="auto"/>
        <w:ind w:left="180" w:firstLine="0"/>
      </w:pPr>
      <w:r w:rsidRPr="00212DFE">
        <w:t xml:space="preserve">Todas as despesas decorrentes da participação em qualquer fase deste Processo de Recrutamento e Seleção para Estágio serão de inteira responsabilidade do candidato. </w:t>
      </w:r>
    </w:p>
    <w:p w:rsidR="001D3091" w:rsidRPr="00212DFE" w:rsidRDefault="001D3091" w:rsidP="00212DFE">
      <w:pPr>
        <w:pStyle w:val="PargrafodaLista"/>
        <w:numPr>
          <w:ilvl w:val="1"/>
          <w:numId w:val="4"/>
        </w:numPr>
        <w:tabs>
          <w:tab w:val="left" w:pos="180"/>
        </w:tabs>
        <w:spacing w:before="95" w:line="360" w:lineRule="auto"/>
        <w:ind w:left="180" w:firstLine="0"/>
      </w:pPr>
      <w:r w:rsidRPr="00212DFE">
        <w:t>Será eliminado do Processo Seletivo o candidato que não observar q</w:t>
      </w:r>
      <w:r w:rsidR="00277A91" w:rsidRPr="00212DFE">
        <w:t>ualquer das regras deste edital</w:t>
      </w:r>
      <w:r w:rsidRPr="00212DFE">
        <w:t>.</w:t>
      </w:r>
    </w:p>
    <w:p w:rsidR="00A73122" w:rsidRPr="00A32394" w:rsidRDefault="00A73122" w:rsidP="00A32394">
      <w:pPr>
        <w:pStyle w:val="PargrafodaLista"/>
        <w:tabs>
          <w:tab w:val="left" w:pos="10465"/>
        </w:tabs>
        <w:spacing w:line="360" w:lineRule="auto"/>
        <w:rPr>
          <w:b/>
          <w:sz w:val="24"/>
          <w:szCs w:val="24"/>
        </w:rPr>
      </w:pPr>
    </w:p>
    <w:p w:rsidR="00A73122" w:rsidRPr="00A32394" w:rsidRDefault="00A73122" w:rsidP="00A32394">
      <w:pPr>
        <w:pStyle w:val="PargrafodaLista"/>
        <w:tabs>
          <w:tab w:val="left" w:pos="10465"/>
        </w:tabs>
        <w:spacing w:line="360" w:lineRule="auto"/>
        <w:rPr>
          <w:b/>
          <w:sz w:val="24"/>
          <w:szCs w:val="24"/>
        </w:rPr>
      </w:pPr>
    </w:p>
    <w:p w:rsidR="00A91F75" w:rsidRPr="00A32394" w:rsidRDefault="00A91F75" w:rsidP="00A32394">
      <w:pPr>
        <w:pStyle w:val="PargrafodaLista"/>
        <w:tabs>
          <w:tab w:val="left" w:pos="10465"/>
        </w:tabs>
        <w:spacing w:line="360" w:lineRule="auto"/>
        <w:rPr>
          <w:b/>
          <w:sz w:val="24"/>
          <w:szCs w:val="24"/>
        </w:rPr>
      </w:pPr>
    </w:p>
    <w:p w:rsidR="00A91F75" w:rsidRPr="00A32394" w:rsidRDefault="00A91F75" w:rsidP="00A32394">
      <w:pPr>
        <w:pStyle w:val="PargrafodaLista"/>
        <w:tabs>
          <w:tab w:val="left" w:pos="10465"/>
        </w:tabs>
        <w:spacing w:line="360" w:lineRule="auto"/>
        <w:rPr>
          <w:b/>
          <w:sz w:val="24"/>
          <w:szCs w:val="24"/>
        </w:rPr>
      </w:pPr>
    </w:p>
    <w:p w:rsidR="00A91F75" w:rsidRPr="00A32394" w:rsidRDefault="00A91F75" w:rsidP="00A32394">
      <w:pPr>
        <w:pStyle w:val="PargrafodaLista"/>
        <w:tabs>
          <w:tab w:val="left" w:pos="10465"/>
        </w:tabs>
        <w:spacing w:line="360" w:lineRule="auto"/>
        <w:rPr>
          <w:b/>
          <w:sz w:val="24"/>
          <w:szCs w:val="24"/>
        </w:rPr>
      </w:pPr>
    </w:p>
    <w:p w:rsidR="00A91F75" w:rsidRPr="00A32394" w:rsidRDefault="00A91F75" w:rsidP="00A32394">
      <w:pPr>
        <w:pStyle w:val="PargrafodaLista"/>
        <w:tabs>
          <w:tab w:val="left" w:pos="10465"/>
        </w:tabs>
        <w:spacing w:line="360" w:lineRule="auto"/>
        <w:rPr>
          <w:b/>
          <w:sz w:val="24"/>
          <w:szCs w:val="24"/>
        </w:rPr>
      </w:pPr>
    </w:p>
    <w:p w:rsidR="00A91F75" w:rsidRDefault="00A91F75" w:rsidP="00A32394">
      <w:pPr>
        <w:pStyle w:val="PargrafodaLista"/>
        <w:tabs>
          <w:tab w:val="left" w:pos="10465"/>
        </w:tabs>
        <w:spacing w:line="360" w:lineRule="auto"/>
        <w:rPr>
          <w:b/>
          <w:sz w:val="24"/>
          <w:szCs w:val="24"/>
        </w:rPr>
      </w:pPr>
    </w:p>
    <w:p w:rsidR="003F0E21" w:rsidRPr="00A32394" w:rsidRDefault="003F0E21" w:rsidP="00A32394">
      <w:pPr>
        <w:pStyle w:val="PargrafodaLista"/>
        <w:tabs>
          <w:tab w:val="left" w:pos="10465"/>
        </w:tabs>
        <w:spacing w:line="360" w:lineRule="auto"/>
        <w:rPr>
          <w:b/>
          <w:sz w:val="24"/>
          <w:szCs w:val="24"/>
        </w:rPr>
      </w:pPr>
    </w:p>
    <w:p w:rsidR="00A91F75" w:rsidRDefault="00A91F75" w:rsidP="00A32394">
      <w:pPr>
        <w:pStyle w:val="PargrafodaLista"/>
        <w:tabs>
          <w:tab w:val="left" w:pos="10465"/>
        </w:tabs>
        <w:spacing w:line="360" w:lineRule="auto"/>
        <w:rPr>
          <w:b/>
          <w:sz w:val="24"/>
          <w:szCs w:val="24"/>
        </w:rPr>
      </w:pPr>
    </w:p>
    <w:p w:rsidR="004852F3" w:rsidRPr="00A32394" w:rsidRDefault="004852F3" w:rsidP="00A32394">
      <w:pPr>
        <w:pStyle w:val="PargrafodaLista"/>
        <w:tabs>
          <w:tab w:val="left" w:pos="10465"/>
        </w:tabs>
        <w:spacing w:line="360" w:lineRule="auto"/>
        <w:rPr>
          <w:b/>
          <w:sz w:val="24"/>
          <w:szCs w:val="24"/>
        </w:rPr>
      </w:pPr>
    </w:p>
    <w:p w:rsidR="00A91F75" w:rsidRDefault="00A91F75" w:rsidP="00A32394">
      <w:pPr>
        <w:pStyle w:val="PargrafodaLista"/>
        <w:tabs>
          <w:tab w:val="left" w:pos="10465"/>
        </w:tabs>
        <w:spacing w:line="360" w:lineRule="auto"/>
        <w:rPr>
          <w:b/>
          <w:sz w:val="24"/>
          <w:szCs w:val="24"/>
        </w:rPr>
      </w:pPr>
    </w:p>
    <w:p w:rsidR="001C6007" w:rsidRDefault="001C6007" w:rsidP="00A32394">
      <w:pPr>
        <w:pStyle w:val="PargrafodaLista"/>
        <w:tabs>
          <w:tab w:val="left" w:pos="10465"/>
        </w:tabs>
        <w:spacing w:line="360" w:lineRule="auto"/>
        <w:rPr>
          <w:b/>
          <w:sz w:val="24"/>
          <w:szCs w:val="24"/>
        </w:rPr>
      </w:pPr>
    </w:p>
    <w:p w:rsidR="001C6007" w:rsidRDefault="001C6007" w:rsidP="00A32394">
      <w:pPr>
        <w:pStyle w:val="PargrafodaLista"/>
        <w:tabs>
          <w:tab w:val="left" w:pos="10465"/>
        </w:tabs>
        <w:spacing w:line="360" w:lineRule="auto"/>
        <w:rPr>
          <w:b/>
          <w:sz w:val="24"/>
          <w:szCs w:val="24"/>
        </w:rPr>
      </w:pPr>
    </w:p>
    <w:p w:rsidR="00212DFE" w:rsidRDefault="00212DFE" w:rsidP="00A32394">
      <w:pPr>
        <w:pStyle w:val="PargrafodaLista"/>
        <w:tabs>
          <w:tab w:val="left" w:pos="10465"/>
        </w:tabs>
        <w:spacing w:line="360" w:lineRule="auto"/>
        <w:rPr>
          <w:b/>
          <w:sz w:val="24"/>
          <w:szCs w:val="24"/>
        </w:rPr>
      </w:pPr>
    </w:p>
    <w:p w:rsidR="0053037C" w:rsidRDefault="0053037C" w:rsidP="0053037C">
      <w:pPr>
        <w:pStyle w:val="PargrafodaLista"/>
        <w:numPr>
          <w:ilvl w:val="0"/>
          <w:numId w:val="4"/>
        </w:numPr>
        <w:tabs>
          <w:tab w:val="left" w:pos="10465"/>
        </w:tabs>
        <w:spacing w:line="360" w:lineRule="auto"/>
        <w:rPr>
          <w:b/>
          <w:sz w:val="24"/>
          <w:szCs w:val="24"/>
        </w:rPr>
      </w:pPr>
      <w:r>
        <w:rPr>
          <w:b/>
          <w:sz w:val="24"/>
          <w:szCs w:val="24"/>
        </w:rPr>
        <w:t>ANEXOS</w:t>
      </w:r>
    </w:p>
    <w:p w:rsidR="0053037C" w:rsidRDefault="0053037C" w:rsidP="0053037C">
      <w:pPr>
        <w:tabs>
          <w:tab w:val="left" w:pos="10465"/>
        </w:tabs>
        <w:spacing w:line="360" w:lineRule="auto"/>
        <w:ind w:left="-124"/>
        <w:rPr>
          <w:b/>
          <w:sz w:val="24"/>
          <w:szCs w:val="24"/>
        </w:rPr>
      </w:pPr>
      <w:r>
        <w:rPr>
          <w:b/>
          <w:sz w:val="24"/>
          <w:szCs w:val="24"/>
        </w:rPr>
        <w:t xml:space="preserve"> </w:t>
      </w:r>
    </w:p>
    <w:p w:rsidR="0053037C" w:rsidRPr="002C783E" w:rsidRDefault="0053037C" w:rsidP="0053037C">
      <w:pPr>
        <w:tabs>
          <w:tab w:val="left" w:pos="10465"/>
        </w:tabs>
        <w:spacing w:line="360" w:lineRule="auto"/>
        <w:ind w:left="-124"/>
        <w:rPr>
          <w:rFonts w:ascii="Arial" w:hAnsi="Arial" w:cs="Arial"/>
          <w:b/>
        </w:rPr>
      </w:pPr>
      <w:r w:rsidRPr="002C783E">
        <w:rPr>
          <w:rFonts w:ascii="Arial" w:hAnsi="Arial" w:cs="Arial"/>
          <w:b/>
        </w:rPr>
        <w:t>ANEXO I – DOCUMENTAÇÃO PARA INSCRIÇÃO</w:t>
      </w:r>
    </w:p>
    <w:p w:rsidR="0053037C" w:rsidRPr="002C783E" w:rsidRDefault="0053037C" w:rsidP="0053037C">
      <w:pPr>
        <w:pStyle w:val="PargrafodaLista"/>
        <w:numPr>
          <w:ilvl w:val="0"/>
          <w:numId w:val="12"/>
        </w:numPr>
        <w:tabs>
          <w:tab w:val="left" w:pos="667"/>
        </w:tabs>
        <w:spacing w:line="360" w:lineRule="auto"/>
        <w:ind w:right="220"/>
      </w:pPr>
      <w:r w:rsidRPr="002C783E">
        <w:t xml:space="preserve">Histórico emitido pela universidade; </w:t>
      </w:r>
    </w:p>
    <w:p w:rsidR="0053037C" w:rsidRPr="002C783E" w:rsidRDefault="0053037C" w:rsidP="0053037C">
      <w:pPr>
        <w:pStyle w:val="PargrafodaLista"/>
        <w:numPr>
          <w:ilvl w:val="0"/>
          <w:numId w:val="12"/>
        </w:numPr>
        <w:tabs>
          <w:tab w:val="left" w:pos="667"/>
        </w:tabs>
        <w:spacing w:line="360" w:lineRule="auto"/>
        <w:ind w:right="220"/>
      </w:pPr>
      <w:r w:rsidRPr="002C783E">
        <w:t>Declaração de matrícula contendo período cursado;</w:t>
      </w:r>
    </w:p>
    <w:p w:rsidR="0053037C" w:rsidRDefault="0053037C" w:rsidP="0053037C">
      <w:pPr>
        <w:pStyle w:val="PargrafodaLista"/>
        <w:numPr>
          <w:ilvl w:val="0"/>
          <w:numId w:val="12"/>
        </w:numPr>
        <w:tabs>
          <w:tab w:val="left" w:pos="667"/>
        </w:tabs>
        <w:spacing w:line="360" w:lineRule="auto"/>
        <w:ind w:right="220"/>
      </w:pPr>
      <w:r w:rsidRPr="002C783E">
        <w:t>Cópias do RG, CPF e título eleitoral;</w:t>
      </w:r>
    </w:p>
    <w:p w:rsidR="00212DFE" w:rsidRPr="002C783E" w:rsidRDefault="00212DFE" w:rsidP="00212DFE">
      <w:pPr>
        <w:pStyle w:val="PargrafodaLista"/>
        <w:numPr>
          <w:ilvl w:val="0"/>
          <w:numId w:val="12"/>
        </w:numPr>
        <w:tabs>
          <w:tab w:val="left" w:pos="667"/>
        </w:tabs>
        <w:spacing w:line="360" w:lineRule="auto"/>
        <w:ind w:right="220"/>
      </w:pPr>
      <w:r>
        <w:t>Fotografia 3x4 recente;</w:t>
      </w:r>
    </w:p>
    <w:p w:rsidR="0053037C" w:rsidRPr="002C783E" w:rsidRDefault="0053037C" w:rsidP="0053037C">
      <w:pPr>
        <w:pStyle w:val="PargrafodaLista"/>
        <w:numPr>
          <w:ilvl w:val="0"/>
          <w:numId w:val="12"/>
        </w:numPr>
        <w:tabs>
          <w:tab w:val="left" w:pos="667"/>
        </w:tabs>
        <w:spacing w:line="360" w:lineRule="auto"/>
        <w:ind w:right="220"/>
      </w:pPr>
      <w:r w:rsidRPr="002C783E">
        <w:t>Comprovante de residência;</w:t>
      </w:r>
    </w:p>
    <w:p w:rsidR="0053037C" w:rsidRPr="002C783E" w:rsidRDefault="0053037C" w:rsidP="0053037C">
      <w:pPr>
        <w:pStyle w:val="PargrafodaLista"/>
        <w:numPr>
          <w:ilvl w:val="0"/>
          <w:numId w:val="12"/>
        </w:numPr>
        <w:tabs>
          <w:tab w:val="left" w:pos="667"/>
        </w:tabs>
        <w:spacing w:line="360" w:lineRule="auto"/>
        <w:ind w:right="220"/>
      </w:pPr>
      <w:r w:rsidRPr="002C783E">
        <w:t xml:space="preserve">Certificado de reservista; </w:t>
      </w:r>
    </w:p>
    <w:p w:rsidR="0053037C" w:rsidRPr="002C783E" w:rsidRDefault="0053037C" w:rsidP="0053037C">
      <w:pPr>
        <w:pStyle w:val="PargrafodaLista"/>
        <w:numPr>
          <w:ilvl w:val="0"/>
          <w:numId w:val="12"/>
        </w:numPr>
        <w:tabs>
          <w:tab w:val="left" w:pos="667"/>
        </w:tabs>
        <w:spacing w:line="360" w:lineRule="auto"/>
        <w:ind w:right="220"/>
      </w:pPr>
      <w:r w:rsidRPr="002C783E">
        <w:t xml:space="preserve">Certidão de Quitação Eleitoral, desde que o estudante se enquadre na condição de eleitor obrigatório; </w:t>
      </w:r>
    </w:p>
    <w:p w:rsidR="0053037C" w:rsidRPr="002C783E" w:rsidRDefault="0053037C" w:rsidP="0053037C">
      <w:pPr>
        <w:pStyle w:val="PargrafodaLista"/>
        <w:numPr>
          <w:ilvl w:val="0"/>
          <w:numId w:val="12"/>
        </w:numPr>
        <w:tabs>
          <w:tab w:val="left" w:pos="667"/>
        </w:tabs>
        <w:spacing w:line="360" w:lineRule="auto"/>
        <w:ind w:right="220"/>
      </w:pPr>
      <w:r w:rsidRPr="002C783E">
        <w:t>Carteira de trabalho (caso tenha);</w:t>
      </w:r>
    </w:p>
    <w:p w:rsidR="0053037C" w:rsidRPr="002C783E" w:rsidRDefault="0053037C" w:rsidP="0053037C">
      <w:pPr>
        <w:pStyle w:val="PargrafodaLista"/>
        <w:numPr>
          <w:ilvl w:val="0"/>
          <w:numId w:val="12"/>
        </w:numPr>
        <w:tabs>
          <w:tab w:val="left" w:pos="667"/>
        </w:tabs>
        <w:spacing w:line="360" w:lineRule="auto"/>
        <w:ind w:right="220"/>
      </w:pPr>
      <w:r w:rsidRPr="002C783E">
        <w:t>Currículo;</w:t>
      </w:r>
    </w:p>
    <w:p w:rsidR="0053037C" w:rsidRDefault="0053037C" w:rsidP="0053037C">
      <w:pPr>
        <w:pStyle w:val="PargrafodaLista"/>
        <w:numPr>
          <w:ilvl w:val="0"/>
          <w:numId w:val="12"/>
        </w:numPr>
        <w:tabs>
          <w:tab w:val="left" w:pos="667"/>
        </w:tabs>
        <w:spacing w:line="360" w:lineRule="auto"/>
        <w:ind w:right="220"/>
      </w:pPr>
      <w:r w:rsidRPr="002C783E">
        <w:t>Autodeclaração de negro, indígena ou oriundo de comunidade quilombola, se estiver concorrendo às vagas reservadas.</w:t>
      </w:r>
    </w:p>
    <w:p w:rsidR="007A547F" w:rsidRPr="002C783E" w:rsidRDefault="007A547F" w:rsidP="007A547F">
      <w:pPr>
        <w:pStyle w:val="PargrafodaLista"/>
        <w:numPr>
          <w:ilvl w:val="0"/>
          <w:numId w:val="12"/>
        </w:numPr>
        <w:tabs>
          <w:tab w:val="left" w:pos="667"/>
        </w:tabs>
        <w:spacing w:line="360" w:lineRule="auto"/>
        <w:ind w:right="220"/>
      </w:pPr>
      <w:r w:rsidRPr="007A547F">
        <w:t xml:space="preserve">Para candidatos concorrentes </w:t>
      </w:r>
      <w:proofErr w:type="gramStart"/>
      <w:r w:rsidRPr="007A547F">
        <w:t>à</w:t>
      </w:r>
      <w:proofErr w:type="gramEnd"/>
      <w:r w:rsidRPr="007A547F">
        <w:t xml:space="preserve"> vagas da modalidade de cotas para pessoa com deficiência (PCD) apresentar laudo médico, preferencialmente emitido nos últimos seis meses, fornecido por instituição de saúde, com parecer descritivo da deficiência, nos termos do Código internacional de Doenças (CID) e de acordo com as determinações estabelecidas pela lei Federal nº 7853/1989 e pelos decretos Federais nº 3298/1999 e nº 5296/2004;</w:t>
      </w:r>
    </w:p>
    <w:p w:rsidR="0053037C" w:rsidRPr="00875FB3" w:rsidRDefault="0053037C" w:rsidP="00026293">
      <w:pPr>
        <w:pStyle w:val="PargrafodaLista"/>
        <w:numPr>
          <w:ilvl w:val="0"/>
          <w:numId w:val="12"/>
        </w:numPr>
        <w:tabs>
          <w:tab w:val="left" w:pos="667"/>
        </w:tabs>
        <w:spacing w:line="360" w:lineRule="auto"/>
        <w:ind w:right="220"/>
      </w:pPr>
      <w:r w:rsidRPr="00875FB3">
        <w:t>Ficha de inscrição preenchida</w:t>
      </w:r>
      <w:r w:rsidR="00875FB3">
        <w:t xml:space="preserve"> (disponível no sítio eletrônico </w:t>
      </w:r>
      <w:proofErr w:type="gramStart"/>
      <w:r w:rsidR="00026293" w:rsidRPr="00026293">
        <w:t>https</w:t>
      </w:r>
      <w:proofErr w:type="gramEnd"/>
      <w:r w:rsidR="00026293" w:rsidRPr="00026293">
        <w:t>://forms.gle/5FnE7cTgMz5LYih47</w:t>
      </w:r>
      <w:r w:rsidR="00026293">
        <w:t>).</w:t>
      </w:r>
    </w:p>
    <w:p w:rsidR="0053037C" w:rsidRPr="002C783E" w:rsidRDefault="0053037C" w:rsidP="0053037C">
      <w:pPr>
        <w:tabs>
          <w:tab w:val="left" w:pos="10465"/>
        </w:tabs>
        <w:spacing w:line="360" w:lineRule="auto"/>
        <w:ind w:left="-124"/>
        <w:rPr>
          <w:rFonts w:ascii="Arial" w:hAnsi="Arial" w:cs="Arial"/>
          <w:b/>
        </w:rPr>
      </w:pPr>
    </w:p>
    <w:p w:rsidR="0053037C" w:rsidRDefault="0053037C" w:rsidP="0053037C">
      <w:pPr>
        <w:tabs>
          <w:tab w:val="left" w:pos="10465"/>
        </w:tabs>
        <w:spacing w:line="360" w:lineRule="auto"/>
        <w:ind w:left="-124"/>
        <w:rPr>
          <w:b/>
          <w:sz w:val="24"/>
          <w:szCs w:val="24"/>
        </w:rPr>
      </w:pPr>
    </w:p>
    <w:p w:rsidR="002C783E" w:rsidRDefault="002C783E" w:rsidP="0053037C">
      <w:pPr>
        <w:tabs>
          <w:tab w:val="left" w:pos="10465"/>
        </w:tabs>
        <w:spacing w:line="360" w:lineRule="auto"/>
        <w:ind w:left="-124"/>
        <w:rPr>
          <w:rFonts w:ascii="Arial" w:hAnsi="Arial" w:cs="Arial"/>
          <w:b/>
        </w:rPr>
      </w:pPr>
    </w:p>
    <w:p w:rsidR="002C783E" w:rsidRDefault="002C783E" w:rsidP="0053037C">
      <w:pPr>
        <w:tabs>
          <w:tab w:val="left" w:pos="10465"/>
        </w:tabs>
        <w:spacing w:line="360" w:lineRule="auto"/>
        <w:ind w:left="-124"/>
        <w:rPr>
          <w:rFonts w:ascii="Arial" w:hAnsi="Arial" w:cs="Arial"/>
          <w:b/>
        </w:rPr>
      </w:pPr>
    </w:p>
    <w:p w:rsidR="00203A64" w:rsidRPr="007112C1" w:rsidRDefault="002C783E" w:rsidP="005F1324">
      <w:pPr>
        <w:tabs>
          <w:tab w:val="left" w:pos="10465"/>
        </w:tabs>
        <w:spacing w:line="360" w:lineRule="auto"/>
        <w:rPr>
          <w:rFonts w:ascii="Arial" w:hAnsi="Arial" w:cs="Arial"/>
          <w:b/>
        </w:rPr>
      </w:pPr>
      <w:r w:rsidRPr="007112C1">
        <w:rPr>
          <w:rFonts w:ascii="Arial" w:hAnsi="Arial" w:cs="Arial"/>
          <w:b/>
        </w:rPr>
        <w:lastRenderedPageBreak/>
        <w:t xml:space="preserve">ANEXO II - </w:t>
      </w:r>
      <w:r w:rsidR="0053037C" w:rsidRPr="007112C1">
        <w:rPr>
          <w:rFonts w:ascii="Arial" w:hAnsi="Arial" w:cs="Arial"/>
          <w:b/>
        </w:rPr>
        <w:t>AUTODECLARAÇÃO PARA CONCORRER À RESERVA DE VAGAS</w:t>
      </w:r>
    </w:p>
    <w:p w:rsidR="007112C1" w:rsidRDefault="007112C1" w:rsidP="00A9174C">
      <w:pPr>
        <w:jc w:val="center"/>
        <w:rPr>
          <w:rFonts w:ascii="Arial" w:hAnsi="Arial" w:cs="Arial"/>
          <w:b/>
        </w:rPr>
      </w:pPr>
    </w:p>
    <w:p w:rsidR="002C783E" w:rsidRDefault="00B14BCC" w:rsidP="00A9174C">
      <w:pPr>
        <w:jc w:val="center"/>
        <w:rPr>
          <w:rFonts w:ascii="Arial" w:hAnsi="Arial" w:cs="Arial"/>
          <w:b/>
        </w:rPr>
      </w:pPr>
      <w:r w:rsidRPr="007112C1">
        <w:rPr>
          <w:rFonts w:ascii="Arial" w:hAnsi="Arial" w:cs="Arial"/>
          <w:b/>
        </w:rPr>
        <w:t>DECLARAÇÃO</w:t>
      </w:r>
    </w:p>
    <w:p w:rsidR="007112C1" w:rsidRPr="007112C1" w:rsidRDefault="007112C1" w:rsidP="00A9174C">
      <w:pPr>
        <w:jc w:val="center"/>
        <w:rPr>
          <w:rFonts w:ascii="Arial" w:hAnsi="Arial" w:cs="Arial"/>
          <w:b/>
        </w:rPr>
      </w:pPr>
    </w:p>
    <w:p w:rsidR="00B14BCC" w:rsidRPr="00BA3923" w:rsidRDefault="00A9174C" w:rsidP="00A32394">
      <w:pPr>
        <w:jc w:val="both"/>
        <w:rPr>
          <w:rFonts w:ascii="Arial" w:hAnsi="Arial" w:cs="Arial"/>
          <w:vanish/>
          <w:specVanish/>
        </w:rPr>
      </w:pPr>
      <w:r w:rsidRPr="007112C1">
        <w:rPr>
          <w:rFonts w:ascii="Arial" w:hAnsi="Arial" w:cs="Arial"/>
        </w:rPr>
        <w:t>De acordo com a Lei Estadual nº 5346/2008, eu, ____</w:t>
      </w:r>
      <w:r w:rsidR="00BA3923">
        <w:rPr>
          <w:rFonts w:ascii="Arial" w:hAnsi="Arial" w:cs="Arial"/>
        </w:rPr>
        <w:t>___________________________, CPF nº</w:t>
      </w:r>
      <w:r w:rsidRPr="007112C1">
        <w:rPr>
          <w:rFonts w:ascii="Arial" w:hAnsi="Arial" w:cs="Arial"/>
          <w:u w:val="single"/>
        </w:rPr>
        <w:tab/>
      </w:r>
      <w:r w:rsidRPr="007112C1">
        <w:rPr>
          <w:rFonts w:ascii="Arial" w:hAnsi="Arial" w:cs="Arial"/>
          <w:u w:val="single"/>
        </w:rPr>
        <w:tab/>
      </w:r>
      <w:r w:rsidRPr="007112C1">
        <w:rPr>
          <w:rFonts w:ascii="Arial" w:hAnsi="Arial" w:cs="Arial"/>
          <w:u w:val="single"/>
        </w:rPr>
        <w:tab/>
      </w:r>
      <w:r w:rsidRPr="007112C1">
        <w:rPr>
          <w:rFonts w:ascii="Arial" w:hAnsi="Arial" w:cs="Arial"/>
        </w:rPr>
        <w:t xml:space="preserve">, inscrito no Processo Seletivo </w:t>
      </w:r>
      <w:proofErr w:type="spellStart"/>
      <w:proofErr w:type="gramStart"/>
      <w:r w:rsidRPr="007112C1">
        <w:rPr>
          <w:rFonts w:ascii="Arial" w:hAnsi="Arial" w:cs="Arial"/>
        </w:rPr>
        <w:t>AgeRio</w:t>
      </w:r>
      <w:proofErr w:type="spellEnd"/>
      <w:proofErr w:type="gramEnd"/>
      <w:r w:rsidR="00BA3923">
        <w:rPr>
          <w:rFonts w:ascii="Arial" w:hAnsi="Arial" w:cs="Arial"/>
        </w:rPr>
        <w:t xml:space="preserve"> – Edital 01/2021</w:t>
      </w:r>
      <w:r w:rsidRPr="007112C1">
        <w:rPr>
          <w:rFonts w:ascii="Arial" w:hAnsi="Arial" w:cs="Arial"/>
        </w:rPr>
        <w:t xml:space="preserve">, declaro, sob pena das sanções penais, previstas no Decreto-lei nº 2848/1940 (Código Penal, artigos 171 e 299), administrativas (nulidade de matrícula, dentre outros) e civis (reparação ao erário), além das sanções previstas nas normas internas da </w:t>
      </w:r>
      <w:proofErr w:type="spellStart"/>
      <w:r w:rsidRPr="007112C1">
        <w:rPr>
          <w:rFonts w:ascii="Arial" w:hAnsi="Arial" w:cs="Arial"/>
        </w:rPr>
        <w:t>AgeRio</w:t>
      </w:r>
      <w:proofErr w:type="spellEnd"/>
      <w:r w:rsidRPr="007112C1">
        <w:rPr>
          <w:rFonts w:ascii="Arial" w:hAnsi="Arial" w:cs="Arial"/>
        </w:rPr>
        <w:t xml:space="preserve">, identificar-me </w:t>
      </w:r>
      <w:r w:rsidR="00B14BCC" w:rsidRPr="007112C1">
        <w:rPr>
          <w:rFonts w:ascii="Arial" w:hAnsi="Arial" w:cs="Arial"/>
        </w:rPr>
        <w:t>como negro.</w:t>
      </w:r>
    </w:p>
    <w:p w:rsidR="00B14BCC" w:rsidRPr="007112C1" w:rsidRDefault="00BA3923" w:rsidP="00A32394">
      <w:pPr>
        <w:jc w:val="both"/>
        <w:rPr>
          <w:rFonts w:ascii="Arial" w:hAnsi="Arial" w:cs="Arial"/>
        </w:rPr>
      </w:pPr>
      <w:r>
        <w:rPr>
          <w:rFonts w:ascii="Arial" w:hAnsi="Arial" w:cs="Arial"/>
        </w:rPr>
        <w:t xml:space="preserve"> </w:t>
      </w:r>
      <w:r w:rsidR="00B14BCC" w:rsidRPr="007112C1">
        <w:rPr>
          <w:rFonts w:ascii="Arial" w:hAnsi="Arial" w:cs="Arial"/>
        </w:rPr>
        <w:t>Informo a seguir o(s) critério(s) utilizado(s) para me autodeclarar negro.</w:t>
      </w:r>
    </w:p>
    <w:p w:rsidR="00A32394" w:rsidRPr="007112C1" w:rsidRDefault="00A32394" w:rsidP="00A32394">
      <w:pPr>
        <w:jc w:val="both"/>
        <w:rPr>
          <w:rFonts w:ascii="Arial" w:hAnsi="Arial" w:cs="Arial"/>
        </w:rPr>
      </w:pPr>
      <w:proofErr w:type="gramStart"/>
      <w:r w:rsidRPr="007112C1">
        <w:rPr>
          <w:rFonts w:ascii="Arial" w:hAnsi="Arial" w:cs="Arial"/>
        </w:rPr>
        <w:t>(</w:t>
      </w:r>
      <w:r w:rsidR="008A60DD" w:rsidRPr="007112C1">
        <w:rPr>
          <w:rFonts w:ascii="Arial" w:hAnsi="Arial" w:cs="Arial"/>
        </w:rPr>
        <w:t xml:space="preserve"> </w:t>
      </w:r>
      <w:r w:rsidRPr="007112C1">
        <w:rPr>
          <w:rFonts w:ascii="Arial" w:hAnsi="Arial" w:cs="Arial"/>
        </w:rPr>
        <w:t xml:space="preserve"> </w:t>
      </w:r>
      <w:proofErr w:type="gramEnd"/>
      <w:r w:rsidR="00B14BCC" w:rsidRPr="007112C1">
        <w:rPr>
          <w:rFonts w:ascii="Arial" w:hAnsi="Arial" w:cs="Arial"/>
        </w:rPr>
        <w:t>) Características físicas. Especifique:</w:t>
      </w:r>
    </w:p>
    <w:p w:rsidR="00B14BCC" w:rsidRPr="007112C1" w:rsidRDefault="00B14BCC" w:rsidP="00A32394">
      <w:pPr>
        <w:jc w:val="both"/>
        <w:rPr>
          <w:rFonts w:ascii="Arial" w:hAnsi="Arial" w:cs="Arial"/>
        </w:rPr>
      </w:pPr>
      <w:r w:rsidRPr="007112C1">
        <w:rPr>
          <w:rFonts w:ascii="Arial" w:hAnsi="Arial" w:cs="Arial"/>
        </w:rPr>
        <w:t xml:space="preserve">______________________________________________________________________________________________________________________________________________ </w:t>
      </w:r>
    </w:p>
    <w:p w:rsidR="00B14BCC" w:rsidRPr="007112C1" w:rsidRDefault="00B14BCC"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Origem familiar/antepassados. Especifique:</w:t>
      </w:r>
    </w:p>
    <w:p w:rsidR="00B14BCC" w:rsidRPr="007112C1" w:rsidRDefault="00B14BCC"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______________________________________________________________________________________________________________________________________________</w:t>
      </w:r>
    </w:p>
    <w:p w:rsidR="00B14BCC" w:rsidRPr="007112C1" w:rsidRDefault="00B14BCC"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Outros. Especifique:</w:t>
      </w:r>
      <w:proofErr w:type="gramStart"/>
      <w:r w:rsidRPr="007112C1">
        <w:rPr>
          <w:rFonts w:ascii="Arial" w:hAnsi="Arial" w:cs="Arial"/>
        </w:rPr>
        <w:t xml:space="preserve">  </w:t>
      </w:r>
      <w:proofErr w:type="gramEnd"/>
      <w:r w:rsidRPr="007112C1">
        <w:rPr>
          <w:rFonts w:ascii="Arial" w:hAnsi="Arial" w:cs="Arial"/>
        </w:rPr>
        <w:tab/>
        <w:t xml:space="preserve"> </w:t>
      </w:r>
    </w:p>
    <w:p w:rsidR="00B14BCC" w:rsidRPr="007112C1" w:rsidRDefault="00B14BCC"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w:t>
      </w:r>
      <w:r w:rsidR="00A32394" w:rsidRPr="007112C1">
        <w:rPr>
          <w:rFonts w:ascii="Arial" w:hAnsi="Arial" w:cs="Arial"/>
        </w:rPr>
        <w:t>________________</w:t>
      </w:r>
    </w:p>
    <w:p w:rsidR="00B14BCC" w:rsidRPr="007112C1" w:rsidRDefault="00B14BCC" w:rsidP="00A32394">
      <w:pPr>
        <w:jc w:val="both"/>
        <w:rPr>
          <w:rFonts w:ascii="Arial" w:hAnsi="Arial" w:cs="Arial"/>
        </w:rPr>
      </w:pPr>
    </w:p>
    <w:p w:rsidR="00A020F7" w:rsidRPr="007112C1" w:rsidRDefault="00B14BCC" w:rsidP="00A020F7">
      <w:pPr>
        <w:jc w:val="both"/>
        <w:rPr>
          <w:rFonts w:ascii="Arial" w:hAnsi="Arial" w:cs="Arial"/>
        </w:rPr>
      </w:pPr>
      <w:r w:rsidRPr="007112C1">
        <w:rPr>
          <w:rFonts w:ascii="Arial" w:hAnsi="Arial" w:cs="Arial"/>
        </w:rPr>
        <w:t xml:space="preserve">Declaro, ainda, estar ciente de que, mesmo </w:t>
      </w:r>
      <w:proofErr w:type="gramStart"/>
      <w:r w:rsidRPr="007112C1">
        <w:rPr>
          <w:rFonts w:ascii="Arial" w:hAnsi="Arial" w:cs="Arial"/>
        </w:rPr>
        <w:t>após</w:t>
      </w:r>
      <w:proofErr w:type="gramEnd"/>
      <w:r w:rsidRPr="007112C1">
        <w:rPr>
          <w:rFonts w:ascii="Arial" w:hAnsi="Arial" w:cs="Arial"/>
        </w:rPr>
        <w:t xml:space="preserve"> selecionado, poderei ser convocado por comissões específicas da Agência para verificação da afirmação contida na presente declaração.</w:t>
      </w:r>
    </w:p>
    <w:p w:rsidR="00B14BCC" w:rsidRPr="007112C1" w:rsidRDefault="00B14BCC" w:rsidP="00A020F7">
      <w:pPr>
        <w:jc w:val="both"/>
        <w:rPr>
          <w:rFonts w:ascii="Arial" w:hAnsi="Arial" w:cs="Arial"/>
        </w:rPr>
      </w:pPr>
      <w:r w:rsidRPr="007112C1">
        <w:rPr>
          <w:rFonts w:ascii="Arial" w:hAnsi="Arial" w:cs="Arial"/>
        </w:rPr>
        <w:t xml:space="preserve">Rio </w:t>
      </w:r>
      <w:r w:rsidR="00EF3B27">
        <w:rPr>
          <w:rFonts w:ascii="Arial" w:hAnsi="Arial" w:cs="Arial"/>
        </w:rPr>
        <w:t>de Janei</w:t>
      </w:r>
      <w:r w:rsidR="005F1324">
        <w:rPr>
          <w:rFonts w:ascii="Arial" w:hAnsi="Arial" w:cs="Arial"/>
        </w:rPr>
        <w:t xml:space="preserve">ro, XX de XXXXXX de </w:t>
      </w:r>
      <w:proofErr w:type="gramStart"/>
      <w:r w:rsidR="005F1324">
        <w:rPr>
          <w:rFonts w:ascii="Arial" w:hAnsi="Arial" w:cs="Arial"/>
        </w:rPr>
        <w:t>2021</w:t>
      </w:r>
      <w:proofErr w:type="gramEnd"/>
    </w:p>
    <w:p w:rsidR="00B14BCC" w:rsidRPr="007112C1" w:rsidRDefault="00B14BCC" w:rsidP="00A32394">
      <w:pPr>
        <w:jc w:val="both"/>
        <w:rPr>
          <w:rFonts w:ascii="Arial" w:hAnsi="Arial" w:cs="Arial"/>
        </w:rPr>
      </w:pPr>
    </w:p>
    <w:p w:rsidR="00A020F7" w:rsidRPr="007112C1" w:rsidRDefault="00A020F7" w:rsidP="00A020F7">
      <w:pPr>
        <w:jc w:val="center"/>
        <w:rPr>
          <w:rFonts w:ascii="Arial" w:hAnsi="Arial" w:cs="Arial"/>
          <w:b/>
        </w:rPr>
      </w:pPr>
      <w:r w:rsidRPr="007112C1">
        <w:rPr>
          <w:rFonts w:ascii="Arial" w:hAnsi="Arial" w:cs="Arial"/>
          <w:b/>
        </w:rPr>
        <w:t>______________________________</w:t>
      </w:r>
      <w:r w:rsidRPr="007112C1">
        <w:rPr>
          <w:rFonts w:ascii="Arial" w:hAnsi="Arial" w:cs="Arial"/>
          <w:b/>
        </w:rPr>
        <w:br/>
        <w:t>ASSINATURA</w:t>
      </w:r>
    </w:p>
    <w:p w:rsidR="00A020F7" w:rsidRDefault="00A020F7" w:rsidP="00A32394">
      <w:pPr>
        <w:jc w:val="both"/>
        <w:rPr>
          <w:rFonts w:ascii="Arial" w:hAnsi="Arial" w:cs="Arial"/>
        </w:rPr>
      </w:pPr>
    </w:p>
    <w:p w:rsidR="007112C1" w:rsidRDefault="007112C1" w:rsidP="00A32394">
      <w:pPr>
        <w:jc w:val="both"/>
        <w:rPr>
          <w:rFonts w:ascii="Arial" w:hAnsi="Arial" w:cs="Arial"/>
        </w:rPr>
      </w:pPr>
    </w:p>
    <w:p w:rsidR="007112C1" w:rsidRPr="007112C1" w:rsidRDefault="007112C1" w:rsidP="00A32394">
      <w:pPr>
        <w:jc w:val="both"/>
        <w:rPr>
          <w:rFonts w:ascii="Arial" w:hAnsi="Arial" w:cs="Arial"/>
        </w:rPr>
      </w:pPr>
    </w:p>
    <w:p w:rsidR="00B14BCC" w:rsidRDefault="00B14BCC" w:rsidP="00A32394">
      <w:pPr>
        <w:jc w:val="center"/>
        <w:rPr>
          <w:rFonts w:ascii="Arial" w:hAnsi="Arial" w:cs="Arial"/>
          <w:b/>
        </w:rPr>
      </w:pPr>
      <w:r w:rsidRPr="007112C1">
        <w:rPr>
          <w:rFonts w:ascii="Arial" w:hAnsi="Arial" w:cs="Arial"/>
          <w:b/>
        </w:rPr>
        <w:lastRenderedPageBreak/>
        <w:t>DECLARAÇÃO</w:t>
      </w:r>
    </w:p>
    <w:p w:rsidR="007112C1" w:rsidRPr="007112C1" w:rsidRDefault="007112C1" w:rsidP="00A32394">
      <w:pPr>
        <w:jc w:val="center"/>
        <w:rPr>
          <w:rFonts w:ascii="Arial" w:hAnsi="Arial" w:cs="Arial"/>
          <w:b/>
        </w:rPr>
      </w:pPr>
    </w:p>
    <w:p w:rsidR="00B14BCC" w:rsidRPr="007112C1" w:rsidRDefault="00445438" w:rsidP="00A32394">
      <w:pPr>
        <w:jc w:val="both"/>
        <w:rPr>
          <w:rFonts w:ascii="Arial" w:hAnsi="Arial" w:cs="Arial"/>
        </w:rPr>
      </w:pPr>
      <w:r w:rsidRPr="007112C1">
        <w:rPr>
          <w:rFonts w:ascii="Arial" w:hAnsi="Arial" w:cs="Arial"/>
        </w:rPr>
        <w:t xml:space="preserve">De acordo com a Lei Estadual nº 5346/2008, eu, _______________________________, de </w:t>
      </w:r>
      <w:proofErr w:type="spellStart"/>
      <w:proofErr w:type="gramStart"/>
      <w:r w:rsidRPr="007112C1">
        <w:rPr>
          <w:rFonts w:ascii="Arial" w:hAnsi="Arial" w:cs="Arial"/>
        </w:rPr>
        <w:t>cpf</w:t>
      </w:r>
      <w:proofErr w:type="spellEnd"/>
      <w:proofErr w:type="gramEnd"/>
      <w:r w:rsidRPr="007112C1">
        <w:rPr>
          <w:rFonts w:ascii="Arial" w:hAnsi="Arial" w:cs="Arial"/>
        </w:rPr>
        <w:t>:</w:t>
      </w:r>
      <w:r w:rsidRPr="007112C1">
        <w:rPr>
          <w:rFonts w:ascii="Arial" w:hAnsi="Arial" w:cs="Arial"/>
          <w:u w:val="single"/>
        </w:rPr>
        <w:tab/>
      </w:r>
      <w:r w:rsidRPr="007112C1">
        <w:rPr>
          <w:rFonts w:ascii="Arial" w:hAnsi="Arial" w:cs="Arial"/>
          <w:u w:val="single"/>
        </w:rPr>
        <w:tab/>
      </w:r>
      <w:r w:rsidRPr="007112C1">
        <w:rPr>
          <w:rFonts w:ascii="Arial" w:hAnsi="Arial" w:cs="Arial"/>
          <w:u w:val="single"/>
        </w:rPr>
        <w:tab/>
      </w:r>
      <w:r w:rsidRPr="007112C1">
        <w:rPr>
          <w:rFonts w:ascii="Arial" w:hAnsi="Arial" w:cs="Arial"/>
        </w:rPr>
        <w:t xml:space="preserve">, inscrito no Processo Seletivo </w:t>
      </w:r>
      <w:proofErr w:type="spellStart"/>
      <w:r w:rsidRPr="007112C1">
        <w:rPr>
          <w:rFonts w:ascii="Arial" w:hAnsi="Arial" w:cs="Arial"/>
        </w:rPr>
        <w:t>AgeRio</w:t>
      </w:r>
      <w:proofErr w:type="spellEnd"/>
      <w:r w:rsidR="00FA3AE8">
        <w:rPr>
          <w:rFonts w:ascii="Arial" w:hAnsi="Arial" w:cs="Arial"/>
        </w:rPr>
        <w:t xml:space="preserve"> – Edital   ___/202</w:t>
      </w:r>
      <w:r w:rsidR="005F1324">
        <w:rPr>
          <w:rFonts w:ascii="Arial" w:hAnsi="Arial" w:cs="Arial"/>
        </w:rPr>
        <w:t>1</w:t>
      </w:r>
      <w:r w:rsidRPr="007112C1">
        <w:rPr>
          <w:rFonts w:ascii="Arial" w:hAnsi="Arial" w:cs="Arial"/>
        </w:rPr>
        <w:t xml:space="preserve">, declaro, sob pena das sanções penais, previstas no Decreto-lei nº 2848/1940 (Código Penal, artigos 171 e 299), administrativas (nulidade de matrícula, dentre outros) e civis (reparação ao erário), além das sanções previstas nas normas internas da </w:t>
      </w:r>
      <w:proofErr w:type="spellStart"/>
      <w:r w:rsidRPr="007112C1">
        <w:rPr>
          <w:rFonts w:ascii="Arial" w:hAnsi="Arial" w:cs="Arial"/>
        </w:rPr>
        <w:t>AgeRio</w:t>
      </w:r>
      <w:proofErr w:type="spellEnd"/>
      <w:r w:rsidRPr="007112C1">
        <w:rPr>
          <w:rFonts w:ascii="Arial" w:hAnsi="Arial" w:cs="Arial"/>
        </w:rPr>
        <w:t>, identificar-me</w:t>
      </w:r>
      <w:r w:rsidR="00A9174C" w:rsidRPr="007112C1">
        <w:rPr>
          <w:rFonts w:ascii="Arial" w:hAnsi="Arial" w:cs="Arial"/>
        </w:rPr>
        <w:t xml:space="preserve"> </w:t>
      </w:r>
      <w:r w:rsidR="00B14BCC" w:rsidRPr="007112C1">
        <w:rPr>
          <w:rFonts w:ascii="Arial" w:hAnsi="Arial" w:cs="Arial"/>
        </w:rPr>
        <w:t>como indígena.</w:t>
      </w:r>
    </w:p>
    <w:p w:rsidR="00B14BCC" w:rsidRPr="007112C1" w:rsidRDefault="00B14BCC" w:rsidP="00A32394">
      <w:pPr>
        <w:jc w:val="both"/>
        <w:rPr>
          <w:rFonts w:ascii="Arial" w:hAnsi="Arial" w:cs="Arial"/>
        </w:rPr>
      </w:pPr>
      <w:r w:rsidRPr="007112C1">
        <w:rPr>
          <w:rFonts w:ascii="Arial" w:hAnsi="Arial" w:cs="Arial"/>
        </w:rPr>
        <w:t>Informo a seguir o(s) critério(s) utilizado(s) para me autodeclarar indígena.</w:t>
      </w:r>
    </w:p>
    <w:p w:rsidR="00B14BCC" w:rsidRPr="007112C1" w:rsidRDefault="00B14BCC"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Etnia ou povo a que pertenço. Especifique:</w:t>
      </w:r>
    </w:p>
    <w:p w:rsidR="00B14BCC" w:rsidRPr="007112C1" w:rsidRDefault="00B14BCC"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_______________________________________________________________________________________________________________________________</w:t>
      </w:r>
      <w:r w:rsidR="00A32394" w:rsidRPr="007112C1">
        <w:rPr>
          <w:rFonts w:ascii="Arial" w:hAnsi="Arial" w:cs="Arial"/>
        </w:rPr>
        <w:t>_______________</w:t>
      </w:r>
    </w:p>
    <w:p w:rsidR="00B14BCC" w:rsidRPr="007112C1" w:rsidRDefault="00B14BCC"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Origem familiar/antepassados. Especifique:</w:t>
      </w:r>
    </w:p>
    <w:p w:rsidR="00B14BCC" w:rsidRPr="007112C1" w:rsidRDefault="00B14BCC"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____________________________________________________________________________________________________________________________________________</w:t>
      </w:r>
      <w:r w:rsidR="00A32394" w:rsidRPr="007112C1">
        <w:rPr>
          <w:rFonts w:ascii="Arial" w:hAnsi="Arial" w:cs="Arial"/>
        </w:rPr>
        <w:t>__</w:t>
      </w:r>
    </w:p>
    <w:p w:rsidR="00B14BCC" w:rsidRPr="007112C1" w:rsidRDefault="00A32394"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Outros. Especifique:</w:t>
      </w:r>
    </w:p>
    <w:p w:rsidR="00B14BCC" w:rsidRPr="007112C1" w:rsidRDefault="00B14BCC"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w:t>
      </w:r>
      <w:r w:rsidR="00A32394" w:rsidRPr="007112C1">
        <w:rPr>
          <w:rFonts w:ascii="Arial" w:hAnsi="Arial" w:cs="Arial"/>
        </w:rPr>
        <w:t>________________</w:t>
      </w:r>
    </w:p>
    <w:p w:rsidR="00B14BCC" w:rsidRPr="007112C1" w:rsidRDefault="00B14BCC" w:rsidP="00A32394">
      <w:pPr>
        <w:jc w:val="both"/>
        <w:rPr>
          <w:rFonts w:ascii="Arial" w:hAnsi="Arial" w:cs="Arial"/>
        </w:rPr>
      </w:pPr>
    </w:p>
    <w:p w:rsidR="00B14BCC" w:rsidRPr="007112C1" w:rsidRDefault="00B14BCC" w:rsidP="00A32394">
      <w:pPr>
        <w:jc w:val="both"/>
        <w:rPr>
          <w:rFonts w:ascii="Arial" w:hAnsi="Arial" w:cs="Arial"/>
        </w:rPr>
      </w:pPr>
      <w:r w:rsidRPr="007112C1">
        <w:rPr>
          <w:rFonts w:ascii="Arial" w:hAnsi="Arial" w:cs="Arial"/>
        </w:rPr>
        <w:t xml:space="preserve">Declaro, ainda, estar ciente de que, mesmo </w:t>
      </w:r>
      <w:proofErr w:type="gramStart"/>
      <w:r w:rsidRPr="007112C1">
        <w:rPr>
          <w:rFonts w:ascii="Arial" w:hAnsi="Arial" w:cs="Arial"/>
        </w:rPr>
        <w:t>após</w:t>
      </w:r>
      <w:proofErr w:type="gramEnd"/>
      <w:r w:rsidRPr="007112C1">
        <w:rPr>
          <w:rFonts w:ascii="Arial" w:hAnsi="Arial" w:cs="Arial"/>
        </w:rPr>
        <w:t xml:space="preserve"> selecionado, poderei ser convocado por comissões específicas da Agência para verificação da afirmação contida na presente declaração.</w:t>
      </w:r>
    </w:p>
    <w:p w:rsidR="001C6007" w:rsidRPr="007112C1" w:rsidRDefault="001C6007" w:rsidP="001C6007">
      <w:pPr>
        <w:jc w:val="both"/>
        <w:rPr>
          <w:rFonts w:ascii="Arial" w:hAnsi="Arial" w:cs="Arial"/>
        </w:rPr>
      </w:pPr>
      <w:r w:rsidRPr="007112C1">
        <w:rPr>
          <w:rFonts w:ascii="Arial" w:hAnsi="Arial" w:cs="Arial"/>
        </w:rPr>
        <w:t xml:space="preserve">Rio </w:t>
      </w:r>
      <w:r w:rsidR="00327D97">
        <w:rPr>
          <w:rFonts w:ascii="Arial" w:hAnsi="Arial" w:cs="Arial"/>
        </w:rPr>
        <w:t xml:space="preserve">de Janeiro, XX de XXXXXX de </w:t>
      </w:r>
      <w:proofErr w:type="gramStart"/>
      <w:r w:rsidR="00327D97">
        <w:rPr>
          <w:rFonts w:ascii="Arial" w:hAnsi="Arial" w:cs="Arial"/>
        </w:rPr>
        <w:t>2021</w:t>
      </w:r>
      <w:proofErr w:type="gramEnd"/>
    </w:p>
    <w:p w:rsidR="001C6007" w:rsidRPr="007112C1" w:rsidRDefault="001C6007" w:rsidP="001C6007">
      <w:pPr>
        <w:jc w:val="both"/>
        <w:rPr>
          <w:rFonts w:ascii="Arial" w:hAnsi="Arial" w:cs="Arial"/>
        </w:rPr>
      </w:pPr>
    </w:p>
    <w:p w:rsidR="001C6007" w:rsidRPr="007112C1" w:rsidRDefault="001C6007" w:rsidP="001C6007">
      <w:pPr>
        <w:jc w:val="center"/>
        <w:rPr>
          <w:rFonts w:ascii="Arial" w:hAnsi="Arial" w:cs="Arial"/>
          <w:b/>
        </w:rPr>
      </w:pPr>
      <w:r w:rsidRPr="007112C1">
        <w:rPr>
          <w:rFonts w:ascii="Arial" w:hAnsi="Arial" w:cs="Arial"/>
          <w:b/>
        </w:rPr>
        <w:t>______________________________</w:t>
      </w:r>
      <w:r w:rsidRPr="007112C1">
        <w:rPr>
          <w:rFonts w:ascii="Arial" w:hAnsi="Arial" w:cs="Arial"/>
          <w:b/>
        </w:rPr>
        <w:br/>
        <w:t>ASSINATURA</w:t>
      </w:r>
    </w:p>
    <w:p w:rsidR="00B14BCC" w:rsidRPr="007112C1" w:rsidRDefault="00B14BCC" w:rsidP="00A32394">
      <w:pPr>
        <w:jc w:val="both"/>
        <w:rPr>
          <w:rFonts w:ascii="Arial" w:hAnsi="Arial" w:cs="Arial"/>
        </w:rPr>
      </w:pPr>
    </w:p>
    <w:p w:rsidR="002F74BC" w:rsidRPr="007112C1" w:rsidRDefault="002F74BC" w:rsidP="00A32394">
      <w:pPr>
        <w:jc w:val="both"/>
        <w:rPr>
          <w:rFonts w:ascii="Arial" w:hAnsi="Arial" w:cs="Arial"/>
        </w:rPr>
      </w:pPr>
    </w:p>
    <w:p w:rsidR="00B14BCC" w:rsidRPr="007112C1" w:rsidRDefault="00B14BCC" w:rsidP="00A32394">
      <w:pPr>
        <w:jc w:val="both"/>
        <w:rPr>
          <w:rFonts w:ascii="Arial" w:hAnsi="Arial" w:cs="Arial"/>
        </w:rPr>
      </w:pPr>
    </w:p>
    <w:p w:rsidR="007112C1" w:rsidRDefault="007112C1" w:rsidP="00A32394">
      <w:pPr>
        <w:jc w:val="center"/>
        <w:rPr>
          <w:rFonts w:ascii="Arial" w:hAnsi="Arial" w:cs="Arial"/>
          <w:b/>
        </w:rPr>
      </w:pPr>
    </w:p>
    <w:p w:rsidR="00203A64" w:rsidRDefault="00203A64" w:rsidP="00A32394">
      <w:pPr>
        <w:jc w:val="center"/>
        <w:rPr>
          <w:rFonts w:ascii="Arial" w:hAnsi="Arial" w:cs="Arial"/>
          <w:b/>
        </w:rPr>
      </w:pPr>
      <w:r w:rsidRPr="007112C1">
        <w:rPr>
          <w:rFonts w:ascii="Arial" w:hAnsi="Arial" w:cs="Arial"/>
          <w:b/>
        </w:rPr>
        <w:lastRenderedPageBreak/>
        <w:t>DECLARAÇÃO</w:t>
      </w:r>
    </w:p>
    <w:p w:rsidR="007112C1" w:rsidRPr="007112C1" w:rsidRDefault="007112C1" w:rsidP="00A32394">
      <w:pPr>
        <w:jc w:val="center"/>
        <w:rPr>
          <w:rFonts w:ascii="Arial" w:hAnsi="Arial" w:cs="Arial"/>
          <w:b/>
        </w:rPr>
      </w:pPr>
    </w:p>
    <w:p w:rsidR="00203A64" w:rsidRPr="007112C1" w:rsidRDefault="00203A64" w:rsidP="00A32394">
      <w:pPr>
        <w:jc w:val="both"/>
        <w:rPr>
          <w:rFonts w:ascii="Arial" w:hAnsi="Arial" w:cs="Arial"/>
        </w:rPr>
      </w:pPr>
      <w:r w:rsidRPr="007112C1">
        <w:rPr>
          <w:rFonts w:ascii="Arial" w:hAnsi="Arial" w:cs="Arial"/>
        </w:rPr>
        <w:t>De acordo com a Lei Estadual nº 5346/2008, eu,</w:t>
      </w:r>
      <w:r w:rsidRPr="007112C1">
        <w:rPr>
          <w:rFonts w:ascii="Arial" w:hAnsi="Arial" w:cs="Arial"/>
          <w:u w:val="single"/>
        </w:rPr>
        <w:t xml:space="preserve"> ______________</w:t>
      </w:r>
      <w:r w:rsidR="00A32394" w:rsidRPr="007112C1">
        <w:rPr>
          <w:rFonts w:ascii="Arial" w:hAnsi="Arial" w:cs="Arial"/>
          <w:u w:val="single"/>
        </w:rPr>
        <w:t>_________________</w:t>
      </w:r>
      <w:r w:rsidRPr="007112C1">
        <w:rPr>
          <w:rFonts w:ascii="Arial" w:hAnsi="Arial" w:cs="Arial"/>
        </w:rPr>
        <w:t xml:space="preserve">, </w:t>
      </w:r>
      <w:r w:rsidR="00445438" w:rsidRPr="007112C1">
        <w:rPr>
          <w:rFonts w:ascii="Arial" w:hAnsi="Arial" w:cs="Arial"/>
        </w:rPr>
        <w:t xml:space="preserve">de </w:t>
      </w:r>
      <w:proofErr w:type="spellStart"/>
      <w:proofErr w:type="gramStart"/>
      <w:r w:rsidR="00445438" w:rsidRPr="007112C1">
        <w:rPr>
          <w:rFonts w:ascii="Arial" w:hAnsi="Arial" w:cs="Arial"/>
        </w:rPr>
        <w:t>cpf</w:t>
      </w:r>
      <w:proofErr w:type="spellEnd"/>
      <w:proofErr w:type="gramEnd"/>
      <w:r w:rsidR="00445438" w:rsidRPr="007112C1">
        <w:rPr>
          <w:rFonts w:ascii="Arial" w:hAnsi="Arial" w:cs="Arial"/>
        </w:rPr>
        <w:t>:</w:t>
      </w:r>
      <w:r w:rsidR="00445438" w:rsidRPr="007112C1">
        <w:rPr>
          <w:rFonts w:ascii="Arial" w:hAnsi="Arial" w:cs="Arial"/>
          <w:u w:val="single"/>
        </w:rPr>
        <w:tab/>
      </w:r>
      <w:r w:rsidR="00445438" w:rsidRPr="007112C1">
        <w:rPr>
          <w:rFonts w:ascii="Arial" w:hAnsi="Arial" w:cs="Arial"/>
          <w:u w:val="single"/>
        </w:rPr>
        <w:tab/>
      </w:r>
      <w:r w:rsidR="00445438" w:rsidRPr="007112C1">
        <w:rPr>
          <w:rFonts w:ascii="Arial" w:hAnsi="Arial" w:cs="Arial"/>
          <w:u w:val="single"/>
        </w:rPr>
        <w:tab/>
      </w:r>
      <w:r w:rsidR="00445438" w:rsidRPr="007112C1">
        <w:rPr>
          <w:rFonts w:ascii="Arial" w:hAnsi="Arial" w:cs="Arial"/>
        </w:rPr>
        <w:t xml:space="preserve">, </w:t>
      </w:r>
      <w:r w:rsidRPr="007112C1">
        <w:rPr>
          <w:rFonts w:ascii="Arial" w:hAnsi="Arial" w:cs="Arial"/>
        </w:rPr>
        <w:t xml:space="preserve">inscrito no Processo Seletivo </w:t>
      </w:r>
      <w:proofErr w:type="spellStart"/>
      <w:r w:rsidRPr="007112C1">
        <w:rPr>
          <w:rFonts w:ascii="Arial" w:hAnsi="Arial" w:cs="Arial"/>
        </w:rPr>
        <w:t>AgeRio</w:t>
      </w:r>
      <w:proofErr w:type="spellEnd"/>
      <w:r w:rsidRPr="007112C1">
        <w:rPr>
          <w:rFonts w:ascii="Arial" w:hAnsi="Arial" w:cs="Arial"/>
        </w:rPr>
        <w:t xml:space="preserve"> – Edital</w:t>
      </w:r>
      <w:r w:rsidRPr="007112C1">
        <w:rPr>
          <w:rFonts w:ascii="Arial" w:hAnsi="Arial" w:cs="Arial"/>
          <w:u w:val="single"/>
        </w:rPr>
        <w:t xml:space="preserve">   ___</w:t>
      </w:r>
      <w:r w:rsidR="00327D97">
        <w:rPr>
          <w:rFonts w:ascii="Arial" w:hAnsi="Arial" w:cs="Arial"/>
        </w:rPr>
        <w:t>/2021</w:t>
      </w:r>
      <w:r w:rsidRPr="007112C1">
        <w:rPr>
          <w:rFonts w:ascii="Arial" w:hAnsi="Arial" w:cs="Arial"/>
        </w:rPr>
        <w:t>, declaro, sob pena das sanções penais, previstas no Decreto-lei nº 2848/1940 (Código Penal, artigos 171 e 299), administrativas (nulidade de matrícula, dentre outros) e civis (reparação ao erário), além das sanções previstas nas normas internas</w:t>
      </w:r>
      <w:r w:rsidR="00454451" w:rsidRPr="007112C1">
        <w:rPr>
          <w:rFonts w:ascii="Arial" w:hAnsi="Arial" w:cs="Arial"/>
        </w:rPr>
        <w:t xml:space="preserve"> da </w:t>
      </w:r>
      <w:proofErr w:type="spellStart"/>
      <w:r w:rsidR="00454451" w:rsidRPr="007112C1">
        <w:rPr>
          <w:rFonts w:ascii="Arial" w:hAnsi="Arial" w:cs="Arial"/>
        </w:rPr>
        <w:t>AgeRio</w:t>
      </w:r>
      <w:proofErr w:type="spellEnd"/>
      <w:r w:rsidR="00454451" w:rsidRPr="007112C1">
        <w:rPr>
          <w:rFonts w:ascii="Arial" w:hAnsi="Arial" w:cs="Arial"/>
        </w:rPr>
        <w:t>, identificar-me como oriundo de comunidade Quilombola</w:t>
      </w:r>
      <w:r w:rsidRPr="007112C1">
        <w:rPr>
          <w:rFonts w:ascii="Arial" w:hAnsi="Arial" w:cs="Arial"/>
        </w:rPr>
        <w:t>.</w:t>
      </w:r>
    </w:p>
    <w:p w:rsidR="00203A64" w:rsidRPr="007112C1" w:rsidRDefault="00203A64" w:rsidP="00A32394">
      <w:pPr>
        <w:jc w:val="both"/>
        <w:rPr>
          <w:rFonts w:ascii="Arial" w:hAnsi="Arial" w:cs="Arial"/>
        </w:rPr>
      </w:pPr>
      <w:r w:rsidRPr="007112C1">
        <w:rPr>
          <w:rFonts w:ascii="Arial" w:hAnsi="Arial" w:cs="Arial"/>
        </w:rPr>
        <w:t>Informo a seguir o(s) critério(s) utilizado(s) para me autodeclarar oriundo de comunidade Quilombola.</w:t>
      </w:r>
    </w:p>
    <w:p w:rsidR="00203A64" w:rsidRPr="007112C1" w:rsidRDefault="00203A64"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Etnia ou povo a que pertenço. Especifique:</w:t>
      </w:r>
    </w:p>
    <w:p w:rsidR="00203A64" w:rsidRPr="007112C1" w:rsidRDefault="00203A64"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_______________________________________________________________________________________________________________________________</w:t>
      </w:r>
      <w:r w:rsidR="00A32394" w:rsidRPr="007112C1">
        <w:rPr>
          <w:rFonts w:ascii="Arial" w:hAnsi="Arial" w:cs="Arial"/>
        </w:rPr>
        <w:t>_______________</w:t>
      </w:r>
    </w:p>
    <w:p w:rsidR="00203A64" w:rsidRPr="007112C1" w:rsidRDefault="00203A64"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Origem familiar/antepassados. Especifique:</w:t>
      </w:r>
    </w:p>
    <w:p w:rsidR="00203A64" w:rsidRPr="007112C1" w:rsidRDefault="00203A64"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________________________________________________________________________________________________________________________________</w:t>
      </w:r>
      <w:r w:rsidR="00A32394" w:rsidRPr="007112C1">
        <w:rPr>
          <w:rFonts w:ascii="Arial" w:hAnsi="Arial" w:cs="Arial"/>
        </w:rPr>
        <w:t>______________</w:t>
      </w:r>
    </w:p>
    <w:p w:rsidR="00203A64" w:rsidRPr="007112C1" w:rsidRDefault="00203A64" w:rsidP="00A32394">
      <w:pPr>
        <w:jc w:val="both"/>
        <w:rPr>
          <w:rFonts w:ascii="Arial" w:hAnsi="Arial" w:cs="Arial"/>
        </w:rPr>
      </w:pPr>
      <w:proofErr w:type="gramStart"/>
      <w:r w:rsidRPr="007112C1">
        <w:rPr>
          <w:rFonts w:ascii="Arial" w:hAnsi="Arial" w:cs="Arial"/>
        </w:rPr>
        <w:t xml:space="preserve">(   </w:t>
      </w:r>
      <w:proofErr w:type="gramEnd"/>
      <w:r w:rsidRPr="007112C1">
        <w:rPr>
          <w:rFonts w:ascii="Arial" w:hAnsi="Arial" w:cs="Arial"/>
        </w:rPr>
        <w:t>) Outros. Especifique:</w:t>
      </w:r>
      <w:proofErr w:type="gramStart"/>
      <w:r w:rsidRPr="007112C1">
        <w:rPr>
          <w:rFonts w:ascii="Arial" w:hAnsi="Arial" w:cs="Arial"/>
        </w:rPr>
        <w:t xml:space="preserve">  </w:t>
      </w:r>
      <w:proofErr w:type="gramEnd"/>
      <w:r w:rsidRPr="007112C1">
        <w:rPr>
          <w:rFonts w:ascii="Arial" w:hAnsi="Arial" w:cs="Arial"/>
        </w:rPr>
        <w:tab/>
        <w:t xml:space="preserve"> </w:t>
      </w:r>
    </w:p>
    <w:p w:rsidR="00203A64" w:rsidRPr="007112C1" w:rsidRDefault="00203A64" w:rsidP="00A32394">
      <w:pPr>
        <w:jc w:val="both"/>
        <w:rPr>
          <w:rFonts w:ascii="Arial" w:hAnsi="Arial" w:cs="Arial"/>
        </w:rPr>
      </w:pPr>
      <w:r w:rsidRPr="007112C1">
        <w:rPr>
          <w:rFonts w:ascii="Arial" w:hAnsi="Arial" w:cs="Arial"/>
        </w:rPr>
        <w:t>______________________________________________________________________________________________________________________________</w:t>
      </w:r>
      <w:r w:rsidR="00A32394" w:rsidRPr="007112C1">
        <w:rPr>
          <w:rFonts w:ascii="Arial" w:hAnsi="Arial" w:cs="Arial"/>
        </w:rPr>
        <w:t>________________</w:t>
      </w:r>
    </w:p>
    <w:p w:rsidR="00203A64" w:rsidRPr="007112C1" w:rsidRDefault="00203A64" w:rsidP="00A32394">
      <w:pPr>
        <w:jc w:val="both"/>
        <w:rPr>
          <w:rFonts w:ascii="Arial" w:hAnsi="Arial" w:cs="Arial"/>
        </w:rPr>
      </w:pPr>
    </w:p>
    <w:p w:rsidR="00203A64" w:rsidRPr="007112C1" w:rsidRDefault="00203A64" w:rsidP="00A32394">
      <w:pPr>
        <w:jc w:val="both"/>
        <w:rPr>
          <w:rFonts w:ascii="Arial" w:hAnsi="Arial" w:cs="Arial"/>
        </w:rPr>
      </w:pPr>
      <w:r w:rsidRPr="007112C1">
        <w:rPr>
          <w:rFonts w:ascii="Arial" w:hAnsi="Arial" w:cs="Arial"/>
        </w:rPr>
        <w:t xml:space="preserve">Declaro, ainda, estar ciente de que, mesmo </w:t>
      </w:r>
      <w:proofErr w:type="gramStart"/>
      <w:r w:rsidRPr="007112C1">
        <w:rPr>
          <w:rFonts w:ascii="Arial" w:hAnsi="Arial" w:cs="Arial"/>
        </w:rPr>
        <w:t>após</w:t>
      </w:r>
      <w:proofErr w:type="gramEnd"/>
      <w:r w:rsidRPr="007112C1">
        <w:rPr>
          <w:rFonts w:ascii="Arial" w:hAnsi="Arial" w:cs="Arial"/>
        </w:rPr>
        <w:t xml:space="preserve"> selecionado, poderei ser convocado por comissões específicas da Agência para verificação da afirmação contida na presente declaração.</w:t>
      </w:r>
    </w:p>
    <w:p w:rsidR="001C6007" w:rsidRPr="007112C1" w:rsidRDefault="001C6007" w:rsidP="001C6007">
      <w:pPr>
        <w:jc w:val="both"/>
        <w:rPr>
          <w:rFonts w:ascii="Arial" w:hAnsi="Arial" w:cs="Arial"/>
        </w:rPr>
      </w:pPr>
      <w:r w:rsidRPr="007112C1">
        <w:rPr>
          <w:rFonts w:ascii="Arial" w:hAnsi="Arial" w:cs="Arial"/>
        </w:rPr>
        <w:t xml:space="preserve">Rio </w:t>
      </w:r>
      <w:r w:rsidR="00327D97">
        <w:rPr>
          <w:rFonts w:ascii="Arial" w:hAnsi="Arial" w:cs="Arial"/>
        </w:rPr>
        <w:t xml:space="preserve">de Janeiro, XX de XXXXXX de </w:t>
      </w:r>
      <w:proofErr w:type="gramStart"/>
      <w:r w:rsidR="00327D97">
        <w:rPr>
          <w:rFonts w:ascii="Arial" w:hAnsi="Arial" w:cs="Arial"/>
        </w:rPr>
        <w:t>2021</w:t>
      </w:r>
      <w:proofErr w:type="gramEnd"/>
    </w:p>
    <w:p w:rsidR="001C6007" w:rsidRPr="007112C1" w:rsidRDefault="001C6007" w:rsidP="001C6007">
      <w:pPr>
        <w:jc w:val="both"/>
        <w:rPr>
          <w:rFonts w:ascii="Arial" w:hAnsi="Arial" w:cs="Arial"/>
        </w:rPr>
      </w:pPr>
    </w:p>
    <w:p w:rsidR="001C6007" w:rsidRPr="007112C1" w:rsidRDefault="001C6007" w:rsidP="001C6007">
      <w:pPr>
        <w:jc w:val="center"/>
        <w:rPr>
          <w:rFonts w:ascii="Arial" w:hAnsi="Arial" w:cs="Arial"/>
          <w:b/>
        </w:rPr>
      </w:pPr>
      <w:r w:rsidRPr="007112C1">
        <w:rPr>
          <w:rFonts w:ascii="Arial" w:hAnsi="Arial" w:cs="Arial"/>
          <w:b/>
        </w:rPr>
        <w:t>______________________________</w:t>
      </w:r>
      <w:r w:rsidRPr="007112C1">
        <w:rPr>
          <w:rFonts w:ascii="Arial" w:hAnsi="Arial" w:cs="Arial"/>
          <w:b/>
        </w:rPr>
        <w:br/>
        <w:t>ASSINATURA</w:t>
      </w:r>
    </w:p>
    <w:p w:rsidR="00203A64" w:rsidRPr="007112C1" w:rsidRDefault="00203A64" w:rsidP="00A32394">
      <w:pPr>
        <w:jc w:val="both"/>
        <w:rPr>
          <w:rFonts w:ascii="Arial" w:hAnsi="Arial" w:cs="Arial"/>
        </w:rPr>
      </w:pPr>
    </w:p>
    <w:p w:rsidR="001C6007" w:rsidRDefault="001C6007" w:rsidP="00A32394">
      <w:pPr>
        <w:jc w:val="both"/>
        <w:rPr>
          <w:rFonts w:ascii="Arial" w:hAnsi="Arial" w:cs="Arial"/>
          <w:sz w:val="24"/>
          <w:szCs w:val="24"/>
        </w:rPr>
      </w:pPr>
    </w:p>
    <w:p w:rsidR="00642F0F" w:rsidRPr="00A32394" w:rsidRDefault="00642F0F" w:rsidP="00A32394">
      <w:pPr>
        <w:jc w:val="both"/>
        <w:rPr>
          <w:rFonts w:ascii="Arial" w:hAnsi="Arial" w:cs="Arial"/>
          <w:sz w:val="24"/>
          <w:szCs w:val="24"/>
        </w:rPr>
      </w:pPr>
    </w:p>
    <w:p w:rsidR="00816D74" w:rsidRPr="00797A6D" w:rsidRDefault="00816D74" w:rsidP="00A32394">
      <w:pPr>
        <w:pStyle w:val="PargrafodaLista"/>
        <w:tabs>
          <w:tab w:val="left" w:pos="10465"/>
        </w:tabs>
        <w:rPr>
          <w:b/>
        </w:rPr>
      </w:pPr>
    </w:p>
    <w:p w:rsidR="00E61DA9" w:rsidRPr="00797A6D" w:rsidRDefault="00C7601F" w:rsidP="00C7601F">
      <w:pPr>
        <w:tabs>
          <w:tab w:val="left" w:pos="10465"/>
        </w:tabs>
        <w:rPr>
          <w:rFonts w:ascii="Arial" w:hAnsi="Arial" w:cs="Arial"/>
          <w:b/>
        </w:rPr>
      </w:pPr>
      <w:r w:rsidRPr="00797A6D">
        <w:rPr>
          <w:rFonts w:ascii="Arial" w:hAnsi="Arial" w:cs="Arial"/>
          <w:b/>
        </w:rPr>
        <w:t>ANEXO III</w:t>
      </w:r>
      <w:r w:rsidR="00816D74" w:rsidRPr="00797A6D">
        <w:rPr>
          <w:rFonts w:ascii="Arial" w:hAnsi="Arial" w:cs="Arial"/>
          <w:b/>
        </w:rPr>
        <w:t xml:space="preserve"> </w:t>
      </w:r>
      <w:r w:rsidRPr="00797A6D">
        <w:rPr>
          <w:rFonts w:ascii="Arial" w:hAnsi="Arial" w:cs="Arial"/>
          <w:b/>
        </w:rPr>
        <w:t>– FICHA DE INSCRIÇÃO</w:t>
      </w:r>
    </w:p>
    <w:p w:rsidR="00A91F75" w:rsidRPr="00A32394" w:rsidRDefault="00A91F75" w:rsidP="00A32394">
      <w:pPr>
        <w:pStyle w:val="PargrafodaLista"/>
        <w:tabs>
          <w:tab w:val="left" w:pos="10465"/>
        </w:tabs>
        <w:rPr>
          <w:sz w:val="24"/>
          <w:szCs w:val="24"/>
        </w:rPr>
      </w:pPr>
    </w:p>
    <w:p w:rsidR="007A547F" w:rsidRPr="00491D0E" w:rsidRDefault="007A547F" w:rsidP="007A547F">
      <w:pPr>
        <w:rPr>
          <w:rFonts w:ascii="Arial" w:hAnsi="Arial" w:cs="Arial"/>
          <w:b/>
          <w:bCs/>
          <w:color w:val="000000"/>
          <w:sz w:val="20"/>
        </w:rPr>
      </w:pPr>
      <w:r w:rsidRPr="00491D0E">
        <w:rPr>
          <w:rFonts w:ascii="Arial" w:hAnsi="Arial" w:cs="Arial"/>
          <w:b/>
          <w:bCs/>
          <w:color w:val="000000"/>
          <w:sz w:val="20"/>
        </w:rPr>
        <w:t>IDENTIFICAÇÃO</w:t>
      </w:r>
    </w:p>
    <w:tbl>
      <w:tblPr>
        <w:tblW w:w="9214"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1701"/>
        <w:gridCol w:w="2410"/>
        <w:gridCol w:w="1701"/>
      </w:tblGrid>
      <w:tr w:rsidR="007A547F" w:rsidRPr="00491D0E" w:rsidTr="007E44C4">
        <w:trPr>
          <w:cantSplit/>
          <w:jc w:val="center"/>
        </w:trPr>
        <w:tc>
          <w:tcPr>
            <w:tcW w:w="9214" w:type="dxa"/>
            <w:gridSpan w:val="4"/>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Nome completo</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r>
      <w:tr w:rsidR="007A547F" w:rsidRPr="00491D0E" w:rsidTr="007E44C4">
        <w:trPr>
          <w:cantSplit/>
          <w:jc w:val="center"/>
        </w:trPr>
        <w:tc>
          <w:tcPr>
            <w:tcW w:w="9214" w:type="dxa"/>
            <w:gridSpan w:val="4"/>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Filiação</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
          <w:p w:rsidR="007A547F" w:rsidRPr="00491D0E" w:rsidRDefault="007A547F" w:rsidP="007E44C4">
            <w:pPr>
              <w:suppressLineNumbers/>
              <w:tabs>
                <w:tab w:val="left" w:pos="0"/>
              </w:tabs>
              <w:suppressAutoHyphens/>
              <w:spacing w:after="0" w:line="240" w:lineRule="auto"/>
              <w:rPr>
                <w:rFonts w:ascii="Arial" w:eastAsia="Times New Roman" w:hAnsi="Arial" w:cs="Arial"/>
                <w:color w:val="000000"/>
                <w:lang w:eastAsia="ar-SA"/>
              </w:rPr>
            </w:pPr>
          </w:p>
        </w:tc>
      </w:tr>
      <w:tr w:rsidR="007A547F" w:rsidRPr="00491D0E" w:rsidTr="007E44C4">
        <w:trPr>
          <w:cantSplit/>
          <w:jc w:val="center"/>
        </w:trPr>
        <w:tc>
          <w:tcPr>
            <w:tcW w:w="3402" w:type="dxa"/>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Nacionalidade</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4111" w:type="dxa"/>
            <w:gridSpan w:val="2"/>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Cidade/UF</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1701" w:type="dxa"/>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Data nascimento</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bCs/>
                <w:color w:val="000000"/>
                <w:lang w:eastAsia="ar-SA"/>
              </w:rPr>
            </w:pPr>
          </w:p>
        </w:tc>
      </w:tr>
      <w:tr w:rsidR="007A547F" w:rsidRPr="00491D0E" w:rsidTr="007E44C4">
        <w:trPr>
          <w:cantSplit/>
          <w:jc w:val="center"/>
        </w:trPr>
        <w:tc>
          <w:tcPr>
            <w:tcW w:w="5103"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Sexo:</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Feminino</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Masculino</w:t>
            </w:r>
          </w:p>
        </w:tc>
        <w:tc>
          <w:tcPr>
            <w:tcW w:w="4111" w:type="dxa"/>
            <w:gridSpan w:val="2"/>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Raça/cor:</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Branca</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Negra</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Parda</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Amarela</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Indígena</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Não informado</w:t>
            </w:r>
          </w:p>
        </w:tc>
      </w:tr>
      <w:tr w:rsidR="007A547F" w:rsidRPr="00491D0E" w:rsidTr="007E44C4">
        <w:trPr>
          <w:cantSplit/>
          <w:jc w:val="center"/>
        </w:trPr>
        <w:tc>
          <w:tcPr>
            <w:tcW w:w="5103" w:type="dxa"/>
            <w:gridSpan w:val="2"/>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 xml:space="preserve">Portador de deficiência?  </w:t>
            </w:r>
            <w:proofErr w:type="gramStart"/>
            <w:r w:rsidRPr="00491D0E">
              <w:rPr>
                <w:rFonts w:ascii="Arial" w:eastAsia="Times New Roman" w:hAnsi="Arial" w:cs="Arial"/>
                <w:color w:val="000000"/>
                <w:lang w:eastAsia="ar-SA"/>
              </w:rPr>
              <w:t xml:space="preserve">(  </w:t>
            </w:r>
            <w:proofErr w:type="gramEnd"/>
            <w:r w:rsidRPr="00491D0E">
              <w:rPr>
                <w:rFonts w:ascii="Arial" w:eastAsia="Times New Roman" w:hAnsi="Arial" w:cs="Arial"/>
                <w:color w:val="000000"/>
                <w:lang w:eastAsia="ar-SA"/>
              </w:rPr>
              <w:t>) Sim (  ) Não</w:t>
            </w:r>
          </w:p>
        </w:tc>
        <w:tc>
          <w:tcPr>
            <w:tcW w:w="4111"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Start"/>
            <w:r w:rsidRPr="00491D0E">
              <w:rPr>
                <w:rFonts w:ascii="Arial" w:eastAsia="Times New Roman" w:hAnsi="Arial" w:cs="Arial"/>
                <w:color w:val="000000"/>
                <w:lang w:eastAsia="ar-SA"/>
              </w:rPr>
              <w:t>Qual(</w:t>
            </w:r>
            <w:proofErr w:type="spellStart"/>
            <w:proofErr w:type="gramEnd"/>
            <w:r w:rsidRPr="00491D0E">
              <w:rPr>
                <w:rFonts w:ascii="Arial" w:eastAsia="Times New Roman" w:hAnsi="Arial" w:cs="Arial"/>
                <w:color w:val="000000"/>
                <w:lang w:eastAsia="ar-SA"/>
              </w:rPr>
              <w:t>is</w:t>
            </w:r>
            <w:proofErr w:type="spellEnd"/>
            <w:r w:rsidRPr="00491D0E">
              <w:rPr>
                <w:rFonts w:ascii="Arial" w:eastAsia="Times New Roman" w:hAnsi="Arial" w:cs="Arial"/>
                <w:color w:val="000000"/>
                <w:lang w:eastAsia="ar-SA"/>
              </w:rPr>
              <w:t xml:space="preserve">) </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
        </w:tc>
      </w:tr>
      <w:tr w:rsidR="007A547F" w:rsidRPr="00491D0E" w:rsidTr="007E44C4">
        <w:trPr>
          <w:cantSplit/>
          <w:jc w:val="center"/>
        </w:trPr>
        <w:tc>
          <w:tcPr>
            <w:tcW w:w="5103" w:type="dxa"/>
            <w:gridSpan w:val="2"/>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Grau de instrução</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4111"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bCs/>
                <w:color w:val="000000"/>
                <w:lang w:eastAsia="ar-SA"/>
              </w:rPr>
            </w:pPr>
            <w:r w:rsidRPr="00491D0E">
              <w:rPr>
                <w:rFonts w:ascii="Arial" w:eastAsia="Times New Roman" w:hAnsi="Arial" w:cs="Arial"/>
                <w:color w:val="000000"/>
                <w:lang w:eastAsia="ar-SA"/>
              </w:rPr>
              <w:t>Estado civil e regime de casamento</w:t>
            </w:r>
          </w:p>
        </w:tc>
      </w:tr>
      <w:tr w:rsidR="007A547F" w:rsidRPr="00491D0E" w:rsidTr="007E44C4">
        <w:trPr>
          <w:cantSplit/>
          <w:jc w:val="center"/>
        </w:trPr>
        <w:tc>
          <w:tcPr>
            <w:tcW w:w="9214" w:type="dxa"/>
            <w:gridSpan w:val="4"/>
            <w:shd w:val="clear" w:color="auto" w:fill="auto"/>
            <w:vAlign w:val="center"/>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Nome do cônjuge ou companheiro (a)</w:t>
            </w:r>
          </w:p>
          <w:p w:rsidR="007A547F" w:rsidRPr="00491D0E" w:rsidRDefault="007A547F" w:rsidP="007E44C4">
            <w:pPr>
              <w:suppressLineNumbers/>
              <w:tabs>
                <w:tab w:val="left" w:pos="0"/>
              </w:tabs>
              <w:suppressAutoHyphens/>
              <w:spacing w:after="0" w:line="240" w:lineRule="auto"/>
              <w:rPr>
                <w:rFonts w:ascii="Arial" w:eastAsia="Times New Roman" w:hAnsi="Arial" w:cs="Arial"/>
                <w:color w:val="000000"/>
                <w:lang w:eastAsia="ar-SA"/>
              </w:rPr>
            </w:pPr>
          </w:p>
          <w:p w:rsidR="007A547F" w:rsidRPr="00491D0E" w:rsidRDefault="007A547F" w:rsidP="007E44C4">
            <w:pPr>
              <w:suppressLineNumbers/>
              <w:tabs>
                <w:tab w:val="left" w:pos="0"/>
              </w:tabs>
              <w:suppressAutoHyphens/>
              <w:spacing w:after="0" w:line="240" w:lineRule="auto"/>
              <w:rPr>
                <w:rFonts w:ascii="Arial" w:eastAsia="Times New Roman" w:hAnsi="Arial" w:cs="Arial"/>
                <w:color w:val="000000"/>
                <w:lang w:eastAsia="ar-SA"/>
              </w:rPr>
            </w:pPr>
          </w:p>
        </w:tc>
      </w:tr>
    </w:tbl>
    <w:p w:rsidR="007A547F" w:rsidRPr="00491D0E" w:rsidRDefault="007A547F" w:rsidP="007A547F">
      <w:pPr>
        <w:tabs>
          <w:tab w:val="left" w:pos="0"/>
        </w:tabs>
        <w:rPr>
          <w:rFonts w:ascii="Arial" w:hAnsi="Arial" w:cs="Arial"/>
          <w:bCs/>
          <w:color w:val="000000"/>
        </w:rPr>
      </w:pPr>
    </w:p>
    <w:p w:rsidR="007A547F" w:rsidRPr="00491D0E" w:rsidRDefault="007A547F" w:rsidP="007A547F">
      <w:pPr>
        <w:ind w:left="181"/>
        <w:rPr>
          <w:rFonts w:ascii="Arial" w:hAnsi="Arial" w:cs="Arial"/>
          <w:b/>
          <w:bCs/>
          <w:color w:val="000000"/>
        </w:rPr>
      </w:pPr>
      <w:r w:rsidRPr="00491D0E">
        <w:rPr>
          <w:rFonts w:ascii="Arial" w:hAnsi="Arial" w:cs="Arial"/>
          <w:b/>
          <w:bCs/>
          <w:color w:val="000000"/>
        </w:rPr>
        <w:t>DOCUMENTAÇÃO</w:t>
      </w:r>
    </w:p>
    <w:tbl>
      <w:tblPr>
        <w:tblW w:w="9214"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3"/>
        <w:gridCol w:w="2126"/>
        <w:gridCol w:w="992"/>
        <w:gridCol w:w="1418"/>
        <w:gridCol w:w="2835"/>
      </w:tblGrid>
      <w:tr w:rsidR="007A547F" w:rsidRPr="00491D0E" w:rsidTr="007E44C4">
        <w:trPr>
          <w:cantSplit/>
          <w:jc w:val="center"/>
        </w:trPr>
        <w:tc>
          <w:tcPr>
            <w:tcW w:w="3969"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Título de eleitor</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410"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Zona</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835"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Seção</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r>
      <w:tr w:rsidR="007A547F" w:rsidRPr="00491D0E" w:rsidTr="007E44C4">
        <w:trPr>
          <w:cantSplit/>
          <w:jc w:val="center"/>
        </w:trPr>
        <w:tc>
          <w:tcPr>
            <w:tcW w:w="1843"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Identidade nº</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126"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spellStart"/>
            <w:proofErr w:type="gramStart"/>
            <w:r w:rsidRPr="00491D0E">
              <w:rPr>
                <w:rFonts w:ascii="Arial" w:eastAsia="Times New Roman" w:hAnsi="Arial" w:cs="Arial"/>
                <w:color w:val="000000"/>
                <w:lang w:eastAsia="ar-SA"/>
              </w:rPr>
              <w:t>Órg.</w:t>
            </w:r>
            <w:proofErr w:type="gramEnd"/>
            <w:r w:rsidRPr="00491D0E">
              <w:rPr>
                <w:rFonts w:ascii="Arial" w:eastAsia="Times New Roman" w:hAnsi="Arial" w:cs="Arial"/>
                <w:color w:val="000000"/>
                <w:lang w:eastAsia="ar-SA"/>
              </w:rPr>
              <w:t>exp</w:t>
            </w:r>
            <w:proofErr w:type="spellEnd"/>
            <w:r w:rsidRPr="00491D0E">
              <w:rPr>
                <w:rFonts w:ascii="Arial" w:eastAsia="Times New Roman" w:hAnsi="Arial" w:cs="Arial"/>
                <w:color w:val="000000"/>
                <w:lang w:eastAsia="ar-SA"/>
              </w:rPr>
              <w:t>./UF</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410"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Data de emissão</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835"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CPF/MF</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r>
      <w:tr w:rsidR="007A547F" w:rsidRPr="00491D0E" w:rsidTr="007E44C4">
        <w:trPr>
          <w:cantSplit/>
          <w:jc w:val="center"/>
        </w:trPr>
        <w:tc>
          <w:tcPr>
            <w:tcW w:w="4961" w:type="dxa"/>
            <w:gridSpan w:val="3"/>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Carteira de Trabalho e Previdência Social nº</w:t>
            </w:r>
            <w:proofErr w:type="gramStart"/>
            <w:r w:rsidRPr="00491D0E">
              <w:rPr>
                <w:rFonts w:ascii="Arial" w:eastAsia="Times New Roman" w:hAnsi="Arial" w:cs="Arial"/>
                <w:color w:val="000000"/>
                <w:lang w:eastAsia="ar-SA"/>
              </w:rPr>
              <w:t xml:space="preserve">  </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roofErr w:type="gramEnd"/>
            <w:r w:rsidRPr="00491D0E">
              <w:rPr>
                <w:rFonts w:ascii="Arial" w:eastAsia="Times New Roman" w:hAnsi="Arial" w:cs="Arial"/>
                <w:color w:val="000000"/>
                <w:lang w:eastAsia="ar-SA"/>
              </w:rPr>
              <w:t xml:space="preserve">           </w:t>
            </w:r>
          </w:p>
        </w:tc>
        <w:tc>
          <w:tcPr>
            <w:tcW w:w="4253" w:type="dxa"/>
            <w:gridSpan w:val="2"/>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 xml:space="preserve">Série          </w:t>
            </w:r>
          </w:p>
        </w:tc>
      </w:tr>
      <w:tr w:rsidR="007A547F" w:rsidRPr="00491D0E" w:rsidTr="007E44C4">
        <w:trPr>
          <w:cantSplit/>
          <w:jc w:val="center"/>
        </w:trPr>
        <w:tc>
          <w:tcPr>
            <w:tcW w:w="4961" w:type="dxa"/>
            <w:gridSpan w:val="3"/>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Data de Emissão</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
        </w:tc>
        <w:tc>
          <w:tcPr>
            <w:tcW w:w="4253" w:type="dxa"/>
            <w:gridSpan w:val="2"/>
            <w:shd w:val="clear" w:color="auto" w:fill="auto"/>
          </w:tcPr>
          <w:p w:rsidR="007A547F" w:rsidRPr="00491D0E" w:rsidRDefault="007A547F" w:rsidP="007E44C4">
            <w:pPr>
              <w:suppressLineNumbers/>
              <w:tabs>
                <w:tab w:val="left" w:pos="0"/>
              </w:tabs>
              <w:suppressAutoHyphens/>
              <w:snapToGrid w:val="0"/>
              <w:spacing w:after="0" w:line="240" w:lineRule="auto"/>
              <w:ind w:left="87"/>
              <w:rPr>
                <w:rFonts w:ascii="Arial" w:eastAsia="Times New Roman" w:hAnsi="Arial" w:cs="Arial"/>
                <w:color w:val="000000"/>
                <w:lang w:eastAsia="ar-SA"/>
              </w:rPr>
            </w:pPr>
            <w:r w:rsidRPr="00491D0E">
              <w:rPr>
                <w:rFonts w:ascii="Arial" w:eastAsia="Times New Roman" w:hAnsi="Arial" w:cs="Arial"/>
                <w:color w:val="000000"/>
                <w:lang w:eastAsia="ar-SA"/>
              </w:rPr>
              <w:t>Estado</w:t>
            </w:r>
          </w:p>
        </w:tc>
      </w:tr>
    </w:tbl>
    <w:p w:rsidR="007A547F" w:rsidRPr="00491D0E" w:rsidRDefault="007A547F" w:rsidP="007A547F">
      <w:pPr>
        <w:tabs>
          <w:tab w:val="left" w:pos="0"/>
        </w:tabs>
        <w:rPr>
          <w:rFonts w:ascii="Arial" w:hAnsi="Arial" w:cs="Arial"/>
          <w:bCs/>
          <w:color w:val="000000"/>
        </w:rPr>
      </w:pPr>
    </w:p>
    <w:p w:rsidR="007A547F" w:rsidRPr="00491D0E" w:rsidRDefault="007A547F" w:rsidP="007A547F">
      <w:pPr>
        <w:ind w:left="181"/>
        <w:rPr>
          <w:rFonts w:ascii="Arial" w:hAnsi="Arial" w:cs="Arial"/>
          <w:b/>
          <w:bCs/>
          <w:color w:val="000000"/>
        </w:rPr>
      </w:pPr>
      <w:r w:rsidRPr="00491D0E">
        <w:rPr>
          <w:rFonts w:ascii="Arial" w:hAnsi="Arial" w:cs="Arial"/>
          <w:b/>
          <w:bCs/>
          <w:color w:val="000000"/>
        </w:rPr>
        <w:t>ENDEREÇO COMPLETO</w:t>
      </w:r>
    </w:p>
    <w:tbl>
      <w:tblPr>
        <w:tblW w:w="9214"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2976"/>
        <w:gridCol w:w="993"/>
        <w:gridCol w:w="2835"/>
      </w:tblGrid>
      <w:tr w:rsidR="007A547F" w:rsidRPr="00491D0E" w:rsidTr="007E44C4">
        <w:trPr>
          <w:cantSplit/>
          <w:jc w:val="center"/>
        </w:trPr>
        <w:tc>
          <w:tcPr>
            <w:tcW w:w="6379" w:type="dxa"/>
            <w:gridSpan w:val="3"/>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Endereço residencial</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835"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Bairro ou distrito</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r>
      <w:tr w:rsidR="007A547F" w:rsidRPr="00491D0E" w:rsidTr="007E44C4">
        <w:trPr>
          <w:cantSplit/>
          <w:jc w:val="center"/>
        </w:trPr>
        <w:tc>
          <w:tcPr>
            <w:tcW w:w="2410"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CEP</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976"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Município</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993"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UF</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c>
          <w:tcPr>
            <w:tcW w:w="2835"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Telefone residencial</w:t>
            </w:r>
          </w:p>
          <w:p w:rsidR="007A547F" w:rsidRPr="00491D0E" w:rsidRDefault="007A547F" w:rsidP="007E44C4">
            <w:pPr>
              <w:suppressLineNumbers/>
              <w:tabs>
                <w:tab w:val="left" w:pos="0"/>
              </w:tabs>
              <w:suppressAutoHyphens/>
              <w:spacing w:after="0" w:line="240" w:lineRule="auto"/>
              <w:rPr>
                <w:rFonts w:ascii="Arial" w:eastAsia="Times New Roman" w:hAnsi="Arial" w:cs="Arial"/>
                <w:bCs/>
                <w:color w:val="000000"/>
                <w:lang w:eastAsia="ar-SA"/>
              </w:rPr>
            </w:pPr>
          </w:p>
        </w:tc>
      </w:tr>
      <w:tr w:rsidR="007A547F" w:rsidRPr="00491D0E" w:rsidTr="007E44C4">
        <w:trPr>
          <w:cantSplit/>
          <w:jc w:val="center"/>
        </w:trPr>
        <w:tc>
          <w:tcPr>
            <w:tcW w:w="6379" w:type="dxa"/>
            <w:gridSpan w:val="3"/>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E-mail</w:t>
            </w:r>
          </w:p>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p>
        </w:tc>
        <w:tc>
          <w:tcPr>
            <w:tcW w:w="2835" w:type="dxa"/>
            <w:shd w:val="clear" w:color="auto" w:fill="auto"/>
          </w:tcPr>
          <w:p w:rsidR="007A547F" w:rsidRPr="00491D0E" w:rsidRDefault="007A547F" w:rsidP="007E44C4">
            <w:pPr>
              <w:suppressLineNumbers/>
              <w:tabs>
                <w:tab w:val="left" w:pos="0"/>
              </w:tabs>
              <w:suppressAutoHyphens/>
              <w:snapToGrid w:val="0"/>
              <w:spacing w:after="0" w:line="240" w:lineRule="auto"/>
              <w:rPr>
                <w:rFonts w:ascii="Arial" w:eastAsia="Times New Roman" w:hAnsi="Arial" w:cs="Arial"/>
                <w:color w:val="000000"/>
                <w:lang w:eastAsia="ar-SA"/>
              </w:rPr>
            </w:pPr>
            <w:r w:rsidRPr="00491D0E">
              <w:rPr>
                <w:rFonts w:ascii="Arial" w:eastAsia="Times New Roman" w:hAnsi="Arial" w:cs="Arial"/>
                <w:color w:val="000000"/>
                <w:lang w:eastAsia="ar-SA"/>
              </w:rPr>
              <w:t>Telefone celular</w:t>
            </w:r>
          </w:p>
        </w:tc>
      </w:tr>
    </w:tbl>
    <w:p w:rsidR="007A547F" w:rsidRPr="00491D0E" w:rsidRDefault="007A547F" w:rsidP="007A547F">
      <w:pPr>
        <w:tabs>
          <w:tab w:val="left" w:pos="0"/>
        </w:tabs>
        <w:rPr>
          <w:rFonts w:ascii="Arial" w:hAnsi="Arial" w:cs="Arial"/>
          <w:bCs/>
          <w:color w:val="000000"/>
        </w:rPr>
      </w:pPr>
    </w:p>
    <w:p w:rsidR="007A547F" w:rsidRPr="00491D0E" w:rsidRDefault="007A547F" w:rsidP="007A547F">
      <w:pPr>
        <w:tabs>
          <w:tab w:val="left" w:pos="0"/>
          <w:tab w:val="left" w:pos="2625"/>
        </w:tabs>
        <w:ind w:left="142"/>
        <w:rPr>
          <w:rFonts w:ascii="Arial" w:hAnsi="Arial" w:cs="Arial"/>
          <w:b/>
          <w:bCs/>
          <w:color w:val="000000"/>
        </w:rPr>
      </w:pPr>
      <w:r w:rsidRPr="00491D0E">
        <w:rPr>
          <w:rFonts w:ascii="Arial" w:hAnsi="Arial" w:cs="Arial"/>
          <w:b/>
          <w:bCs/>
          <w:color w:val="000000"/>
        </w:rPr>
        <w:t>DADOS ACADÊMICOS</w:t>
      </w:r>
      <w:r w:rsidRPr="00491D0E">
        <w:rPr>
          <w:rFonts w:ascii="Arial" w:hAnsi="Arial" w:cs="Arial"/>
          <w:b/>
          <w:bCs/>
          <w:color w:val="000000"/>
        </w:rPr>
        <w:tab/>
      </w:r>
    </w:p>
    <w:tbl>
      <w:tblPr>
        <w:tblW w:w="923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87"/>
        <w:gridCol w:w="4344"/>
      </w:tblGrid>
      <w:tr w:rsidR="007A547F" w:rsidRPr="00491D0E" w:rsidTr="007E44C4">
        <w:trPr>
          <w:cantSplit/>
          <w:trHeight w:val="366"/>
        </w:trPr>
        <w:tc>
          <w:tcPr>
            <w:tcW w:w="9231" w:type="dxa"/>
            <w:gridSpan w:val="2"/>
            <w:shd w:val="clear" w:color="auto" w:fill="auto"/>
          </w:tcPr>
          <w:p w:rsidR="007A547F" w:rsidRPr="00491D0E" w:rsidRDefault="007A547F" w:rsidP="007E44C4">
            <w:pPr>
              <w:tabs>
                <w:tab w:val="left" w:pos="-142"/>
              </w:tabs>
              <w:rPr>
                <w:rFonts w:ascii="Arial" w:hAnsi="Arial" w:cs="Arial"/>
                <w:color w:val="000000"/>
              </w:rPr>
            </w:pPr>
            <w:r w:rsidRPr="00491D0E">
              <w:rPr>
                <w:rFonts w:ascii="Arial" w:hAnsi="Arial" w:cs="Arial"/>
                <w:color w:val="000000"/>
              </w:rPr>
              <w:t>Faculdade/Colégio</w:t>
            </w:r>
          </w:p>
        </w:tc>
      </w:tr>
      <w:tr w:rsidR="007A547F" w:rsidRPr="00491D0E" w:rsidTr="007E44C4">
        <w:trPr>
          <w:cantSplit/>
          <w:trHeight w:val="366"/>
        </w:trPr>
        <w:tc>
          <w:tcPr>
            <w:tcW w:w="4887" w:type="dxa"/>
            <w:shd w:val="clear" w:color="auto" w:fill="auto"/>
          </w:tcPr>
          <w:p w:rsidR="007A547F" w:rsidRPr="00491D0E" w:rsidRDefault="007A547F" w:rsidP="007E44C4">
            <w:pPr>
              <w:tabs>
                <w:tab w:val="left" w:pos="0"/>
              </w:tabs>
              <w:rPr>
                <w:rFonts w:ascii="Arial" w:hAnsi="Arial" w:cs="Arial"/>
                <w:color w:val="000000"/>
              </w:rPr>
            </w:pPr>
            <w:r w:rsidRPr="00491D0E">
              <w:rPr>
                <w:rFonts w:ascii="Arial" w:hAnsi="Arial" w:cs="Arial"/>
                <w:color w:val="000000"/>
              </w:rPr>
              <w:t>Curso</w:t>
            </w:r>
          </w:p>
        </w:tc>
        <w:tc>
          <w:tcPr>
            <w:tcW w:w="4344" w:type="dxa"/>
            <w:shd w:val="clear" w:color="auto" w:fill="auto"/>
          </w:tcPr>
          <w:p w:rsidR="007A547F" w:rsidRPr="00491D0E" w:rsidRDefault="007A547F" w:rsidP="007E44C4">
            <w:pPr>
              <w:tabs>
                <w:tab w:val="left" w:pos="0"/>
              </w:tabs>
              <w:rPr>
                <w:rFonts w:ascii="Arial" w:hAnsi="Arial" w:cs="Arial"/>
                <w:color w:val="000000"/>
              </w:rPr>
            </w:pPr>
            <w:r w:rsidRPr="00491D0E">
              <w:rPr>
                <w:rFonts w:ascii="Arial" w:hAnsi="Arial" w:cs="Arial"/>
                <w:color w:val="000000"/>
              </w:rPr>
              <w:t>Período/Série</w:t>
            </w:r>
          </w:p>
        </w:tc>
      </w:tr>
      <w:tr w:rsidR="007A547F" w:rsidRPr="00491D0E" w:rsidTr="007E44C4">
        <w:trPr>
          <w:cantSplit/>
          <w:trHeight w:val="692"/>
        </w:trPr>
        <w:tc>
          <w:tcPr>
            <w:tcW w:w="4887" w:type="dxa"/>
            <w:shd w:val="clear" w:color="auto" w:fill="auto"/>
          </w:tcPr>
          <w:p w:rsidR="007A547F" w:rsidRPr="00491D0E" w:rsidRDefault="007A547F" w:rsidP="007E44C4">
            <w:pPr>
              <w:tabs>
                <w:tab w:val="left" w:pos="0"/>
              </w:tabs>
              <w:rPr>
                <w:rFonts w:ascii="Arial" w:hAnsi="Arial" w:cs="Arial"/>
                <w:color w:val="000000"/>
              </w:rPr>
            </w:pPr>
            <w:r w:rsidRPr="00491D0E">
              <w:rPr>
                <w:rFonts w:ascii="Arial" w:hAnsi="Arial" w:cs="Arial"/>
                <w:color w:val="000000"/>
              </w:rPr>
              <w:t>Horário</w:t>
            </w:r>
          </w:p>
        </w:tc>
        <w:tc>
          <w:tcPr>
            <w:tcW w:w="4344" w:type="dxa"/>
            <w:shd w:val="clear" w:color="auto" w:fill="auto"/>
          </w:tcPr>
          <w:p w:rsidR="007A547F" w:rsidRPr="00491D0E" w:rsidRDefault="007A547F" w:rsidP="007E44C4">
            <w:pPr>
              <w:tabs>
                <w:tab w:val="left" w:pos="0"/>
              </w:tabs>
              <w:rPr>
                <w:rFonts w:ascii="Arial" w:hAnsi="Arial" w:cs="Arial"/>
                <w:color w:val="000000"/>
              </w:rPr>
            </w:pPr>
            <w:r w:rsidRPr="00491D0E">
              <w:rPr>
                <w:rFonts w:ascii="Arial" w:hAnsi="Arial" w:cs="Arial"/>
                <w:color w:val="000000"/>
              </w:rPr>
              <w:t>Natureza do estágio:</w:t>
            </w:r>
            <w:r w:rsidRPr="00491D0E">
              <w:rPr>
                <w:rFonts w:ascii="Arial" w:hAnsi="Arial" w:cs="Arial"/>
                <w:color w:val="000000"/>
              </w:rPr>
              <w:br/>
            </w:r>
            <w:proofErr w:type="gramStart"/>
            <w:r w:rsidRPr="00491D0E">
              <w:rPr>
                <w:rFonts w:ascii="Arial" w:hAnsi="Arial" w:cs="Arial"/>
                <w:color w:val="000000"/>
              </w:rPr>
              <w:t>(</w:t>
            </w:r>
            <w:proofErr w:type="gramEnd"/>
            <w:r w:rsidRPr="00491D0E">
              <w:rPr>
                <w:rFonts w:ascii="Arial" w:hAnsi="Arial" w:cs="Arial"/>
                <w:color w:val="000000"/>
              </w:rPr>
              <w:t xml:space="preserve">  ) Obrigatório</w:t>
            </w:r>
            <w:r w:rsidRPr="00491D0E">
              <w:rPr>
                <w:rFonts w:ascii="Arial" w:hAnsi="Arial" w:cs="Arial"/>
                <w:color w:val="000000"/>
              </w:rPr>
              <w:br/>
              <w:t>(  ) Não Obrigatório</w:t>
            </w:r>
          </w:p>
        </w:tc>
      </w:tr>
    </w:tbl>
    <w:p w:rsidR="007A547F" w:rsidRPr="00491D0E" w:rsidRDefault="007A547F" w:rsidP="007A547F">
      <w:pPr>
        <w:tabs>
          <w:tab w:val="left" w:pos="10465"/>
        </w:tabs>
        <w:jc w:val="both"/>
        <w:rPr>
          <w:rFonts w:ascii="Arial" w:hAnsi="Arial" w:cs="Arial"/>
          <w:b/>
        </w:rPr>
      </w:pPr>
    </w:p>
    <w:p w:rsidR="007A547F" w:rsidRPr="00491D0E" w:rsidRDefault="007A547F" w:rsidP="007A547F">
      <w:pPr>
        <w:tabs>
          <w:tab w:val="left" w:pos="10465"/>
        </w:tabs>
        <w:rPr>
          <w:b/>
          <w:sz w:val="24"/>
          <w:szCs w:val="24"/>
        </w:rPr>
      </w:pPr>
    </w:p>
    <w:p w:rsidR="00A91F75" w:rsidRPr="00A32394" w:rsidRDefault="00A91F75" w:rsidP="00A32394">
      <w:pPr>
        <w:tabs>
          <w:tab w:val="left" w:pos="10465"/>
        </w:tabs>
        <w:jc w:val="both"/>
        <w:rPr>
          <w:rFonts w:ascii="Arial" w:hAnsi="Arial" w:cs="Arial"/>
          <w:b/>
          <w:sz w:val="24"/>
          <w:szCs w:val="24"/>
        </w:rPr>
      </w:pPr>
    </w:p>
    <w:p w:rsidR="00A91F75" w:rsidRPr="00A32394" w:rsidRDefault="00A91F75" w:rsidP="00A32394">
      <w:pPr>
        <w:tabs>
          <w:tab w:val="left" w:pos="10465"/>
        </w:tabs>
        <w:jc w:val="both"/>
        <w:rPr>
          <w:rFonts w:ascii="Arial" w:hAnsi="Arial" w:cs="Arial"/>
          <w:b/>
          <w:sz w:val="24"/>
          <w:szCs w:val="24"/>
        </w:rPr>
      </w:pPr>
    </w:p>
    <w:p w:rsidR="00A91F75" w:rsidRPr="00A32394" w:rsidRDefault="00A91F75" w:rsidP="00A32394">
      <w:pPr>
        <w:tabs>
          <w:tab w:val="left" w:pos="10465"/>
        </w:tabs>
        <w:jc w:val="both"/>
        <w:rPr>
          <w:rFonts w:ascii="Arial" w:hAnsi="Arial" w:cs="Arial"/>
          <w:b/>
          <w:sz w:val="24"/>
          <w:szCs w:val="24"/>
        </w:rPr>
      </w:pPr>
    </w:p>
    <w:p w:rsidR="00A91F75" w:rsidRPr="00A32394" w:rsidRDefault="00A91F75" w:rsidP="00A32394">
      <w:pPr>
        <w:tabs>
          <w:tab w:val="left" w:pos="10465"/>
        </w:tabs>
        <w:jc w:val="both"/>
        <w:rPr>
          <w:rFonts w:ascii="Arial" w:hAnsi="Arial" w:cs="Arial"/>
          <w:b/>
          <w:sz w:val="24"/>
          <w:szCs w:val="24"/>
        </w:rPr>
      </w:pPr>
    </w:p>
    <w:p w:rsidR="00A91F75" w:rsidRPr="00A32394" w:rsidRDefault="00A91F75" w:rsidP="00A32394">
      <w:pPr>
        <w:tabs>
          <w:tab w:val="left" w:pos="10465"/>
        </w:tabs>
        <w:jc w:val="both"/>
        <w:rPr>
          <w:rFonts w:ascii="Arial" w:hAnsi="Arial" w:cs="Arial"/>
          <w:b/>
          <w:sz w:val="24"/>
          <w:szCs w:val="24"/>
        </w:rPr>
      </w:pPr>
    </w:p>
    <w:p w:rsidR="00A91F75" w:rsidRPr="00A32394" w:rsidRDefault="00A91F75" w:rsidP="00A32394">
      <w:pPr>
        <w:tabs>
          <w:tab w:val="left" w:pos="10465"/>
        </w:tabs>
        <w:jc w:val="both"/>
        <w:rPr>
          <w:rFonts w:ascii="Arial" w:hAnsi="Arial" w:cs="Arial"/>
          <w:b/>
          <w:sz w:val="24"/>
          <w:szCs w:val="24"/>
        </w:rPr>
      </w:pPr>
    </w:p>
    <w:p w:rsidR="00A91F75" w:rsidRPr="00A32394" w:rsidRDefault="00A91F75" w:rsidP="00A32394">
      <w:pPr>
        <w:tabs>
          <w:tab w:val="left" w:pos="10465"/>
        </w:tabs>
        <w:jc w:val="both"/>
        <w:rPr>
          <w:rFonts w:ascii="Arial" w:hAnsi="Arial" w:cs="Arial"/>
          <w:b/>
          <w:sz w:val="24"/>
          <w:szCs w:val="24"/>
        </w:rPr>
      </w:pPr>
    </w:p>
    <w:p w:rsidR="00327D97" w:rsidRDefault="00327D97">
      <w:pPr>
        <w:spacing w:after="0" w:line="240" w:lineRule="auto"/>
        <w:rPr>
          <w:rFonts w:ascii="Arial" w:hAnsi="Arial" w:cs="Arial"/>
          <w:b/>
        </w:rPr>
      </w:pPr>
      <w:r>
        <w:rPr>
          <w:rFonts w:ascii="Arial" w:hAnsi="Arial" w:cs="Arial"/>
          <w:b/>
        </w:rPr>
        <w:br w:type="page"/>
      </w:r>
    </w:p>
    <w:p w:rsidR="001364BF" w:rsidRPr="00797A6D" w:rsidRDefault="00C7601F" w:rsidP="00C7601F">
      <w:pPr>
        <w:tabs>
          <w:tab w:val="left" w:pos="10465"/>
        </w:tabs>
        <w:rPr>
          <w:rFonts w:ascii="Arial" w:hAnsi="Arial" w:cs="Arial"/>
          <w:b/>
        </w:rPr>
      </w:pPr>
      <w:r w:rsidRPr="00797A6D">
        <w:rPr>
          <w:rFonts w:ascii="Arial" w:hAnsi="Arial" w:cs="Arial"/>
          <w:b/>
        </w:rPr>
        <w:lastRenderedPageBreak/>
        <w:t>ANEXO IV</w:t>
      </w:r>
      <w:r w:rsidR="00691D9B" w:rsidRPr="00797A6D">
        <w:rPr>
          <w:rFonts w:ascii="Arial" w:hAnsi="Arial" w:cs="Arial"/>
          <w:b/>
        </w:rPr>
        <w:t xml:space="preserve"> –</w:t>
      </w:r>
      <w:r w:rsidRPr="00797A6D">
        <w:rPr>
          <w:rFonts w:ascii="Arial" w:hAnsi="Arial" w:cs="Arial"/>
          <w:b/>
        </w:rPr>
        <w:t xml:space="preserve"> </w:t>
      </w:r>
      <w:r w:rsidR="00691D9B" w:rsidRPr="00797A6D">
        <w:rPr>
          <w:rFonts w:ascii="Arial" w:hAnsi="Arial" w:cs="Arial"/>
          <w:b/>
        </w:rPr>
        <w:t xml:space="preserve">QUADRO </w:t>
      </w:r>
      <w:r w:rsidR="005B612A">
        <w:rPr>
          <w:rFonts w:ascii="Arial" w:hAnsi="Arial" w:cs="Arial"/>
          <w:b/>
        </w:rPr>
        <w:t xml:space="preserve">DE </w:t>
      </w:r>
      <w:r w:rsidRPr="00797A6D">
        <w:rPr>
          <w:rFonts w:ascii="Arial" w:hAnsi="Arial" w:cs="Arial"/>
          <w:b/>
        </w:rPr>
        <w:t>VAGAS E REQUISITOS</w:t>
      </w:r>
    </w:p>
    <w:p w:rsidR="00A91F75" w:rsidRDefault="00A91F75" w:rsidP="00691D9B">
      <w:pPr>
        <w:tabs>
          <w:tab w:val="left" w:pos="10465"/>
        </w:tabs>
        <w:spacing w:after="0" w:line="360" w:lineRule="auto"/>
        <w:jc w:val="both"/>
        <w:rPr>
          <w:rFonts w:ascii="Arial" w:eastAsia="Arial" w:hAnsi="Arial" w:cs="Arial"/>
          <w:sz w:val="24"/>
          <w:szCs w:val="24"/>
          <w:lang w:val="pt-PT" w:eastAsia="pt-PT" w:bidi="pt-PT"/>
        </w:rPr>
      </w:pPr>
    </w:p>
    <w:p w:rsidR="003B345E" w:rsidRDefault="003B345E" w:rsidP="00691D9B">
      <w:pPr>
        <w:tabs>
          <w:tab w:val="left" w:pos="10465"/>
        </w:tabs>
        <w:spacing w:after="0" w:line="360" w:lineRule="auto"/>
        <w:jc w:val="both"/>
        <w:rPr>
          <w:rFonts w:ascii="Arial" w:eastAsia="Arial" w:hAnsi="Arial" w:cs="Arial"/>
          <w:sz w:val="24"/>
          <w:szCs w:val="24"/>
          <w:lang w:val="pt-PT" w:eastAsia="pt-PT" w:bidi="pt-PT"/>
        </w:rPr>
      </w:pPr>
    </w:p>
    <w:p w:rsidR="00327D97" w:rsidRPr="00E92138" w:rsidRDefault="00E92138" w:rsidP="00327D97">
      <w:pPr>
        <w:tabs>
          <w:tab w:val="left" w:pos="10465"/>
        </w:tabs>
        <w:spacing w:line="360" w:lineRule="auto"/>
        <w:rPr>
          <w:rFonts w:ascii="Arial" w:hAnsi="Arial" w:cs="Arial"/>
        </w:rPr>
      </w:pPr>
      <w:r>
        <w:rPr>
          <w:rFonts w:ascii="Arial" w:eastAsia="Arial" w:hAnsi="Arial" w:cs="Arial"/>
          <w:b/>
          <w:lang w:val="pt-PT" w:eastAsia="pt-PT" w:bidi="pt-PT"/>
        </w:rPr>
        <w:t xml:space="preserve">   VAGA </w:t>
      </w:r>
      <w:proofErr w:type="gramStart"/>
      <w:r>
        <w:rPr>
          <w:rFonts w:ascii="Arial" w:eastAsia="Arial" w:hAnsi="Arial" w:cs="Arial"/>
          <w:b/>
          <w:lang w:val="pt-PT" w:eastAsia="pt-PT" w:bidi="pt-PT"/>
        </w:rPr>
        <w:t>1</w:t>
      </w:r>
      <w:proofErr w:type="gramEnd"/>
    </w:p>
    <w:tbl>
      <w:tblPr>
        <w:tblStyle w:val="Tabelacomgrade"/>
        <w:tblW w:w="0" w:type="auto"/>
        <w:tblInd w:w="592" w:type="dxa"/>
        <w:tblLook w:val="04A0" w:firstRow="1" w:lastRow="0" w:firstColumn="1" w:lastColumn="0" w:noHBand="0" w:noVBand="1"/>
      </w:tblPr>
      <w:tblGrid>
        <w:gridCol w:w="6176"/>
        <w:gridCol w:w="2988"/>
      </w:tblGrid>
      <w:tr w:rsidR="00327D97" w:rsidRPr="009C2AFA" w:rsidTr="00016655">
        <w:tc>
          <w:tcPr>
            <w:tcW w:w="6176" w:type="dxa"/>
          </w:tcPr>
          <w:p w:rsidR="00327D97" w:rsidRPr="009C2AFA" w:rsidRDefault="00327D97" w:rsidP="00CC7FD3">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Área:</w:t>
            </w:r>
            <w:r w:rsidRPr="009C2AFA">
              <w:rPr>
                <w:rFonts w:ascii="Arial" w:eastAsia="Arial" w:hAnsi="Arial" w:cs="Arial"/>
                <w:lang w:val="pt-PT" w:eastAsia="pt-PT" w:bidi="pt-PT"/>
              </w:rPr>
              <w:t xml:space="preserve"> </w:t>
            </w:r>
            <w:r>
              <w:rPr>
                <w:rFonts w:ascii="Arial" w:eastAsia="Arial" w:hAnsi="Arial" w:cs="Arial"/>
                <w:lang w:val="pt-PT" w:eastAsia="pt-PT" w:bidi="pt-PT"/>
              </w:rPr>
              <w:t xml:space="preserve">Comunicação </w:t>
            </w:r>
            <w:r w:rsidR="00CC7FD3">
              <w:rPr>
                <w:rFonts w:ascii="Arial" w:eastAsia="Arial" w:hAnsi="Arial" w:cs="Arial"/>
                <w:lang w:val="pt-PT" w:eastAsia="pt-PT" w:bidi="pt-PT"/>
              </w:rPr>
              <w:t>Social</w:t>
            </w:r>
          </w:p>
        </w:tc>
        <w:tc>
          <w:tcPr>
            <w:tcW w:w="2988" w:type="dxa"/>
          </w:tcPr>
          <w:p w:rsidR="00327D97" w:rsidRPr="009C2AFA" w:rsidRDefault="00327D97" w:rsidP="00016655">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Quantidade de vagas:</w:t>
            </w:r>
            <w:r w:rsidRPr="009C2AFA">
              <w:rPr>
                <w:rFonts w:ascii="Arial" w:eastAsia="Arial" w:hAnsi="Arial" w:cs="Arial"/>
                <w:lang w:val="pt-PT" w:eastAsia="pt-PT" w:bidi="pt-PT"/>
              </w:rPr>
              <w:t xml:space="preserve"> </w:t>
            </w:r>
            <w:proofErr w:type="gramStart"/>
            <w:r w:rsidRPr="009C2AFA">
              <w:rPr>
                <w:rFonts w:ascii="Arial" w:eastAsia="Arial" w:hAnsi="Arial" w:cs="Arial"/>
                <w:lang w:val="pt-PT" w:eastAsia="pt-PT" w:bidi="pt-PT"/>
              </w:rPr>
              <w:t>1</w:t>
            </w:r>
            <w:proofErr w:type="gramEnd"/>
          </w:p>
        </w:tc>
      </w:tr>
      <w:tr w:rsidR="00327D97" w:rsidRPr="009C2AFA" w:rsidTr="00016655">
        <w:tc>
          <w:tcPr>
            <w:tcW w:w="9164" w:type="dxa"/>
            <w:gridSpan w:val="2"/>
          </w:tcPr>
          <w:p w:rsidR="00327D97" w:rsidRPr="009C2AFA" w:rsidRDefault="00327D97" w:rsidP="00016655">
            <w:pPr>
              <w:tabs>
                <w:tab w:val="left" w:pos="3240"/>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Jornada:</w:t>
            </w:r>
            <w:r w:rsidRPr="009C2AFA">
              <w:rPr>
                <w:rFonts w:ascii="Arial" w:eastAsia="Arial" w:hAnsi="Arial" w:cs="Arial"/>
                <w:lang w:val="pt-PT" w:eastAsia="pt-PT" w:bidi="pt-PT"/>
              </w:rPr>
              <w:t xml:space="preserve"> 6 horas</w:t>
            </w:r>
            <w:r>
              <w:rPr>
                <w:rFonts w:ascii="Arial" w:eastAsia="Arial" w:hAnsi="Arial" w:cs="Arial"/>
                <w:lang w:val="pt-PT" w:eastAsia="pt-PT" w:bidi="pt-PT"/>
              </w:rPr>
              <w:t xml:space="preserve"> (preferencialmente vespertino</w:t>
            </w:r>
            <w:proofErr w:type="gramStart"/>
            <w:r>
              <w:rPr>
                <w:rFonts w:ascii="Arial" w:eastAsia="Arial" w:hAnsi="Arial" w:cs="Arial"/>
                <w:lang w:val="pt-PT" w:eastAsia="pt-PT" w:bidi="pt-PT"/>
              </w:rPr>
              <w:t>)</w:t>
            </w:r>
            <w:proofErr w:type="gramEnd"/>
            <w:r>
              <w:rPr>
                <w:rFonts w:ascii="Arial" w:eastAsia="Arial" w:hAnsi="Arial" w:cs="Arial"/>
                <w:lang w:val="pt-PT" w:eastAsia="pt-PT" w:bidi="pt-PT"/>
              </w:rPr>
              <w:tab/>
              <w:t xml:space="preserve"> </w:t>
            </w:r>
          </w:p>
        </w:tc>
      </w:tr>
      <w:tr w:rsidR="00327D97" w:rsidRPr="009C2AFA" w:rsidTr="00016655">
        <w:trPr>
          <w:trHeight w:val="394"/>
        </w:trPr>
        <w:tc>
          <w:tcPr>
            <w:tcW w:w="9164" w:type="dxa"/>
            <w:gridSpan w:val="2"/>
          </w:tcPr>
          <w:p w:rsidR="00327D97" w:rsidRPr="009C2AFA" w:rsidRDefault="00327D97" w:rsidP="00016655">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Formação:</w:t>
            </w:r>
            <w:r w:rsidRPr="009C2AFA">
              <w:rPr>
                <w:rFonts w:ascii="Arial" w:eastAsia="Arial" w:hAnsi="Arial" w:cs="Arial"/>
                <w:lang w:val="pt-PT" w:eastAsia="pt-PT" w:bidi="pt-PT"/>
              </w:rPr>
              <w:t xml:space="preserve"> </w:t>
            </w:r>
            <w:r>
              <w:rPr>
                <w:rFonts w:ascii="Arial" w:eastAsia="Arial" w:hAnsi="Arial" w:cs="Arial"/>
                <w:lang w:val="pt-PT" w:eastAsia="pt-PT" w:bidi="pt-PT"/>
              </w:rPr>
              <w:t xml:space="preserve">Comunicação Social </w:t>
            </w:r>
            <w:r w:rsidRPr="009C2AFA">
              <w:rPr>
                <w:rFonts w:ascii="Arial" w:eastAsia="Arial" w:hAnsi="Arial" w:cs="Arial"/>
                <w:lang w:val="pt-PT" w:eastAsia="pt-PT" w:bidi="pt-PT"/>
              </w:rPr>
              <w:t>(a partir do 5º período).</w:t>
            </w:r>
          </w:p>
        </w:tc>
      </w:tr>
      <w:tr w:rsidR="00327D97" w:rsidRPr="009C2AFA" w:rsidTr="00016655">
        <w:trPr>
          <w:trHeight w:val="753"/>
        </w:trPr>
        <w:tc>
          <w:tcPr>
            <w:tcW w:w="9164" w:type="dxa"/>
            <w:gridSpan w:val="2"/>
          </w:tcPr>
          <w:p w:rsidR="00327D97" w:rsidRPr="009C2AFA" w:rsidRDefault="00327D97" w:rsidP="00016655">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Atividades:</w:t>
            </w:r>
            <w:r w:rsidRPr="009C2AFA">
              <w:rPr>
                <w:rFonts w:ascii="Arial" w:eastAsia="Arial" w:hAnsi="Arial" w:cs="Arial"/>
                <w:lang w:val="pt-PT" w:eastAsia="pt-PT" w:bidi="pt-PT"/>
              </w:rPr>
              <w:t xml:space="preserve"> </w:t>
            </w:r>
            <w:r>
              <w:rPr>
                <w:rFonts w:ascii="Arial" w:eastAsia="Arial" w:hAnsi="Arial" w:cs="Arial"/>
                <w:lang w:val="pt-PT" w:eastAsia="pt-PT" w:bidi="pt-PT"/>
              </w:rPr>
              <w:t xml:space="preserve">Produção de conteúdo voltado para os canais internos e externos da </w:t>
            </w:r>
            <w:proofErr w:type="gramStart"/>
            <w:r>
              <w:rPr>
                <w:rFonts w:ascii="Arial" w:eastAsia="Arial" w:hAnsi="Arial" w:cs="Arial"/>
                <w:lang w:val="pt-PT" w:eastAsia="pt-PT" w:bidi="pt-PT"/>
              </w:rPr>
              <w:t>AgeRio</w:t>
            </w:r>
            <w:proofErr w:type="gramEnd"/>
            <w:r>
              <w:rPr>
                <w:rFonts w:ascii="Arial" w:eastAsia="Arial" w:hAnsi="Arial" w:cs="Arial"/>
                <w:lang w:val="pt-PT" w:eastAsia="pt-PT" w:bidi="pt-PT"/>
              </w:rPr>
              <w:t>, como textos para site, e-mails marketing e posts em redes sociais</w:t>
            </w:r>
            <w:r w:rsidRPr="009C2AFA">
              <w:rPr>
                <w:rFonts w:ascii="Arial" w:eastAsia="Arial" w:hAnsi="Arial" w:cs="Arial"/>
                <w:lang w:val="pt-PT" w:eastAsia="pt-PT" w:bidi="pt-PT"/>
              </w:rPr>
              <w:t>.</w:t>
            </w:r>
            <w:r>
              <w:rPr>
                <w:rFonts w:ascii="Arial" w:eastAsia="Arial" w:hAnsi="Arial" w:cs="Arial"/>
                <w:lang w:val="pt-PT" w:eastAsia="pt-PT" w:bidi="pt-PT"/>
              </w:rPr>
              <w:t xml:space="preserve"> Apoio às rotinas operacionais da gerência.</w:t>
            </w:r>
          </w:p>
        </w:tc>
      </w:tr>
      <w:tr w:rsidR="00327D97" w:rsidRPr="009C2AFA" w:rsidTr="00016655">
        <w:tc>
          <w:tcPr>
            <w:tcW w:w="9164" w:type="dxa"/>
            <w:gridSpan w:val="2"/>
          </w:tcPr>
          <w:p w:rsidR="00327D97" w:rsidRPr="009C2AFA" w:rsidRDefault="00327D97" w:rsidP="00016655">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Requisitos:</w:t>
            </w:r>
            <w:r w:rsidRPr="009C2AFA">
              <w:rPr>
                <w:rFonts w:ascii="Arial" w:eastAsia="Arial" w:hAnsi="Arial" w:cs="Arial"/>
                <w:lang w:val="pt-PT" w:eastAsia="pt-PT" w:bidi="pt-PT"/>
              </w:rPr>
              <w:t xml:space="preserve"> Conhecimentos em Pacote Office, </w:t>
            </w:r>
            <w:r>
              <w:rPr>
                <w:rFonts w:ascii="Arial" w:eastAsia="Arial" w:hAnsi="Arial" w:cs="Arial"/>
                <w:lang w:val="pt-PT" w:eastAsia="pt-PT" w:bidi="pt-PT"/>
              </w:rPr>
              <w:t xml:space="preserve">Photoshop, Illustrator, fotografia, </w:t>
            </w:r>
            <w:r w:rsidRPr="009C2AFA">
              <w:rPr>
                <w:rFonts w:ascii="Arial" w:eastAsia="Arial" w:hAnsi="Arial" w:cs="Arial"/>
                <w:lang w:val="pt-PT" w:eastAsia="pt-PT" w:bidi="pt-PT"/>
              </w:rPr>
              <w:t>boa redação, proatividade e boa comunicação.</w:t>
            </w:r>
          </w:p>
        </w:tc>
      </w:tr>
    </w:tbl>
    <w:p w:rsidR="00E92138" w:rsidRDefault="00E92138" w:rsidP="003B345E">
      <w:pPr>
        <w:tabs>
          <w:tab w:val="left" w:pos="10465"/>
        </w:tabs>
        <w:spacing w:line="360" w:lineRule="auto"/>
        <w:rPr>
          <w:rFonts w:ascii="Arial" w:hAnsi="Arial" w:cs="Arial"/>
          <w:b/>
        </w:rPr>
      </w:pPr>
    </w:p>
    <w:p w:rsidR="00E92138" w:rsidRDefault="00E92138" w:rsidP="003B345E">
      <w:pPr>
        <w:tabs>
          <w:tab w:val="left" w:pos="10465"/>
        </w:tabs>
        <w:spacing w:line="360" w:lineRule="auto"/>
        <w:rPr>
          <w:rFonts w:ascii="Arial" w:eastAsia="Arial" w:hAnsi="Arial" w:cs="Arial"/>
          <w:b/>
          <w:lang w:val="pt-PT" w:eastAsia="pt-PT" w:bidi="pt-PT"/>
        </w:rPr>
      </w:pPr>
    </w:p>
    <w:p w:rsidR="00E92138" w:rsidRDefault="00E92138" w:rsidP="003B345E">
      <w:pPr>
        <w:tabs>
          <w:tab w:val="left" w:pos="10465"/>
        </w:tabs>
        <w:spacing w:line="360" w:lineRule="auto"/>
        <w:rPr>
          <w:rFonts w:ascii="Arial" w:eastAsia="Arial" w:hAnsi="Arial" w:cs="Arial"/>
          <w:b/>
          <w:lang w:val="pt-PT" w:eastAsia="pt-PT" w:bidi="pt-PT"/>
        </w:rPr>
      </w:pPr>
    </w:p>
    <w:p w:rsidR="003B345E" w:rsidRPr="00E92138" w:rsidRDefault="00E92138" w:rsidP="003B345E">
      <w:pPr>
        <w:tabs>
          <w:tab w:val="left" w:pos="10465"/>
        </w:tabs>
        <w:spacing w:line="360" w:lineRule="auto"/>
        <w:rPr>
          <w:rFonts w:ascii="Arial" w:hAnsi="Arial" w:cs="Arial"/>
          <w:b/>
        </w:rPr>
      </w:pPr>
      <w:r>
        <w:rPr>
          <w:rFonts w:ascii="Arial" w:eastAsia="Arial" w:hAnsi="Arial" w:cs="Arial"/>
          <w:b/>
          <w:lang w:val="pt-PT" w:eastAsia="pt-PT" w:bidi="pt-PT"/>
        </w:rPr>
        <w:t xml:space="preserve">VAGA </w:t>
      </w:r>
      <w:proofErr w:type="gramStart"/>
      <w:r>
        <w:rPr>
          <w:rFonts w:ascii="Arial" w:eastAsia="Arial" w:hAnsi="Arial" w:cs="Arial"/>
          <w:b/>
          <w:lang w:val="pt-PT" w:eastAsia="pt-PT" w:bidi="pt-PT"/>
        </w:rPr>
        <w:t>2</w:t>
      </w:r>
      <w:proofErr w:type="gramEnd"/>
    </w:p>
    <w:tbl>
      <w:tblPr>
        <w:tblStyle w:val="Tabelacomgrade"/>
        <w:tblW w:w="0" w:type="auto"/>
        <w:tblInd w:w="592" w:type="dxa"/>
        <w:tblLook w:val="04A0" w:firstRow="1" w:lastRow="0" w:firstColumn="1" w:lastColumn="0" w:noHBand="0" w:noVBand="1"/>
      </w:tblPr>
      <w:tblGrid>
        <w:gridCol w:w="6176"/>
        <w:gridCol w:w="2988"/>
      </w:tblGrid>
      <w:tr w:rsidR="003B345E" w:rsidRPr="009C2AFA" w:rsidTr="00DF4F37">
        <w:tc>
          <w:tcPr>
            <w:tcW w:w="6176" w:type="dxa"/>
          </w:tcPr>
          <w:p w:rsidR="003B345E" w:rsidRPr="009C2AFA" w:rsidRDefault="003B345E" w:rsidP="003B345E">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Área:</w:t>
            </w:r>
            <w:r w:rsidRPr="009C2AFA">
              <w:rPr>
                <w:rFonts w:ascii="Arial" w:eastAsia="Arial" w:hAnsi="Arial" w:cs="Arial"/>
                <w:lang w:val="pt-PT" w:eastAsia="pt-PT" w:bidi="pt-PT"/>
              </w:rPr>
              <w:t xml:space="preserve"> </w:t>
            </w:r>
            <w:r>
              <w:rPr>
                <w:rFonts w:ascii="Arial" w:eastAsia="Arial" w:hAnsi="Arial" w:cs="Arial"/>
                <w:lang w:val="pt-PT" w:eastAsia="pt-PT" w:bidi="pt-PT"/>
              </w:rPr>
              <w:t>Análise de Crédito</w:t>
            </w:r>
          </w:p>
        </w:tc>
        <w:tc>
          <w:tcPr>
            <w:tcW w:w="2988" w:type="dxa"/>
          </w:tcPr>
          <w:p w:rsidR="003B345E" w:rsidRPr="009C2AFA" w:rsidRDefault="003B345E" w:rsidP="00DF4F37">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Quantidade de vagas:</w:t>
            </w:r>
            <w:r w:rsidRPr="009C2AFA">
              <w:rPr>
                <w:rFonts w:ascii="Arial" w:eastAsia="Arial" w:hAnsi="Arial" w:cs="Arial"/>
                <w:lang w:val="pt-PT" w:eastAsia="pt-PT" w:bidi="pt-PT"/>
              </w:rPr>
              <w:t xml:space="preserve"> </w:t>
            </w:r>
            <w:proofErr w:type="gramStart"/>
            <w:r w:rsidRPr="009C2AFA">
              <w:rPr>
                <w:rFonts w:ascii="Arial" w:eastAsia="Arial" w:hAnsi="Arial" w:cs="Arial"/>
                <w:lang w:val="pt-PT" w:eastAsia="pt-PT" w:bidi="pt-PT"/>
              </w:rPr>
              <w:t>1</w:t>
            </w:r>
            <w:proofErr w:type="gramEnd"/>
          </w:p>
        </w:tc>
      </w:tr>
      <w:tr w:rsidR="003B345E" w:rsidRPr="009C2AFA" w:rsidTr="00DF4F37">
        <w:tc>
          <w:tcPr>
            <w:tcW w:w="9164" w:type="dxa"/>
            <w:gridSpan w:val="2"/>
          </w:tcPr>
          <w:p w:rsidR="003B345E" w:rsidRPr="009C2AFA" w:rsidRDefault="003B345E" w:rsidP="00DF4F37">
            <w:pPr>
              <w:tabs>
                <w:tab w:val="left" w:pos="3240"/>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Jornada:</w:t>
            </w:r>
            <w:r w:rsidRPr="009C2AFA">
              <w:rPr>
                <w:rFonts w:ascii="Arial" w:eastAsia="Arial" w:hAnsi="Arial" w:cs="Arial"/>
                <w:lang w:val="pt-PT" w:eastAsia="pt-PT" w:bidi="pt-PT"/>
              </w:rPr>
              <w:t xml:space="preserve"> 6 horas</w:t>
            </w:r>
            <w:r>
              <w:rPr>
                <w:rFonts w:ascii="Arial" w:eastAsia="Arial" w:hAnsi="Arial" w:cs="Arial"/>
                <w:lang w:val="pt-PT" w:eastAsia="pt-PT" w:bidi="pt-PT"/>
              </w:rPr>
              <w:t xml:space="preserve"> (preferencialmente vespertino</w:t>
            </w:r>
            <w:proofErr w:type="gramStart"/>
            <w:r>
              <w:rPr>
                <w:rFonts w:ascii="Arial" w:eastAsia="Arial" w:hAnsi="Arial" w:cs="Arial"/>
                <w:lang w:val="pt-PT" w:eastAsia="pt-PT" w:bidi="pt-PT"/>
              </w:rPr>
              <w:t>)</w:t>
            </w:r>
            <w:proofErr w:type="gramEnd"/>
            <w:r>
              <w:rPr>
                <w:rFonts w:ascii="Arial" w:eastAsia="Arial" w:hAnsi="Arial" w:cs="Arial"/>
                <w:lang w:val="pt-PT" w:eastAsia="pt-PT" w:bidi="pt-PT"/>
              </w:rPr>
              <w:tab/>
              <w:t xml:space="preserve"> </w:t>
            </w:r>
          </w:p>
        </w:tc>
      </w:tr>
      <w:tr w:rsidR="003B345E" w:rsidRPr="009C2AFA" w:rsidTr="00DF4F37">
        <w:trPr>
          <w:trHeight w:val="394"/>
        </w:trPr>
        <w:tc>
          <w:tcPr>
            <w:tcW w:w="9164" w:type="dxa"/>
            <w:gridSpan w:val="2"/>
          </w:tcPr>
          <w:p w:rsidR="003B345E" w:rsidRPr="009C2AFA" w:rsidRDefault="003B345E" w:rsidP="003B345E">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Formação:</w:t>
            </w:r>
            <w:r w:rsidRPr="009C2AFA">
              <w:rPr>
                <w:rFonts w:ascii="Arial" w:eastAsia="Arial" w:hAnsi="Arial" w:cs="Arial"/>
                <w:lang w:val="pt-PT" w:eastAsia="pt-PT" w:bidi="pt-PT"/>
              </w:rPr>
              <w:t xml:space="preserve"> </w:t>
            </w:r>
            <w:r>
              <w:rPr>
                <w:rFonts w:ascii="Arial" w:eastAsia="Arial" w:hAnsi="Arial" w:cs="Arial"/>
                <w:lang w:val="pt-PT" w:eastAsia="pt-PT" w:bidi="pt-PT"/>
              </w:rPr>
              <w:t xml:space="preserve">Administração, Economia ou Contabilidade </w:t>
            </w:r>
            <w:r w:rsidRPr="009C2AFA">
              <w:rPr>
                <w:rFonts w:ascii="Arial" w:eastAsia="Arial" w:hAnsi="Arial" w:cs="Arial"/>
                <w:lang w:val="pt-PT" w:eastAsia="pt-PT" w:bidi="pt-PT"/>
              </w:rPr>
              <w:t>(a partir do 5º período).</w:t>
            </w:r>
          </w:p>
        </w:tc>
      </w:tr>
      <w:tr w:rsidR="003B345E" w:rsidRPr="009C2AFA" w:rsidTr="00DF4F37">
        <w:trPr>
          <w:trHeight w:val="753"/>
        </w:trPr>
        <w:tc>
          <w:tcPr>
            <w:tcW w:w="9164" w:type="dxa"/>
            <w:gridSpan w:val="2"/>
          </w:tcPr>
          <w:p w:rsidR="003B345E" w:rsidRPr="009C2AFA" w:rsidRDefault="003B345E" w:rsidP="003B345E">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Atividades:</w:t>
            </w:r>
            <w:r w:rsidRPr="009C2AFA">
              <w:rPr>
                <w:rFonts w:ascii="Arial" w:eastAsia="Arial" w:hAnsi="Arial" w:cs="Arial"/>
                <w:lang w:val="pt-PT" w:eastAsia="pt-PT" w:bidi="pt-PT"/>
              </w:rPr>
              <w:t xml:space="preserve"> </w:t>
            </w:r>
            <w:r w:rsidR="0001594E" w:rsidRPr="0001594E">
              <w:rPr>
                <w:rFonts w:ascii="Arial" w:eastAsia="Arial" w:hAnsi="Arial" w:cs="Arial"/>
                <w:lang w:val="pt-PT" w:eastAsia="pt-PT" w:bidi="pt-PT"/>
              </w:rPr>
              <w:t>Atendimento ao cliente via internet/telefone, elaboração de propostas de financiamento e realização, acompanhamento e controle de rotinas de contratação/ liberação de financiamento.</w:t>
            </w:r>
          </w:p>
        </w:tc>
      </w:tr>
      <w:tr w:rsidR="003B345E" w:rsidRPr="009C2AFA" w:rsidTr="00DF4F37">
        <w:tc>
          <w:tcPr>
            <w:tcW w:w="9164" w:type="dxa"/>
            <w:gridSpan w:val="2"/>
          </w:tcPr>
          <w:p w:rsidR="003B345E" w:rsidRPr="009C2AFA" w:rsidRDefault="003B345E" w:rsidP="003B345E">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Requisitos:</w:t>
            </w:r>
            <w:r w:rsidRPr="009C2AFA">
              <w:rPr>
                <w:rFonts w:ascii="Arial" w:eastAsia="Arial" w:hAnsi="Arial" w:cs="Arial"/>
                <w:lang w:val="pt-PT" w:eastAsia="pt-PT" w:bidi="pt-PT"/>
              </w:rPr>
              <w:t xml:space="preserve"> </w:t>
            </w:r>
            <w:r w:rsidR="0001594E" w:rsidRPr="0001594E">
              <w:rPr>
                <w:rFonts w:ascii="Arial" w:eastAsia="Arial" w:hAnsi="Arial" w:cs="Arial"/>
                <w:lang w:val="pt-PT" w:eastAsia="pt-PT" w:bidi="pt-PT"/>
              </w:rPr>
              <w:t>Conhecimento</w:t>
            </w:r>
            <w:r w:rsidR="0001594E">
              <w:rPr>
                <w:rFonts w:ascii="Arial" w:eastAsia="Arial" w:hAnsi="Arial" w:cs="Arial"/>
                <w:lang w:val="pt-PT" w:eastAsia="pt-PT" w:bidi="pt-PT"/>
              </w:rPr>
              <w:t>s</w:t>
            </w:r>
            <w:r w:rsidR="0001594E" w:rsidRPr="0001594E">
              <w:rPr>
                <w:rFonts w:ascii="Arial" w:eastAsia="Arial" w:hAnsi="Arial" w:cs="Arial"/>
                <w:lang w:val="pt-PT" w:eastAsia="pt-PT" w:bidi="pt-PT"/>
              </w:rPr>
              <w:t xml:space="preserve"> em Pacote Office (principalmente Excel), autonomia, celeridade, capacid</w:t>
            </w:r>
            <w:r w:rsidR="0001594E">
              <w:rPr>
                <w:rFonts w:ascii="Arial" w:eastAsia="Arial" w:hAnsi="Arial" w:cs="Arial"/>
                <w:lang w:val="pt-PT" w:eastAsia="pt-PT" w:bidi="pt-PT"/>
              </w:rPr>
              <w:t>ade de análise, boa comunicação e</w:t>
            </w:r>
            <w:r w:rsidR="0001594E" w:rsidRPr="0001594E">
              <w:rPr>
                <w:rFonts w:ascii="Arial" w:eastAsia="Arial" w:hAnsi="Arial" w:cs="Arial"/>
                <w:lang w:val="pt-PT" w:eastAsia="pt-PT" w:bidi="pt-PT"/>
              </w:rPr>
              <w:t xml:space="preserve"> flexibilidade.</w:t>
            </w:r>
          </w:p>
        </w:tc>
      </w:tr>
    </w:tbl>
    <w:p w:rsidR="00327D97" w:rsidRDefault="00327D97">
      <w:pPr>
        <w:spacing w:after="0" w:line="240" w:lineRule="auto"/>
        <w:rPr>
          <w:rFonts w:ascii="Arial" w:hAnsi="Arial" w:cs="Arial"/>
          <w:b/>
        </w:rPr>
      </w:pPr>
    </w:p>
    <w:p w:rsidR="003B345E" w:rsidRDefault="003B345E">
      <w:pPr>
        <w:spacing w:after="0" w:line="240" w:lineRule="auto"/>
        <w:rPr>
          <w:rFonts w:ascii="Arial" w:hAnsi="Arial" w:cs="Arial"/>
          <w:b/>
        </w:rPr>
      </w:pPr>
    </w:p>
    <w:p w:rsidR="003B345E" w:rsidRDefault="003B345E">
      <w:pPr>
        <w:spacing w:after="0" w:line="240" w:lineRule="auto"/>
        <w:rPr>
          <w:rFonts w:ascii="Arial" w:hAnsi="Arial" w:cs="Arial"/>
          <w:b/>
        </w:rPr>
      </w:pPr>
    </w:p>
    <w:p w:rsidR="003B345E" w:rsidRDefault="003B345E">
      <w:pPr>
        <w:spacing w:after="0" w:line="240" w:lineRule="auto"/>
        <w:rPr>
          <w:rFonts w:ascii="Arial" w:hAnsi="Arial" w:cs="Arial"/>
          <w:b/>
        </w:rPr>
      </w:pPr>
    </w:p>
    <w:p w:rsidR="003B345E" w:rsidRDefault="003B345E">
      <w:pPr>
        <w:spacing w:after="0" w:line="240" w:lineRule="auto"/>
        <w:rPr>
          <w:rFonts w:ascii="Arial" w:hAnsi="Arial" w:cs="Arial"/>
          <w:b/>
        </w:rPr>
      </w:pPr>
    </w:p>
    <w:p w:rsidR="003B345E" w:rsidRDefault="003B345E">
      <w:pPr>
        <w:spacing w:after="0" w:line="240" w:lineRule="auto"/>
        <w:rPr>
          <w:rFonts w:ascii="Arial" w:hAnsi="Arial" w:cs="Arial"/>
          <w:b/>
        </w:rPr>
      </w:pPr>
    </w:p>
    <w:p w:rsidR="003B345E" w:rsidRDefault="003B345E">
      <w:pPr>
        <w:spacing w:after="0" w:line="240" w:lineRule="auto"/>
        <w:rPr>
          <w:rFonts w:ascii="Arial" w:hAnsi="Arial" w:cs="Arial"/>
          <w:b/>
        </w:rPr>
      </w:pPr>
    </w:p>
    <w:p w:rsidR="003B345E" w:rsidRDefault="003B345E">
      <w:pPr>
        <w:spacing w:after="0" w:line="240" w:lineRule="auto"/>
        <w:rPr>
          <w:rFonts w:ascii="Arial" w:hAnsi="Arial" w:cs="Arial"/>
          <w:b/>
        </w:rPr>
      </w:pPr>
    </w:p>
    <w:p w:rsidR="00E92138" w:rsidRDefault="00E92138" w:rsidP="003B345E">
      <w:pPr>
        <w:tabs>
          <w:tab w:val="left" w:pos="10465"/>
        </w:tabs>
        <w:spacing w:line="360" w:lineRule="auto"/>
        <w:rPr>
          <w:rFonts w:ascii="Arial" w:eastAsia="Arial" w:hAnsi="Arial" w:cs="Arial"/>
          <w:b/>
          <w:lang w:val="pt-PT" w:eastAsia="pt-PT" w:bidi="pt-PT"/>
        </w:rPr>
      </w:pPr>
    </w:p>
    <w:p w:rsidR="003B345E" w:rsidRPr="003B345E" w:rsidRDefault="00E92138" w:rsidP="003B345E">
      <w:pPr>
        <w:tabs>
          <w:tab w:val="left" w:pos="10465"/>
        </w:tabs>
        <w:spacing w:line="360" w:lineRule="auto"/>
        <w:rPr>
          <w:rFonts w:ascii="Arial" w:eastAsia="Arial" w:hAnsi="Arial" w:cs="Arial"/>
          <w:b/>
          <w:lang w:val="pt-PT" w:eastAsia="pt-PT" w:bidi="pt-PT"/>
        </w:rPr>
      </w:pPr>
      <w:r>
        <w:rPr>
          <w:rFonts w:ascii="Arial" w:eastAsia="Arial" w:hAnsi="Arial" w:cs="Arial"/>
          <w:b/>
          <w:lang w:val="pt-PT" w:eastAsia="pt-PT" w:bidi="pt-PT"/>
        </w:rPr>
        <w:t xml:space="preserve">VAGA </w:t>
      </w:r>
      <w:proofErr w:type="gramStart"/>
      <w:r>
        <w:rPr>
          <w:rFonts w:ascii="Arial" w:eastAsia="Arial" w:hAnsi="Arial" w:cs="Arial"/>
          <w:b/>
          <w:lang w:val="pt-PT" w:eastAsia="pt-PT" w:bidi="pt-PT"/>
        </w:rPr>
        <w:t>3</w:t>
      </w:r>
      <w:proofErr w:type="gramEnd"/>
    </w:p>
    <w:tbl>
      <w:tblPr>
        <w:tblStyle w:val="Tabelacomgrade"/>
        <w:tblW w:w="0" w:type="auto"/>
        <w:tblInd w:w="592" w:type="dxa"/>
        <w:tblLook w:val="04A0" w:firstRow="1" w:lastRow="0" w:firstColumn="1" w:lastColumn="0" w:noHBand="0" w:noVBand="1"/>
      </w:tblPr>
      <w:tblGrid>
        <w:gridCol w:w="6176"/>
        <w:gridCol w:w="2988"/>
      </w:tblGrid>
      <w:tr w:rsidR="003B345E" w:rsidRPr="009C2AFA" w:rsidTr="00DF4F37">
        <w:tc>
          <w:tcPr>
            <w:tcW w:w="6176" w:type="dxa"/>
          </w:tcPr>
          <w:p w:rsidR="003B345E" w:rsidRPr="00ED600A" w:rsidRDefault="003B345E" w:rsidP="00DF4F37">
            <w:pPr>
              <w:tabs>
                <w:tab w:val="left" w:pos="10465"/>
              </w:tabs>
              <w:spacing w:after="0" w:line="360" w:lineRule="auto"/>
              <w:jc w:val="both"/>
              <w:rPr>
                <w:rFonts w:ascii="Arial" w:eastAsia="Arial" w:hAnsi="Arial" w:cs="Arial"/>
                <w:lang w:val="pt-PT" w:eastAsia="pt-PT" w:bidi="pt-PT"/>
              </w:rPr>
            </w:pPr>
            <w:r w:rsidRPr="00ED600A">
              <w:rPr>
                <w:rFonts w:ascii="Arial" w:eastAsia="Arial" w:hAnsi="Arial" w:cs="Arial"/>
                <w:b/>
                <w:lang w:val="pt-PT" w:eastAsia="pt-PT" w:bidi="pt-PT"/>
              </w:rPr>
              <w:t>Área:</w:t>
            </w:r>
            <w:r w:rsidRPr="00ED600A">
              <w:rPr>
                <w:rFonts w:ascii="Arial" w:eastAsia="Arial" w:hAnsi="Arial" w:cs="Arial"/>
                <w:lang w:val="pt-PT" w:eastAsia="pt-PT" w:bidi="pt-PT"/>
              </w:rPr>
              <w:t xml:space="preserve"> Recursos Humanos</w:t>
            </w:r>
          </w:p>
        </w:tc>
        <w:tc>
          <w:tcPr>
            <w:tcW w:w="2988" w:type="dxa"/>
          </w:tcPr>
          <w:p w:rsidR="003B345E" w:rsidRPr="009C2AFA" w:rsidRDefault="003B345E" w:rsidP="00DF4F37">
            <w:pPr>
              <w:tabs>
                <w:tab w:val="left" w:pos="10465"/>
              </w:tabs>
              <w:spacing w:after="0" w:line="360" w:lineRule="auto"/>
              <w:jc w:val="both"/>
              <w:rPr>
                <w:rFonts w:ascii="Arial" w:eastAsia="Arial" w:hAnsi="Arial" w:cs="Arial"/>
                <w:lang w:val="pt-PT" w:eastAsia="pt-PT" w:bidi="pt-PT"/>
              </w:rPr>
            </w:pPr>
            <w:r w:rsidRPr="009C2AFA">
              <w:rPr>
                <w:rFonts w:ascii="Arial" w:eastAsia="Arial" w:hAnsi="Arial" w:cs="Arial"/>
                <w:b/>
                <w:lang w:val="pt-PT" w:eastAsia="pt-PT" w:bidi="pt-PT"/>
              </w:rPr>
              <w:t>Quantidade de vagas:</w:t>
            </w:r>
            <w:r w:rsidRPr="009C2AFA">
              <w:rPr>
                <w:rFonts w:ascii="Arial" w:eastAsia="Arial" w:hAnsi="Arial" w:cs="Arial"/>
                <w:lang w:val="pt-PT" w:eastAsia="pt-PT" w:bidi="pt-PT"/>
              </w:rPr>
              <w:t xml:space="preserve"> </w:t>
            </w:r>
            <w:proofErr w:type="gramStart"/>
            <w:r w:rsidRPr="009C2AFA">
              <w:rPr>
                <w:rFonts w:ascii="Arial" w:eastAsia="Arial" w:hAnsi="Arial" w:cs="Arial"/>
                <w:lang w:val="pt-PT" w:eastAsia="pt-PT" w:bidi="pt-PT"/>
              </w:rPr>
              <w:t>1</w:t>
            </w:r>
            <w:proofErr w:type="gramEnd"/>
          </w:p>
        </w:tc>
      </w:tr>
      <w:tr w:rsidR="003B345E" w:rsidRPr="00ED600A" w:rsidTr="00DF4F37">
        <w:tc>
          <w:tcPr>
            <w:tcW w:w="9164" w:type="dxa"/>
            <w:gridSpan w:val="2"/>
          </w:tcPr>
          <w:p w:rsidR="003B345E" w:rsidRPr="00ED600A" w:rsidRDefault="003B345E" w:rsidP="00DF4F37">
            <w:pPr>
              <w:tabs>
                <w:tab w:val="left" w:pos="10465"/>
              </w:tabs>
              <w:spacing w:after="0" w:line="360" w:lineRule="auto"/>
              <w:jc w:val="both"/>
              <w:rPr>
                <w:rFonts w:ascii="Arial" w:eastAsia="Arial" w:hAnsi="Arial" w:cs="Arial"/>
                <w:lang w:val="pt-PT" w:eastAsia="pt-PT" w:bidi="pt-PT"/>
              </w:rPr>
            </w:pPr>
            <w:r w:rsidRPr="00ED600A">
              <w:rPr>
                <w:rFonts w:ascii="Arial" w:eastAsia="Arial" w:hAnsi="Arial" w:cs="Arial"/>
                <w:b/>
                <w:lang w:val="pt-PT" w:eastAsia="pt-PT" w:bidi="pt-PT"/>
              </w:rPr>
              <w:t>Jornada:</w:t>
            </w:r>
            <w:r w:rsidRPr="00ED600A">
              <w:rPr>
                <w:rFonts w:ascii="Arial" w:eastAsia="Arial" w:hAnsi="Arial" w:cs="Arial"/>
                <w:lang w:val="pt-PT" w:eastAsia="pt-PT" w:bidi="pt-PT"/>
              </w:rPr>
              <w:t xml:space="preserve"> 6 horas (preferencialmente vespertino)</w:t>
            </w:r>
          </w:p>
        </w:tc>
      </w:tr>
      <w:tr w:rsidR="003B345E" w:rsidRPr="00ED600A" w:rsidTr="00DF4F37">
        <w:trPr>
          <w:trHeight w:val="394"/>
        </w:trPr>
        <w:tc>
          <w:tcPr>
            <w:tcW w:w="9164" w:type="dxa"/>
            <w:gridSpan w:val="2"/>
          </w:tcPr>
          <w:p w:rsidR="003B345E" w:rsidRPr="00ED600A" w:rsidRDefault="003B345E" w:rsidP="00DF4F37">
            <w:pPr>
              <w:tabs>
                <w:tab w:val="left" w:pos="10465"/>
              </w:tabs>
              <w:spacing w:after="0" w:line="360" w:lineRule="auto"/>
              <w:jc w:val="both"/>
              <w:rPr>
                <w:rFonts w:ascii="Arial" w:eastAsia="Arial" w:hAnsi="Arial" w:cs="Arial"/>
                <w:lang w:val="pt-PT" w:eastAsia="pt-PT" w:bidi="pt-PT"/>
              </w:rPr>
            </w:pPr>
            <w:r w:rsidRPr="00ED600A">
              <w:rPr>
                <w:rFonts w:ascii="Arial" w:eastAsia="Arial" w:hAnsi="Arial" w:cs="Arial"/>
                <w:b/>
                <w:lang w:val="pt-PT" w:eastAsia="pt-PT" w:bidi="pt-PT"/>
              </w:rPr>
              <w:t>Formação:</w:t>
            </w:r>
            <w:r w:rsidRPr="00ED600A">
              <w:rPr>
                <w:rFonts w:ascii="Arial" w:eastAsia="Arial" w:hAnsi="Arial" w:cs="Arial"/>
                <w:lang w:val="pt-PT" w:eastAsia="pt-PT" w:bidi="pt-PT"/>
              </w:rPr>
              <w:t xml:space="preserve"> </w:t>
            </w:r>
            <w:r w:rsidRPr="00351707">
              <w:rPr>
                <w:rFonts w:ascii="Arial" w:eastAsia="Arial" w:hAnsi="Arial" w:cs="Arial"/>
                <w:lang w:val="pt-PT" w:eastAsia="pt-PT" w:bidi="pt-PT"/>
              </w:rPr>
              <w:t>Administração</w:t>
            </w:r>
            <w:r>
              <w:rPr>
                <w:rFonts w:ascii="Arial" w:eastAsia="Arial" w:hAnsi="Arial" w:cs="Arial"/>
                <w:lang w:val="pt-PT" w:eastAsia="pt-PT" w:bidi="pt-PT"/>
              </w:rPr>
              <w:t>, Contabilidade</w:t>
            </w:r>
            <w:r w:rsidRPr="00351707">
              <w:rPr>
                <w:rFonts w:ascii="Arial" w:eastAsia="Arial" w:hAnsi="Arial" w:cs="Arial"/>
                <w:lang w:val="pt-PT" w:eastAsia="pt-PT" w:bidi="pt-PT"/>
              </w:rPr>
              <w:t xml:space="preserve"> e/ou Gestão de RH (a partir do 3º período).</w:t>
            </w:r>
          </w:p>
        </w:tc>
      </w:tr>
      <w:tr w:rsidR="003B345E" w:rsidRPr="00ED600A" w:rsidTr="00DF4F37">
        <w:trPr>
          <w:trHeight w:val="753"/>
        </w:trPr>
        <w:tc>
          <w:tcPr>
            <w:tcW w:w="9164" w:type="dxa"/>
            <w:gridSpan w:val="2"/>
          </w:tcPr>
          <w:p w:rsidR="003B345E" w:rsidRPr="00ED600A" w:rsidRDefault="003B345E" w:rsidP="003B345E">
            <w:pPr>
              <w:tabs>
                <w:tab w:val="left" w:pos="10465"/>
              </w:tabs>
              <w:spacing w:after="0" w:line="360" w:lineRule="auto"/>
              <w:jc w:val="both"/>
              <w:rPr>
                <w:rFonts w:ascii="Arial" w:eastAsia="Arial" w:hAnsi="Arial" w:cs="Arial"/>
                <w:lang w:val="pt-PT" w:eastAsia="pt-PT" w:bidi="pt-PT"/>
              </w:rPr>
            </w:pPr>
            <w:r w:rsidRPr="00ED600A">
              <w:rPr>
                <w:rFonts w:ascii="Arial" w:eastAsia="Arial" w:hAnsi="Arial" w:cs="Arial"/>
                <w:b/>
                <w:lang w:val="pt-PT" w:eastAsia="pt-PT" w:bidi="pt-PT"/>
              </w:rPr>
              <w:t>Atividades:</w:t>
            </w:r>
            <w:r w:rsidRPr="00ED600A">
              <w:rPr>
                <w:rFonts w:ascii="Arial" w:eastAsia="Arial" w:hAnsi="Arial" w:cs="Arial"/>
                <w:lang w:val="pt-PT" w:eastAsia="pt-PT" w:bidi="pt-PT"/>
              </w:rPr>
              <w:t xml:space="preserve"> </w:t>
            </w:r>
            <w:r>
              <w:rPr>
                <w:rFonts w:ascii="Arial" w:eastAsia="Arial" w:hAnsi="Arial" w:cs="Arial"/>
                <w:lang w:val="pt-PT" w:eastAsia="pt-PT" w:bidi="pt-PT"/>
              </w:rPr>
              <w:t>Processo</w:t>
            </w:r>
            <w:r w:rsidRPr="00ED600A">
              <w:rPr>
                <w:rFonts w:ascii="Arial" w:eastAsia="Arial" w:hAnsi="Arial" w:cs="Arial"/>
                <w:lang w:val="pt-PT" w:eastAsia="pt-PT" w:bidi="pt-PT"/>
              </w:rPr>
              <w:t xml:space="preserve"> de admissão de empregados</w:t>
            </w:r>
            <w:r>
              <w:rPr>
                <w:rFonts w:ascii="Arial" w:eastAsia="Arial" w:hAnsi="Arial" w:cs="Arial"/>
                <w:lang w:val="pt-PT" w:eastAsia="pt-PT" w:bidi="pt-PT"/>
              </w:rPr>
              <w:t xml:space="preserve"> e estagiários</w:t>
            </w:r>
            <w:r w:rsidRPr="00ED600A">
              <w:rPr>
                <w:rFonts w:ascii="Arial" w:eastAsia="Arial" w:hAnsi="Arial" w:cs="Arial"/>
                <w:lang w:val="pt-PT" w:eastAsia="pt-PT" w:bidi="pt-PT"/>
              </w:rPr>
              <w:t xml:space="preserve">, </w:t>
            </w:r>
            <w:r>
              <w:rPr>
                <w:rFonts w:ascii="Arial" w:eastAsia="Arial" w:hAnsi="Arial" w:cs="Arial"/>
                <w:lang w:val="pt-PT" w:eastAsia="pt-PT" w:bidi="pt-PT"/>
              </w:rPr>
              <w:t>acompanhamento de contratos e lançamento de pagamentos. Execução de rotinas de benefícios e elaboração de relatórios gerenciais demandados à gerência.</w:t>
            </w:r>
          </w:p>
        </w:tc>
      </w:tr>
      <w:tr w:rsidR="003B345E" w:rsidRPr="00ED600A" w:rsidTr="00DF4F37">
        <w:tc>
          <w:tcPr>
            <w:tcW w:w="9164" w:type="dxa"/>
            <w:gridSpan w:val="2"/>
          </w:tcPr>
          <w:p w:rsidR="003B345E" w:rsidRPr="00ED600A" w:rsidRDefault="003B345E" w:rsidP="00DF4F37">
            <w:pPr>
              <w:tabs>
                <w:tab w:val="left" w:pos="10465"/>
              </w:tabs>
              <w:spacing w:after="0" w:line="360" w:lineRule="auto"/>
              <w:jc w:val="both"/>
              <w:rPr>
                <w:rFonts w:ascii="Arial" w:eastAsia="Arial" w:hAnsi="Arial" w:cs="Arial"/>
                <w:lang w:val="pt-PT" w:eastAsia="pt-PT" w:bidi="pt-PT"/>
              </w:rPr>
            </w:pPr>
            <w:r w:rsidRPr="00ED600A">
              <w:rPr>
                <w:rFonts w:ascii="Arial" w:eastAsia="Arial" w:hAnsi="Arial" w:cs="Arial"/>
                <w:b/>
                <w:lang w:val="pt-PT" w:eastAsia="pt-PT" w:bidi="pt-PT"/>
              </w:rPr>
              <w:t>Requisitos:</w:t>
            </w:r>
            <w:r w:rsidRPr="00ED600A">
              <w:rPr>
                <w:rFonts w:ascii="Arial" w:eastAsia="Arial" w:hAnsi="Arial" w:cs="Arial"/>
                <w:lang w:val="pt-PT" w:eastAsia="pt-PT" w:bidi="pt-PT"/>
              </w:rPr>
              <w:t xml:space="preserve"> Conhecimentos em Pacote Office, boa redação, proatividade e boa comunicação.</w:t>
            </w:r>
          </w:p>
        </w:tc>
      </w:tr>
    </w:tbl>
    <w:p w:rsidR="003B345E" w:rsidRDefault="003B345E">
      <w:pPr>
        <w:spacing w:after="0" w:line="240" w:lineRule="auto"/>
        <w:rPr>
          <w:rFonts w:ascii="Arial" w:hAnsi="Arial" w:cs="Arial"/>
          <w:b/>
        </w:rPr>
      </w:pPr>
      <w:r>
        <w:rPr>
          <w:rFonts w:ascii="Arial" w:hAnsi="Arial" w:cs="Arial"/>
          <w:b/>
        </w:rPr>
        <w:br w:type="page"/>
      </w:r>
    </w:p>
    <w:p w:rsidR="00A91F75" w:rsidRPr="00797A6D" w:rsidRDefault="00C7601F" w:rsidP="000B37F4">
      <w:pPr>
        <w:tabs>
          <w:tab w:val="left" w:pos="10465"/>
        </w:tabs>
        <w:spacing w:line="360" w:lineRule="auto"/>
        <w:rPr>
          <w:rFonts w:ascii="Arial" w:hAnsi="Arial" w:cs="Arial"/>
          <w:b/>
        </w:rPr>
      </w:pPr>
      <w:r w:rsidRPr="00797A6D">
        <w:rPr>
          <w:rFonts w:ascii="Arial" w:hAnsi="Arial" w:cs="Arial"/>
          <w:b/>
        </w:rPr>
        <w:lastRenderedPageBreak/>
        <w:t>ANEXO V</w:t>
      </w:r>
      <w:r w:rsidR="00797A6D" w:rsidRPr="00797A6D">
        <w:rPr>
          <w:rFonts w:ascii="Arial" w:hAnsi="Arial" w:cs="Arial"/>
          <w:b/>
        </w:rPr>
        <w:t xml:space="preserve"> -</w:t>
      </w:r>
      <w:r w:rsidRPr="00797A6D">
        <w:rPr>
          <w:rFonts w:ascii="Arial" w:hAnsi="Arial" w:cs="Arial"/>
          <w:b/>
        </w:rPr>
        <w:t xml:space="preserve"> </w:t>
      </w:r>
      <w:r w:rsidR="00BE5041" w:rsidRPr="00797A6D">
        <w:rPr>
          <w:rFonts w:ascii="Arial" w:hAnsi="Arial" w:cs="Arial"/>
          <w:b/>
        </w:rPr>
        <w:t>CRONOGRAMA</w:t>
      </w:r>
    </w:p>
    <w:tbl>
      <w:tblPr>
        <w:tblStyle w:val="Tabelacomgrade"/>
        <w:tblW w:w="5000" w:type="pct"/>
        <w:tblLook w:val="04A0" w:firstRow="1" w:lastRow="0" w:firstColumn="1" w:lastColumn="0" w:noHBand="0" w:noVBand="1"/>
      </w:tblPr>
      <w:tblGrid>
        <w:gridCol w:w="4878"/>
        <w:gridCol w:w="4878"/>
      </w:tblGrid>
      <w:tr w:rsidR="00BE5041" w:rsidRPr="00797A6D" w:rsidTr="000E3E7C">
        <w:tc>
          <w:tcPr>
            <w:tcW w:w="2500" w:type="pct"/>
            <w:vAlign w:val="center"/>
          </w:tcPr>
          <w:p w:rsidR="00BE5041" w:rsidRPr="00960D50" w:rsidRDefault="00BE5041" w:rsidP="000E3E7C">
            <w:pPr>
              <w:tabs>
                <w:tab w:val="left" w:pos="10465"/>
              </w:tabs>
              <w:spacing w:line="240" w:lineRule="auto"/>
              <w:rPr>
                <w:rFonts w:ascii="Arial" w:eastAsia="Arial" w:hAnsi="Arial" w:cs="Arial"/>
                <w:b/>
                <w:sz w:val="18"/>
                <w:szCs w:val="18"/>
                <w:lang w:val="pt-PT" w:eastAsia="pt-PT" w:bidi="pt-PT"/>
              </w:rPr>
            </w:pPr>
            <w:r w:rsidRPr="00960D50">
              <w:rPr>
                <w:rFonts w:ascii="Arial" w:eastAsia="Arial" w:hAnsi="Arial" w:cs="Arial"/>
                <w:b/>
                <w:sz w:val="18"/>
                <w:szCs w:val="18"/>
                <w:lang w:val="pt-PT" w:eastAsia="pt-PT" w:bidi="pt-PT"/>
              </w:rPr>
              <w:t>INCRIÇÕES</w:t>
            </w:r>
            <w:r w:rsidR="00B14DE3" w:rsidRPr="00960D50">
              <w:rPr>
                <w:rFonts w:ascii="Arial" w:eastAsia="Arial" w:hAnsi="Arial" w:cs="Arial"/>
                <w:b/>
                <w:sz w:val="18"/>
                <w:szCs w:val="18"/>
                <w:lang w:val="pt-PT" w:eastAsia="pt-PT" w:bidi="pt-PT"/>
              </w:rPr>
              <w:t xml:space="preserve"> E</w:t>
            </w:r>
            <w:r w:rsidR="00E70104" w:rsidRPr="00960D50">
              <w:rPr>
                <w:rFonts w:ascii="Arial" w:eastAsia="Arial" w:hAnsi="Arial" w:cs="Arial"/>
                <w:b/>
                <w:sz w:val="18"/>
                <w:szCs w:val="18"/>
                <w:lang w:val="pt-PT" w:eastAsia="pt-PT" w:bidi="pt-PT"/>
              </w:rPr>
              <w:t xml:space="preserve"> </w:t>
            </w:r>
            <w:r w:rsidR="00B14DE3" w:rsidRPr="00960D50">
              <w:rPr>
                <w:rFonts w:ascii="Arial" w:eastAsia="Arial" w:hAnsi="Arial" w:cs="Arial"/>
                <w:b/>
                <w:sz w:val="18"/>
                <w:szCs w:val="18"/>
                <w:lang w:val="pt-PT" w:eastAsia="pt-PT" w:bidi="pt-PT"/>
              </w:rPr>
              <w:t>ENVIO DE DOCUMENTAÇÃO COMPLETA</w:t>
            </w:r>
          </w:p>
        </w:tc>
        <w:tc>
          <w:tcPr>
            <w:tcW w:w="2500" w:type="pct"/>
            <w:vAlign w:val="center"/>
          </w:tcPr>
          <w:p w:rsidR="00BE5041" w:rsidRPr="00960D50" w:rsidRDefault="00E92138" w:rsidP="002A1F28">
            <w:pPr>
              <w:tabs>
                <w:tab w:val="left" w:pos="10465"/>
              </w:tabs>
              <w:spacing w:line="360" w:lineRule="auto"/>
              <w:rPr>
                <w:rFonts w:ascii="Arial" w:eastAsia="Arial" w:hAnsi="Arial" w:cs="Arial"/>
                <w:b/>
                <w:sz w:val="18"/>
                <w:szCs w:val="18"/>
                <w:lang w:val="pt-PT" w:eastAsia="pt-PT" w:bidi="pt-PT"/>
              </w:rPr>
            </w:pPr>
            <w:r>
              <w:rPr>
                <w:rFonts w:ascii="Arial" w:eastAsia="Arial" w:hAnsi="Arial" w:cs="Arial"/>
                <w:b/>
                <w:sz w:val="18"/>
                <w:szCs w:val="18"/>
                <w:lang w:val="pt-PT" w:eastAsia="pt-PT" w:bidi="pt-PT"/>
              </w:rPr>
              <w:t>24</w:t>
            </w:r>
            <w:r w:rsidR="00FD397F"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05</w:t>
            </w:r>
            <w:proofErr w:type="gramStart"/>
            <w:r w:rsidR="000E3E7C">
              <w:rPr>
                <w:rFonts w:ascii="Arial" w:eastAsia="Arial" w:hAnsi="Arial" w:cs="Arial"/>
                <w:b/>
                <w:sz w:val="18"/>
                <w:szCs w:val="18"/>
                <w:lang w:val="pt-PT" w:eastAsia="pt-PT" w:bidi="pt-PT"/>
              </w:rPr>
              <w:t xml:space="preserve"> </w:t>
            </w:r>
            <w:r w:rsidR="00FD397F" w:rsidRPr="00960D50">
              <w:rPr>
                <w:rFonts w:ascii="Arial" w:eastAsia="Arial" w:hAnsi="Arial" w:cs="Arial"/>
                <w:b/>
                <w:sz w:val="18"/>
                <w:szCs w:val="18"/>
                <w:lang w:val="pt-PT" w:eastAsia="pt-PT" w:bidi="pt-PT"/>
              </w:rPr>
              <w:t xml:space="preserve"> </w:t>
            </w:r>
            <w:proofErr w:type="gramEnd"/>
            <w:r w:rsidR="00FD397F" w:rsidRPr="00960D50">
              <w:rPr>
                <w:rFonts w:ascii="Arial" w:eastAsia="Arial" w:hAnsi="Arial" w:cs="Arial"/>
                <w:b/>
                <w:sz w:val="18"/>
                <w:szCs w:val="18"/>
                <w:lang w:val="pt-PT" w:eastAsia="pt-PT" w:bidi="pt-PT"/>
              </w:rPr>
              <w:t>A</w:t>
            </w:r>
            <w:r w:rsidR="000E3E7C">
              <w:rPr>
                <w:rFonts w:ascii="Arial" w:eastAsia="Arial" w:hAnsi="Arial" w:cs="Arial"/>
                <w:b/>
                <w:sz w:val="18"/>
                <w:szCs w:val="18"/>
                <w:lang w:val="pt-PT" w:eastAsia="pt-PT" w:bidi="pt-PT"/>
              </w:rPr>
              <w:t xml:space="preserve"> </w:t>
            </w:r>
            <w:r w:rsidR="00FD397F" w:rsidRPr="00960D50">
              <w:rPr>
                <w:rFonts w:ascii="Arial" w:eastAsia="Arial" w:hAnsi="Arial" w:cs="Arial"/>
                <w:b/>
                <w:sz w:val="18"/>
                <w:szCs w:val="18"/>
                <w:lang w:val="pt-PT" w:eastAsia="pt-PT" w:bidi="pt-PT"/>
              </w:rPr>
              <w:t xml:space="preserve"> </w:t>
            </w:r>
            <w:r>
              <w:rPr>
                <w:rFonts w:ascii="Arial" w:eastAsia="Arial" w:hAnsi="Arial" w:cs="Arial"/>
                <w:b/>
                <w:sz w:val="18"/>
                <w:szCs w:val="18"/>
                <w:lang w:val="pt-PT" w:eastAsia="pt-PT" w:bidi="pt-PT"/>
              </w:rPr>
              <w:t>06</w:t>
            </w:r>
            <w:r w:rsidR="00584410"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06/21</w:t>
            </w:r>
          </w:p>
        </w:tc>
      </w:tr>
      <w:tr w:rsidR="00BE5041" w:rsidRPr="00797A6D" w:rsidTr="000E3E7C">
        <w:tc>
          <w:tcPr>
            <w:tcW w:w="2500" w:type="pct"/>
            <w:vAlign w:val="center"/>
          </w:tcPr>
          <w:p w:rsidR="00BE5041" w:rsidRPr="00960D50" w:rsidRDefault="00BE5041" w:rsidP="000E3E7C">
            <w:pPr>
              <w:tabs>
                <w:tab w:val="left" w:pos="10465"/>
              </w:tabs>
              <w:spacing w:line="240" w:lineRule="auto"/>
              <w:rPr>
                <w:rFonts w:ascii="Arial" w:eastAsia="Arial" w:hAnsi="Arial" w:cs="Arial"/>
                <w:b/>
                <w:sz w:val="18"/>
                <w:szCs w:val="18"/>
                <w:lang w:val="pt-PT" w:eastAsia="pt-PT" w:bidi="pt-PT"/>
              </w:rPr>
            </w:pPr>
            <w:r w:rsidRPr="00960D50">
              <w:rPr>
                <w:rFonts w:ascii="Arial" w:eastAsia="Arial" w:hAnsi="Arial" w:cs="Arial"/>
                <w:b/>
                <w:sz w:val="18"/>
                <w:szCs w:val="18"/>
                <w:lang w:val="pt-PT" w:eastAsia="pt-PT" w:bidi="pt-PT"/>
              </w:rPr>
              <w:t>PROVAS</w:t>
            </w:r>
            <w:r w:rsidR="00F50766" w:rsidRPr="00960D50">
              <w:rPr>
                <w:rFonts w:ascii="Arial" w:eastAsia="Arial" w:hAnsi="Arial" w:cs="Arial"/>
                <w:b/>
                <w:sz w:val="18"/>
                <w:szCs w:val="18"/>
                <w:lang w:val="pt-PT" w:eastAsia="pt-PT" w:bidi="pt-PT"/>
              </w:rPr>
              <w:t xml:space="preserve"> DE CONHECIMENTOS</w:t>
            </w:r>
          </w:p>
        </w:tc>
        <w:tc>
          <w:tcPr>
            <w:tcW w:w="2500" w:type="pct"/>
            <w:vAlign w:val="center"/>
          </w:tcPr>
          <w:p w:rsidR="00BE5041" w:rsidRPr="00960D50" w:rsidRDefault="00E92138" w:rsidP="00E92138">
            <w:pPr>
              <w:tabs>
                <w:tab w:val="left" w:pos="10465"/>
              </w:tabs>
              <w:spacing w:line="360" w:lineRule="auto"/>
              <w:rPr>
                <w:rFonts w:ascii="Arial" w:eastAsia="Arial" w:hAnsi="Arial" w:cs="Arial"/>
                <w:b/>
                <w:sz w:val="18"/>
                <w:szCs w:val="18"/>
                <w:lang w:val="pt-PT" w:eastAsia="pt-PT" w:bidi="pt-PT"/>
              </w:rPr>
            </w:pPr>
            <w:r>
              <w:rPr>
                <w:rFonts w:ascii="Arial" w:eastAsia="Arial" w:hAnsi="Arial" w:cs="Arial"/>
                <w:b/>
                <w:sz w:val="18"/>
                <w:szCs w:val="18"/>
                <w:lang w:val="pt-PT" w:eastAsia="pt-PT" w:bidi="pt-PT"/>
              </w:rPr>
              <w:t>07</w:t>
            </w:r>
            <w:r w:rsidR="002657DD"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06</w:t>
            </w:r>
            <w:proofErr w:type="gramStart"/>
            <w:r w:rsidR="003916E3">
              <w:rPr>
                <w:rFonts w:ascii="Arial" w:eastAsia="Arial" w:hAnsi="Arial" w:cs="Arial"/>
                <w:b/>
                <w:sz w:val="18"/>
                <w:szCs w:val="18"/>
                <w:lang w:val="pt-PT" w:eastAsia="pt-PT" w:bidi="pt-PT"/>
              </w:rPr>
              <w:t xml:space="preserve"> </w:t>
            </w:r>
            <w:r w:rsidR="000E3E7C">
              <w:rPr>
                <w:rFonts w:ascii="Arial" w:eastAsia="Arial" w:hAnsi="Arial" w:cs="Arial"/>
                <w:b/>
                <w:sz w:val="18"/>
                <w:szCs w:val="18"/>
                <w:lang w:val="pt-PT" w:eastAsia="pt-PT" w:bidi="pt-PT"/>
              </w:rPr>
              <w:t xml:space="preserve"> </w:t>
            </w:r>
            <w:proofErr w:type="gramEnd"/>
            <w:r w:rsidR="003916E3">
              <w:rPr>
                <w:rFonts w:ascii="Arial" w:eastAsia="Arial" w:hAnsi="Arial" w:cs="Arial"/>
                <w:b/>
                <w:sz w:val="18"/>
                <w:szCs w:val="18"/>
                <w:lang w:val="pt-PT" w:eastAsia="pt-PT" w:bidi="pt-PT"/>
              </w:rPr>
              <w:t>A</w:t>
            </w:r>
            <w:r w:rsidR="000E3E7C">
              <w:rPr>
                <w:rFonts w:ascii="Arial" w:eastAsia="Arial" w:hAnsi="Arial" w:cs="Arial"/>
                <w:b/>
                <w:sz w:val="18"/>
                <w:szCs w:val="18"/>
                <w:lang w:val="pt-PT" w:eastAsia="pt-PT" w:bidi="pt-PT"/>
              </w:rPr>
              <w:t xml:space="preserve"> </w:t>
            </w:r>
            <w:r w:rsidR="00B14DE3" w:rsidRPr="00960D50">
              <w:rPr>
                <w:rFonts w:ascii="Arial" w:eastAsia="Arial" w:hAnsi="Arial" w:cs="Arial"/>
                <w:b/>
                <w:sz w:val="18"/>
                <w:szCs w:val="18"/>
                <w:lang w:val="pt-PT" w:eastAsia="pt-PT" w:bidi="pt-PT"/>
              </w:rPr>
              <w:t xml:space="preserve"> </w:t>
            </w:r>
            <w:r>
              <w:rPr>
                <w:rFonts w:ascii="Arial" w:eastAsia="Arial" w:hAnsi="Arial" w:cs="Arial"/>
                <w:b/>
                <w:sz w:val="18"/>
                <w:szCs w:val="18"/>
                <w:lang w:val="pt-PT" w:eastAsia="pt-PT" w:bidi="pt-PT"/>
              </w:rPr>
              <w:t>08</w:t>
            </w:r>
            <w:r w:rsidR="002657DD"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06/21</w:t>
            </w:r>
          </w:p>
        </w:tc>
      </w:tr>
      <w:tr w:rsidR="00FD397F" w:rsidRPr="00797A6D" w:rsidTr="000E3E7C">
        <w:tc>
          <w:tcPr>
            <w:tcW w:w="2500" w:type="pct"/>
            <w:vAlign w:val="center"/>
          </w:tcPr>
          <w:p w:rsidR="00FD397F" w:rsidRPr="00960D50" w:rsidRDefault="00FD397F" w:rsidP="000E3E7C">
            <w:pPr>
              <w:tabs>
                <w:tab w:val="left" w:pos="10465"/>
              </w:tabs>
              <w:spacing w:line="240" w:lineRule="auto"/>
              <w:rPr>
                <w:rFonts w:ascii="Arial" w:eastAsia="Arial" w:hAnsi="Arial" w:cs="Arial"/>
                <w:b/>
                <w:sz w:val="18"/>
                <w:szCs w:val="18"/>
                <w:lang w:val="pt-PT" w:eastAsia="pt-PT" w:bidi="pt-PT"/>
              </w:rPr>
            </w:pPr>
            <w:r w:rsidRPr="00960D50">
              <w:rPr>
                <w:rFonts w:ascii="Arial" w:eastAsia="Arial" w:hAnsi="Arial" w:cs="Arial"/>
                <w:b/>
                <w:sz w:val="18"/>
                <w:szCs w:val="18"/>
                <w:lang w:val="pt-PT" w:eastAsia="pt-PT" w:bidi="pt-PT"/>
              </w:rPr>
              <w:t>ENTREVISTAS</w:t>
            </w:r>
          </w:p>
        </w:tc>
        <w:tc>
          <w:tcPr>
            <w:tcW w:w="2500" w:type="pct"/>
            <w:vAlign w:val="center"/>
          </w:tcPr>
          <w:p w:rsidR="00FD397F" w:rsidRPr="00960D50" w:rsidRDefault="00E92138" w:rsidP="000E3E7C">
            <w:pPr>
              <w:tabs>
                <w:tab w:val="left" w:pos="10465"/>
              </w:tabs>
              <w:spacing w:line="360" w:lineRule="auto"/>
              <w:rPr>
                <w:rFonts w:ascii="Arial" w:eastAsia="Arial" w:hAnsi="Arial" w:cs="Arial"/>
                <w:b/>
                <w:sz w:val="18"/>
                <w:szCs w:val="18"/>
                <w:lang w:val="pt-PT" w:eastAsia="pt-PT" w:bidi="pt-PT"/>
              </w:rPr>
            </w:pPr>
            <w:r>
              <w:rPr>
                <w:rFonts w:ascii="Arial" w:eastAsia="Arial" w:hAnsi="Arial" w:cs="Arial"/>
                <w:b/>
                <w:sz w:val="18"/>
                <w:szCs w:val="18"/>
                <w:lang w:val="pt-PT" w:eastAsia="pt-PT" w:bidi="pt-PT"/>
              </w:rPr>
              <w:t>09</w:t>
            </w:r>
            <w:r w:rsidR="00FD397F"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06</w:t>
            </w:r>
            <w:proofErr w:type="gramStart"/>
            <w:r w:rsidR="00FD397F" w:rsidRPr="00960D50">
              <w:rPr>
                <w:rFonts w:ascii="Arial" w:eastAsia="Arial" w:hAnsi="Arial" w:cs="Arial"/>
                <w:b/>
                <w:sz w:val="18"/>
                <w:szCs w:val="18"/>
                <w:lang w:val="pt-PT" w:eastAsia="pt-PT" w:bidi="pt-PT"/>
              </w:rPr>
              <w:t xml:space="preserve"> </w:t>
            </w:r>
            <w:r w:rsidR="000E3E7C">
              <w:rPr>
                <w:rFonts w:ascii="Arial" w:eastAsia="Arial" w:hAnsi="Arial" w:cs="Arial"/>
                <w:b/>
                <w:sz w:val="18"/>
                <w:szCs w:val="18"/>
                <w:lang w:val="pt-PT" w:eastAsia="pt-PT" w:bidi="pt-PT"/>
              </w:rPr>
              <w:t xml:space="preserve"> </w:t>
            </w:r>
            <w:proofErr w:type="gramEnd"/>
            <w:r w:rsidR="00FD397F" w:rsidRPr="00960D50">
              <w:rPr>
                <w:rFonts w:ascii="Arial" w:eastAsia="Arial" w:hAnsi="Arial" w:cs="Arial"/>
                <w:b/>
                <w:sz w:val="18"/>
                <w:szCs w:val="18"/>
                <w:lang w:val="pt-PT" w:eastAsia="pt-PT" w:bidi="pt-PT"/>
              </w:rPr>
              <w:t xml:space="preserve">A </w:t>
            </w:r>
            <w:r w:rsidR="000E3E7C">
              <w:rPr>
                <w:rFonts w:ascii="Arial" w:eastAsia="Arial" w:hAnsi="Arial" w:cs="Arial"/>
                <w:b/>
                <w:sz w:val="18"/>
                <w:szCs w:val="18"/>
                <w:lang w:val="pt-PT" w:eastAsia="pt-PT" w:bidi="pt-PT"/>
              </w:rPr>
              <w:t xml:space="preserve"> </w:t>
            </w:r>
            <w:r>
              <w:rPr>
                <w:rFonts w:ascii="Arial" w:eastAsia="Arial" w:hAnsi="Arial" w:cs="Arial"/>
                <w:b/>
                <w:sz w:val="18"/>
                <w:szCs w:val="18"/>
                <w:lang w:val="pt-PT" w:eastAsia="pt-PT" w:bidi="pt-PT"/>
              </w:rPr>
              <w:t>11</w:t>
            </w:r>
            <w:r w:rsidR="00FD397F"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06/21</w:t>
            </w:r>
          </w:p>
        </w:tc>
      </w:tr>
      <w:tr w:rsidR="00BE5041" w:rsidRPr="00797A6D" w:rsidTr="000E3E7C">
        <w:tc>
          <w:tcPr>
            <w:tcW w:w="2500" w:type="pct"/>
            <w:vAlign w:val="center"/>
          </w:tcPr>
          <w:p w:rsidR="00BE5041" w:rsidRPr="00960D50" w:rsidRDefault="00B14DE3" w:rsidP="000E3E7C">
            <w:pPr>
              <w:tabs>
                <w:tab w:val="left" w:pos="10465"/>
              </w:tabs>
              <w:spacing w:line="240" w:lineRule="auto"/>
              <w:rPr>
                <w:rFonts w:ascii="Arial" w:eastAsia="Arial" w:hAnsi="Arial" w:cs="Arial"/>
                <w:b/>
                <w:sz w:val="18"/>
                <w:szCs w:val="18"/>
                <w:lang w:val="pt-PT" w:eastAsia="pt-PT" w:bidi="pt-PT"/>
              </w:rPr>
            </w:pPr>
            <w:r w:rsidRPr="00960D50">
              <w:rPr>
                <w:rFonts w:ascii="Arial" w:eastAsia="Arial" w:hAnsi="Arial" w:cs="Arial"/>
                <w:b/>
                <w:sz w:val="18"/>
                <w:szCs w:val="18"/>
                <w:lang w:val="pt-PT" w:eastAsia="pt-PT" w:bidi="pt-PT"/>
              </w:rPr>
              <w:t>QUALIFICAÇÃO FINAL</w:t>
            </w:r>
          </w:p>
        </w:tc>
        <w:tc>
          <w:tcPr>
            <w:tcW w:w="2500" w:type="pct"/>
            <w:vAlign w:val="center"/>
          </w:tcPr>
          <w:p w:rsidR="00BE5041" w:rsidRPr="00960D50" w:rsidRDefault="00327D97" w:rsidP="002A1F28">
            <w:pPr>
              <w:tabs>
                <w:tab w:val="left" w:pos="10465"/>
              </w:tabs>
              <w:spacing w:line="360" w:lineRule="auto"/>
              <w:rPr>
                <w:rFonts w:ascii="Arial" w:eastAsia="Arial" w:hAnsi="Arial" w:cs="Arial"/>
                <w:b/>
                <w:sz w:val="18"/>
                <w:szCs w:val="18"/>
                <w:lang w:val="pt-PT" w:eastAsia="pt-PT" w:bidi="pt-PT"/>
              </w:rPr>
            </w:pPr>
            <w:r>
              <w:rPr>
                <w:rFonts w:ascii="Arial" w:eastAsia="Arial" w:hAnsi="Arial" w:cs="Arial"/>
                <w:b/>
                <w:sz w:val="18"/>
                <w:szCs w:val="18"/>
                <w:lang w:val="pt-PT" w:eastAsia="pt-PT" w:bidi="pt-PT"/>
              </w:rPr>
              <w:t>1</w:t>
            </w:r>
            <w:r w:rsidR="002A1F28">
              <w:rPr>
                <w:rFonts w:ascii="Arial" w:eastAsia="Arial" w:hAnsi="Arial" w:cs="Arial"/>
                <w:b/>
                <w:sz w:val="18"/>
                <w:szCs w:val="18"/>
                <w:lang w:val="pt-PT" w:eastAsia="pt-PT" w:bidi="pt-PT"/>
              </w:rPr>
              <w:t>1</w:t>
            </w:r>
            <w:r w:rsidR="002657DD" w:rsidRPr="00960D50">
              <w:rPr>
                <w:rFonts w:ascii="Arial" w:eastAsia="Arial" w:hAnsi="Arial" w:cs="Arial"/>
                <w:b/>
                <w:sz w:val="18"/>
                <w:szCs w:val="18"/>
                <w:lang w:val="pt-PT" w:eastAsia="pt-PT" w:bidi="pt-PT"/>
              </w:rPr>
              <w:t>/</w:t>
            </w:r>
            <w:r>
              <w:rPr>
                <w:rFonts w:ascii="Arial" w:eastAsia="Arial" w:hAnsi="Arial" w:cs="Arial"/>
                <w:b/>
                <w:sz w:val="18"/>
                <w:szCs w:val="18"/>
                <w:lang w:val="pt-PT" w:eastAsia="pt-PT" w:bidi="pt-PT"/>
              </w:rPr>
              <w:t>06/21</w:t>
            </w:r>
          </w:p>
        </w:tc>
      </w:tr>
      <w:tr w:rsidR="00BE5041" w:rsidRPr="00797A6D" w:rsidTr="000E3E7C">
        <w:tc>
          <w:tcPr>
            <w:tcW w:w="2500" w:type="pct"/>
            <w:vAlign w:val="center"/>
          </w:tcPr>
          <w:p w:rsidR="00BE5041" w:rsidRPr="00960D50" w:rsidRDefault="00C7601F" w:rsidP="000E3E7C">
            <w:pPr>
              <w:tabs>
                <w:tab w:val="left" w:pos="10465"/>
              </w:tabs>
              <w:spacing w:line="360" w:lineRule="auto"/>
              <w:rPr>
                <w:rFonts w:ascii="Arial" w:eastAsia="Arial" w:hAnsi="Arial" w:cs="Arial"/>
                <w:b/>
                <w:sz w:val="18"/>
                <w:szCs w:val="18"/>
                <w:lang w:val="pt-PT" w:eastAsia="pt-PT" w:bidi="pt-PT"/>
              </w:rPr>
            </w:pPr>
            <w:r w:rsidRPr="00960D50">
              <w:rPr>
                <w:rFonts w:ascii="Arial" w:eastAsia="Arial" w:hAnsi="Arial" w:cs="Arial"/>
                <w:b/>
                <w:sz w:val="18"/>
                <w:szCs w:val="18"/>
                <w:lang w:val="pt-PT" w:eastAsia="pt-PT" w:bidi="pt-PT"/>
              </w:rPr>
              <w:t>INGRESSO</w:t>
            </w:r>
          </w:p>
        </w:tc>
        <w:tc>
          <w:tcPr>
            <w:tcW w:w="2500" w:type="pct"/>
            <w:vAlign w:val="center"/>
          </w:tcPr>
          <w:p w:rsidR="00BE5041" w:rsidRPr="00960D50" w:rsidRDefault="002A1F28" w:rsidP="000E3E7C">
            <w:pPr>
              <w:tabs>
                <w:tab w:val="left" w:pos="10465"/>
              </w:tabs>
              <w:spacing w:line="360" w:lineRule="auto"/>
              <w:rPr>
                <w:rFonts w:ascii="Arial" w:eastAsia="Arial" w:hAnsi="Arial" w:cs="Arial"/>
                <w:b/>
                <w:sz w:val="18"/>
                <w:szCs w:val="18"/>
                <w:lang w:val="pt-PT" w:eastAsia="pt-PT" w:bidi="pt-PT"/>
              </w:rPr>
            </w:pPr>
            <w:r>
              <w:rPr>
                <w:rFonts w:ascii="Arial" w:eastAsia="Arial" w:hAnsi="Arial" w:cs="Arial"/>
                <w:b/>
                <w:sz w:val="18"/>
                <w:szCs w:val="18"/>
                <w:lang w:val="pt-PT" w:eastAsia="pt-PT" w:bidi="pt-PT"/>
              </w:rPr>
              <w:t>21</w:t>
            </w:r>
            <w:r w:rsidR="002657DD" w:rsidRPr="00960D50">
              <w:rPr>
                <w:rFonts w:ascii="Arial" w:eastAsia="Arial" w:hAnsi="Arial" w:cs="Arial"/>
                <w:b/>
                <w:sz w:val="18"/>
                <w:szCs w:val="18"/>
                <w:lang w:val="pt-PT" w:eastAsia="pt-PT" w:bidi="pt-PT"/>
              </w:rPr>
              <w:t>/</w:t>
            </w:r>
            <w:r w:rsidR="00327D97">
              <w:rPr>
                <w:rFonts w:ascii="Arial" w:eastAsia="Arial" w:hAnsi="Arial" w:cs="Arial"/>
                <w:b/>
                <w:sz w:val="18"/>
                <w:szCs w:val="18"/>
                <w:lang w:val="pt-PT" w:eastAsia="pt-PT" w:bidi="pt-PT"/>
              </w:rPr>
              <w:t>06</w:t>
            </w:r>
            <w:r w:rsidR="00584410" w:rsidRPr="00960D50">
              <w:rPr>
                <w:rFonts w:ascii="Arial" w:eastAsia="Arial" w:hAnsi="Arial" w:cs="Arial"/>
                <w:b/>
                <w:sz w:val="18"/>
                <w:szCs w:val="18"/>
                <w:lang w:val="pt-PT" w:eastAsia="pt-PT" w:bidi="pt-PT"/>
              </w:rPr>
              <w:t>/2</w:t>
            </w:r>
            <w:r w:rsidR="00B53468" w:rsidRPr="00960D50">
              <w:rPr>
                <w:rFonts w:ascii="Arial" w:eastAsia="Arial" w:hAnsi="Arial" w:cs="Arial"/>
                <w:b/>
                <w:sz w:val="18"/>
                <w:szCs w:val="18"/>
                <w:lang w:val="pt-PT" w:eastAsia="pt-PT" w:bidi="pt-PT"/>
              </w:rPr>
              <w:t>1</w:t>
            </w:r>
          </w:p>
        </w:tc>
      </w:tr>
    </w:tbl>
    <w:p w:rsidR="00BE5041" w:rsidRPr="00C7601F" w:rsidRDefault="00BE5041" w:rsidP="000B37F4">
      <w:pPr>
        <w:tabs>
          <w:tab w:val="left" w:pos="10465"/>
        </w:tabs>
        <w:spacing w:line="360" w:lineRule="auto"/>
        <w:rPr>
          <w:rFonts w:ascii="Arial" w:hAnsi="Arial" w:cs="Arial"/>
          <w:b/>
          <w:sz w:val="24"/>
          <w:szCs w:val="24"/>
        </w:rPr>
      </w:pPr>
    </w:p>
    <w:sectPr w:rsidR="00BE5041" w:rsidRPr="00C7601F" w:rsidSect="00FB2D13">
      <w:headerReference w:type="default" r:id="rId9"/>
      <w:footerReference w:type="default" r:id="rId10"/>
      <w:pgSz w:w="11906" w:h="16838"/>
      <w:pgMar w:top="1417" w:right="1106" w:bottom="1417" w:left="126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1F" w:rsidRDefault="00F6171F" w:rsidP="0088092F">
      <w:pPr>
        <w:spacing w:after="0" w:line="240" w:lineRule="auto"/>
      </w:pPr>
      <w:r>
        <w:separator/>
      </w:r>
    </w:p>
  </w:endnote>
  <w:endnote w:type="continuationSeparator" w:id="0">
    <w:p w:rsidR="00F6171F" w:rsidRDefault="00F6171F" w:rsidP="0088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2F" w:rsidRDefault="00526B81" w:rsidP="00C35308">
    <w:pPr>
      <w:pStyle w:val="Rodap"/>
      <w:jc w:val="center"/>
    </w:pPr>
    <w:r>
      <w:rPr>
        <w:rFonts w:ascii="Arial" w:hAnsi="Arial" w:cs="Arial"/>
        <w:noProof/>
        <w:sz w:val="14"/>
        <w:szCs w:val="14"/>
        <w:lang w:eastAsia="pt-BR"/>
      </w:rPr>
      <w:drawing>
        <wp:inline distT="0" distB="0" distL="0" distR="0" wp14:anchorId="1B28E98F" wp14:editId="0B94CF45">
          <wp:extent cx="5400675" cy="1162050"/>
          <wp:effectExtent l="0" t="0" r="0" b="0"/>
          <wp:docPr id="2" name="Imagem 2" descr="banner officio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officio2-0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1F" w:rsidRDefault="00F6171F" w:rsidP="0088092F">
      <w:pPr>
        <w:spacing w:after="0" w:line="240" w:lineRule="auto"/>
      </w:pPr>
      <w:r>
        <w:separator/>
      </w:r>
    </w:p>
  </w:footnote>
  <w:footnote w:type="continuationSeparator" w:id="0">
    <w:p w:rsidR="00F6171F" w:rsidRDefault="00F6171F" w:rsidP="0088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2F" w:rsidRDefault="00526B81" w:rsidP="001F3D8F">
    <w:pPr>
      <w:pStyle w:val="Cabealho"/>
      <w:jc w:val="center"/>
      <w:rPr>
        <w:noProof/>
        <w:lang w:eastAsia="pt-BR"/>
      </w:rPr>
    </w:pPr>
    <w:r>
      <w:rPr>
        <w:noProof/>
        <w:lang w:eastAsia="pt-BR"/>
      </w:rPr>
      <w:drawing>
        <wp:inline distT="0" distB="0" distL="0" distR="0" wp14:anchorId="38261155" wp14:editId="2773A90C">
          <wp:extent cx="5391150" cy="1162050"/>
          <wp:effectExtent l="0" t="0" r="0" b="0"/>
          <wp:docPr id="1" name="Imagem 1" descr="banner offici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ffici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162050"/>
                  </a:xfrm>
                  <a:prstGeom prst="rect">
                    <a:avLst/>
                  </a:prstGeom>
                  <a:noFill/>
                  <a:ln>
                    <a:noFill/>
                  </a:ln>
                </pic:spPr>
              </pic:pic>
            </a:graphicData>
          </a:graphic>
        </wp:inline>
      </w:drawing>
    </w:r>
  </w:p>
  <w:p w:rsidR="00A75C6D" w:rsidRDefault="00A75C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A144E4"/>
    <w:multiLevelType w:val="hybridMultilevel"/>
    <w:tmpl w:val="F53A4F2A"/>
    <w:lvl w:ilvl="0" w:tplc="D6A8A17E">
      <w:start w:val="7"/>
      <w:numFmt w:val="decimal"/>
      <w:lvlText w:val="%1"/>
      <w:lvlJc w:val="left"/>
      <w:pPr>
        <w:ind w:left="236" w:hanging="360"/>
      </w:pPr>
      <w:rPr>
        <w:rFonts w:hint="default"/>
      </w:rPr>
    </w:lvl>
    <w:lvl w:ilvl="1" w:tplc="04160019" w:tentative="1">
      <w:start w:val="1"/>
      <w:numFmt w:val="lowerLetter"/>
      <w:lvlText w:val="%2."/>
      <w:lvlJc w:val="left"/>
      <w:pPr>
        <w:ind w:left="956" w:hanging="360"/>
      </w:pPr>
    </w:lvl>
    <w:lvl w:ilvl="2" w:tplc="0416001B" w:tentative="1">
      <w:start w:val="1"/>
      <w:numFmt w:val="lowerRoman"/>
      <w:lvlText w:val="%3."/>
      <w:lvlJc w:val="right"/>
      <w:pPr>
        <w:ind w:left="1676" w:hanging="180"/>
      </w:pPr>
    </w:lvl>
    <w:lvl w:ilvl="3" w:tplc="0416000F" w:tentative="1">
      <w:start w:val="1"/>
      <w:numFmt w:val="decimal"/>
      <w:lvlText w:val="%4."/>
      <w:lvlJc w:val="left"/>
      <w:pPr>
        <w:ind w:left="2396" w:hanging="360"/>
      </w:pPr>
    </w:lvl>
    <w:lvl w:ilvl="4" w:tplc="04160019" w:tentative="1">
      <w:start w:val="1"/>
      <w:numFmt w:val="lowerLetter"/>
      <w:lvlText w:val="%5."/>
      <w:lvlJc w:val="left"/>
      <w:pPr>
        <w:ind w:left="3116" w:hanging="360"/>
      </w:pPr>
    </w:lvl>
    <w:lvl w:ilvl="5" w:tplc="0416001B" w:tentative="1">
      <w:start w:val="1"/>
      <w:numFmt w:val="lowerRoman"/>
      <w:lvlText w:val="%6."/>
      <w:lvlJc w:val="right"/>
      <w:pPr>
        <w:ind w:left="3836" w:hanging="180"/>
      </w:pPr>
    </w:lvl>
    <w:lvl w:ilvl="6" w:tplc="0416000F" w:tentative="1">
      <w:start w:val="1"/>
      <w:numFmt w:val="decimal"/>
      <w:lvlText w:val="%7."/>
      <w:lvlJc w:val="left"/>
      <w:pPr>
        <w:ind w:left="4556" w:hanging="360"/>
      </w:pPr>
    </w:lvl>
    <w:lvl w:ilvl="7" w:tplc="04160019" w:tentative="1">
      <w:start w:val="1"/>
      <w:numFmt w:val="lowerLetter"/>
      <w:lvlText w:val="%8."/>
      <w:lvlJc w:val="left"/>
      <w:pPr>
        <w:ind w:left="5276" w:hanging="360"/>
      </w:pPr>
    </w:lvl>
    <w:lvl w:ilvl="8" w:tplc="0416001B" w:tentative="1">
      <w:start w:val="1"/>
      <w:numFmt w:val="lowerRoman"/>
      <w:lvlText w:val="%9."/>
      <w:lvlJc w:val="right"/>
      <w:pPr>
        <w:ind w:left="5996" w:hanging="180"/>
      </w:pPr>
    </w:lvl>
  </w:abstractNum>
  <w:abstractNum w:abstractNumId="2">
    <w:nsid w:val="14BA5F7F"/>
    <w:multiLevelType w:val="hybridMultilevel"/>
    <w:tmpl w:val="A24E181A"/>
    <w:lvl w:ilvl="0" w:tplc="04160017">
      <w:start w:val="1"/>
      <w:numFmt w:val="lowerLetter"/>
      <w:lvlText w:val="%1)"/>
      <w:lvlJc w:val="left"/>
      <w:pPr>
        <w:ind w:left="720" w:hanging="360"/>
      </w:pPr>
    </w:lvl>
    <w:lvl w:ilvl="1" w:tplc="04160019" w:tentative="1">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3">
    <w:nsid w:val="2D8F76B6"/>
    <w:multiLevelType w:val="multilevel"/>
    <w:tmpl w:val="5AA4E010"/>
    <w:lvl w:ilvl="0">
      <w:start w:val="1"/>
      <w:numFmt w:val="decimal"/>
      <w:lvlText w:val="%1"/>
      <w:lvlJc w:val="left"/>
      <w:pPr>
        <w:ind w:left="232" w:hanging="356"/>
      </w:pPr>
      <w:rPr>
        <w:rFonts w:hint="default"/>
        <w:lang w:val="pt-PT" w:eastAsia="pt-PT" w:bidi="pt-PT"/>
      </w:rPr>
    </w:lvl>
    <w:lvl w:ilvl="1">
      <w:start w:val="1"/>
      <w:numFmt w:val="decimal"/>
      <w:lvlText w:val="%1.%2."/>
      <w:lvlJc w:val="left"/>
      <w:pPr>
        <w:ind w:left="232" w:hanging="356"/>
      </w:pPr>
      <w:rPr>
        <w:rFonts w:ascii="Arial" w:eastAsia="Arial" w:hAnsi="Arial" w:cs="Arial" w:hint="default"/>
        <w:w w:val="99"/>
        <w:sz w:val="18"/>
        <w:szCs w:val="18"/>
        <w:lang w:val="pt-PT" w:eastAsia="pt-PT" w:bidi="pt-PT"/>
      </w:rPr>
    </w:lvl>
    <w:lvl w:ilvl="2">
      <w:start w:val="1"/>
      <w:numFmt w:val="decimal"/>
      <w:lvlText w:val="%1.%2.%3."/>
      <w:lvlJc w:val="left"/>
      <w:pPr>
        <w:ind w:left="733" w:hanging="502"/>
      </w:pPr>
      <w:rPr>
        <w:rFonts w:ascii="Arial" w:eastAsia="Arial" w:hAnsi="Arial" w:cs="Arial" w:hint="default"/>
        <w:strike w:val="0"/>
        <w:color w:val="auto"/>
        <w:w w:val="99"/>
        <w:sz w:val="18"/>
        <w:szCs w:val="18"/>
        <w:lang w:val="pt-PT" w:eastAsia="pt-PT" w:bidi="pt-PT"/>
      </w:rPr>
    </w:lvl>
    <w:lvl w:ilvl="3">
      <w:numFmt w:val="bullet"/>
      <w:lvlText w:val="•"/>
      <w:lvlJc w:val="left"/>
      <w:pPr>
        <w:ind w:left="2944" w:hanging="502"/>
      </w:pPr>
      <w:rPr>
        <w:rFonts w:hint="default"/>
        <w:lang w:val="pt-PT" w:eastAsia="pt-PT" w:bidi="pt-PT"/>
      </w:rPr>
    </w:lvl>
    <w:lvl w:ilvl="4">
      <w:numFmt w:val="bullet"/>
      <w:lvlText w:val="•"/>
      <w:lvlJc w:val="left"/>
      <w:pPr>
        <w:ind w:left="4046" w:hanging="502"/>
      </w:pPr>
      <w:rPr>
        <w:rFonts w:hint="default"/>
        <w:lang w:val="pt-PT" w:eastAsia="pt-PT" w:bidi="pt-PT"/>
      </w:rPr>
    </w:lvl>
    <w:lvl w:ilvl="5">
      <w:numFmt w:val="bullet"/>
      <w:lvlText w:val="•"/>
      <w:lvlJc w:val="left"/>
      <w:pPr>
        <w:ind w:left="5148" w:hanging="502"/>
      </w:pPr>
      <w:rPr>
        <w:rFonts w:hint="default"/>
        <w:lang w:val="pt-PT" w:eastAsia="pt-PT" w:bidi="pt-PT"/>
      </w:rPr>
    </w:lvl>
    <w:lvl w:ilvl="6">
      <w:numFmt w:val="bullet"/>
      <w:lvlText w:val="•"/>
      <w:lvlJc w:val="left"/>
      <w:pPr>
        <w:ind w:left="6251" w:hanging="502"/>
      </w:pPr>
      <w:rPr>
        <w:rFonts w:hint="default"/>
        <w:lang w:val="pt-PT" w:eastAsia="pt-PT" w:bidi="pt-PT"/>
      </w:rPr>
    </w:lvl>
    <w:lvl w:ilvl="7">
      <w:numFmt w:val="bullet"/>
      <w:lvlText w:val="•"/>
      <w:lvlJc w:val="left"/>
      <w:pPr>
        <w:ind w:left="7353" w:hanging="502"/>
      </w:pPr>
      <w:rPr>
        <w:rFonts w:hint="default"/>
        <w:lang w:val="pt-PT" w:eastAsia="pt-PT" w:bidi="pt-PT"/>
      </w:rPr>
    </w:lvl>
    <w:lvl w:ilvl="8">
      <w:numFmt w:val="bullet"/>
      <w:lvlText w:val="•"/>
      <w:lvlJc w:val="left"/>
      <w:pPr>
        <w:ind w:left="8455" w:hanging="502"/>
      </w:pPr>
      <w:rPr>
        <w:rFonts w:hint="default"/>
        <w:lang w:val="pt-PT" w:eastAsia="pt-PT" w:bidi="pt-PT"/>
      </w:rPr>
    </w:lvl>
  </w:abstractNum>
  <w:abstractNum w:abstractNumId="4">
    <w:nsid w:val="3C1D73FA"/>
    <w:multiLevelType w:val="hybridMultilevel"/>
    <w:tmpl w:val="F84AB97E"/>
    <w:lvl w:ilvl="0" w:tplc="04160017">
      <w:start w:val="1"/>
      <w:numFmt w:val="lowerLetter"/>
      <w:lvlText w:val="%1)"/>
      <w:lvlJc w:val="left"/>
      <w:pPr>
        <w:ind w:left="900" w:hanging="360"/>
      </w:pPr>
    </w:lvl>
    <w:lvl w:ilvl="1" w:tplc="04160019">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5">
    <w:nsid w:val="3F625B0F"/>
    <w:multiLevelType w:val="hybridMultilevel"/>
    <w:tmpl w:val="11BE2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BF256F"/>
    <w:multiLevelType w:val="hybridMultilevel"/>
    <w:tmpl w:val="A24E181A"/>
    <w:lvl w:ilvl="0" w:tplc="04160017">
      <w:start w:val="1"/>
      <w:numFmt w:val="lowerLetter"/>
      <w:lvlText w:val="%1)"/>
      <w:lvlJc w:val="left"/>
      <w:pPr>
        <w:ind w:left="720" w:hanging="360"/>
      </w:pPr>
    </w:lvl>
    <w:lvl w:ilvl="1" w:tplc="04160019" w:tentative="1">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7">
    <w:nsid w:val="41284E84"/>
    <w:multiLevelType w:val="multilevel"/>
    <w:tmpl w:val="98BAA4FE"/>
    <w:numStyleLink w:val="Estilo1"/>
  </w:abstractNum>
  <w:abstractNum w:abstractNumId="8">
    <w:nsid w:val="4C411B18"/>
    <w:multiLevelType w:val="hybridMultilevel"/>
    <w:tmpl w:val="A24E181A"/>
    <w:lvl w:ilvl="0" w:tplc="04160017">
      <w:start w:val="1"/>
      <w:numFmt w:val="lowerLetter"/>
      <w:lvlText w:val="%1)"/>
      <w:lvlJc w:val="left"/>
      <w:pPr>
        <w:ind w:left="720" w:hanging="360"/>
      </w:pPr>
    </w:lvl>
    <w:lvl w:ilvl="1" w:tplc="04160019" w:tentative="1">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9">
    <w:nsid w:val="5D7404C7"/>
    <w:multiLevelType w:val="hybridMultilevel"/>
    <w:tmpl w:val="F84AB97E"/>
    <w:lvl w:ilvl="0" w:tplc="04160017">
      <w:start w:val="1"/>
      <w:numFmt w:val="lowerLetter"/>
      <w:lvlText w:val="%1)"/>
      <w:lvlJc w:val="left"/>
      <w:pPr>
        <w:ind w:left="900" w:hanging="360"/>
      </w:pPr>
    </w:lvl>
    <w:lvl w:ilvl="1" w:tplc="04160019" w:tentative="1">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10">
    <w:nsid w:val="68D74E59"/>
    <w:multiLevelType w:val="multilevel"/>
    <w:tmpl w:val="98BAA4FE"/>
    <w:styleLink w:val="Estilo1"/>
    <w:lvl w:ilvl="0">
      <w:start w:val="2"/>
      <w:numFmt w:val="decimal"/>
      <w:lvlText w:val="%1"/>
      <w:lvlJc w:val="left"/>
      <w:pPr>
        <w:ind w:left="232" w:hanging="356"/>
      </w:pPr>
      <w:rPr>
        <w:rFonts w:hint="default"/>
        <w:lang w:val="pt-PT" w:eastAsia="pt-PT" w:bidi="pt-PT"/>
      </w:rPr>
    </w:lvl>
    <w:lvl w:ilvl="1">
      <w:start w:val="1"/>
      <w:numFmt w:val="decimal"/>
      <w:lvlText w:val="%1.%2."/>
      <w:lvlJc w:val="left"/>
      <w:pPr>
        <w:ind w:left="232" w:hanging="356"/>
      </w:pPr>
      <w:rPr>
        <w:rFonts w:ascii="Arial" w:eastAsia="Arial" w:hAnsi="Arial" w:cs="Arial" w:hint="default"/>
        <w:w w:val="99"/>
        <w:sz w:val="18"/>
        <w:szCs w:val="18"/>
        <w:lang w:val="pt-PT" w:eastAsia="pt-PT" w:bidi="pt-PT"/>
      </w:rPr>
    </w:lvl>
    <w:lvl w:ilvl="2">
      <w:start w:val="1"/>
      <w:numFmt w:val="decimal"/>
      <w:lvlText w:val="%1.%2.%3."/>
      <w:lvlJc w:val="left"/>
      <w:pPr>
        <w:ind w:left="733" w:hanging="502"/>
      </w:pPr>
      <w:rPr>
        <w:rFonts w:ascii="Arial" w:eastAsia="Arial" w:hAnsi="Arial" w:cs="Arial" w:hint="default"/>
        <w:w w:val="99"/>
        <w:sz w:val="18"/>
        <w:szCs w:val="18"/>
        <w:lang w:val="pt-PT" w:eastAsia="pt-PT" w:bidi="pt-PT"/>
      </w:rPr>
    </w:lvl>
    <w:lvl w:ilvl="3">
      <w:numFmt w:val="bullet"/>
      <w:lvlText w:val="•"/>
      <w:lvlJc w:val="left"/>
      <w:pPr>
        <w:ind w:left="2944" w:hanging="502"/>
      </w:pPr>
      <w:rPr>
        <w:rFonts w:hint="default"/>
        <w:lang w:val="pt-PT" w:eastAsia="pt-PT" w:bidi="pt-PT"/>
      </w:rPr>
    </w:lvl>
    <w:lvl w:ilvl="4">
      <w:numFmt w:val="bullet"/>
      <w:lvlText w:val="•"/>
      <w:lvlJc w:val="left"/>
      <w:pPr>
        <w:ind w:left="4046" w:hanging="502"/>
      </w:pPr>
      <w:rPr>
        <w:rFonts w:hint="default"/>
        <w:lang w:val="pt-PT" w:eastAsia="pt-PT" w:bidi="pt-PT"/>
      </w:rPr>
    </w:lvl>
    <w:lvl w:ilvl="5">
      <w:numFmt w:val="bullet"/>
      <w:lvlText w:val="•"/>
      <w:lvlJc w:val="left"/>
      <w:pPr>
        <w:ind w:left="5148" w:hanging="502"/>
      </w:pPr>
      <w:rPr>
        <w:rFonts w:hint="default"/>
        <w:lang w:val="pt-PT" w:eastAsia="pt-PT" w:bidi="pt-PT"/>
      </w:rPr>
    </w:lvl>
    <w:lvl w:ilvl="6">
      <w:numFmt w:val="bullet"/>
      <w:lvlText w:val="•"/>
      <w:lvlJc w:val="left"/>
      <w:pPr>
        <w:ind w:left="6251" w:hanging="502"/>
      </w:pPr>
      <w:rPr>
        <w:rFonts w:hint="default"/>
        <w:lang w:val="pt-PT" w:eastAsia="pt-PT" w:bidi="pt-PT"/>
      </w:rPr>
    </w:lvl>
    <w:lvl w:ilvl="7">
      <w:numFmt w:val="bullet"/>
      <w:lvlText w:val="•"/>
      <w:lvlJc w:val="left"/>
      <w:pPr>
        <w:ind w:left="7353" w:hanging="502"/>
      </w:pPr>
      <w:rPr>
        <w:rFonts w:hint="default"/>
        <w:lang w:val="pt-PT" w:eastAsia="pt-PT" w:bidi="pt-PT"/>
      </w:rPr>
    </w:lvl>
    <w:lvl w:ilvl="8">
      <w:numFmt w:val="bullet"/>
      <w:lvlText w:val="•"/>
      <w:lvlJc w:val="left"/>
      <w:pPr>
        <w:ind w:left="8455" w:hanging="502"/>
      </w:pPr>
      <w:rPr>
        <w:rFonts w:hint="default"/>
        <w:lang w:val="pt-PT" w:eastAsia="pt-PT" w:bidi="pt-PT"/>
      </w:rPr>
    </w:lvl>
  </w:abstractNum>
  <w:num w:numId="1">
    <w:abstractNumId w:val="0"/>
  </w:num>
  <w:num w:numId="2">
    <w:abstractNumId w:val="3"/>
  </w:num>
  <w:num w:numId="3">
    <w:abstractNumId w:val="10"/>
  </w:num>
  <w:num w:numId="4">
    <w:abstractNumId w:val="7"/>
    <w:lvlOverride w:ilvl="1">
      <w:lvl w:ilvl="1">
        <w:start w:val="1"/>
        <w:numFmt w:val="decimal"/>
        <w:lvlText w:val="%1.%2."/>
        <w:lvlJc w:val="left"/>
        <w:pPr>
          <w:ind w:left="232" w:hanging="356"/>
        </w:pPr>
        <w:rPr>
          <w:rFonts w:ascii="Arial" w:eastAsia="Arial" w:hAnsi="Arial" w:cs="Arial" w:hint="default"/>
          <w:w w:val="99"/>
          <w:sz w:val="18"/>
          <w:szCs w:val="18"/>
          <w:lang w:val="pt-PT" w:eastAsia="pt-PT" w:bidi="pt-PT"/>
        </w:rPr>
      </w:lvl>
    </w:lvlOverride>
  </w:num>
  <w:num w:numId="5">
    <w:abstractNumId w:val="4"/>
  </w:num>
  <w:num w:numId="6">
    <w:abstractNumId w:val="6"/>
  </w:num>
  <w:num w:numId="7">
    <w:abstractNumId w:val="7"/>
    <w:lvlOverride w:ilvl="0">
      <w:lvl w:ilvl="0">
        <w:start w:val="2"/>
        <w:numFmt w:val="decimal"/>
        <w:lvlText w:val="%1"/>
        <w:lvlJc w:val="left"/>
        <w:pPr>
          <w:ind w:left="232" w:hanging="356"/>
        </w:pPr>
        <w:rPr>
          <w:rFonts w:hint="default"/>
        </w:rPr>
      </w:lvl>
    </w:lvlOverride>
    <w:lvlOverride w:ilvl="1">
      <w:lvl w:ilvl="1">
        <w:start w:val="1"/>
        <w:numFmt w:val="decimal"/>
        <w:lvlText w:val="%1.%2."/>
        <w:lvlJc w:val="left"/>
        <w:pPr>
          <w:ind w:left="232" w:hanging="356"/>
        </w:pPr>
        <w:rPr>
          <w:rFonts w:ascii="Arial" w:eastAsia="Arial" w:hAnsi="Arial" w:cs="Arial" w:hint="default"/>
          <w:w w:val="99"/>
          <w:sz w:val="18"/>
          <w:szCs w:val="18"/>
        </w:rPr>
      </w:lvl>
    </w:lvlOverride>
    <w:lvlOverride w:ilvl="2">
      <w:lvl w:ilvl="2">
        <w:start w:val="1"/>
        <w:numFmt w:val="decimal"/>
        <w:lvlText w:val="%1.%2.%3."/>
        <w:lvlJc w:val="left"/>
        <w:pPr>
          <w:ind w:left="733" w:hanging="502"/>
        </w:pPr>
        <w:rPr>
          <w:rFonts w:ascii="Arial" w:eastAsia="Arial" w:hAnsi="Arial" w:cs="Arial" w:hint="default"/>
          <w:w w:val="99"/>
          <w:sz w:val="18"/>
          <w:szCs w:val="18"/>
        </w:rPr>
      </w:lvl>
    </w:lvlOverride>
    <w:lvlOverride w:ilvl="3">
      <w:lvl w:ilvl="3">
        <w:numFmt w:val="bullet"/>
        <w:lvlText w:val="•"/>
        <w:lvlJc w:val="left"/>
        <w:pPr>
          <w:ind w:left="2944" w:hanging="502"/>
        </w:pPr>
        <w:rPr>
          <w:rFonts w:hint="default"/>
        </w:rPr>
      </w:lvl>
    </w:lvlOverride>
    <w:lvlOverride w:ilvl="4">
      <w:lvl w:ilvl="4">
        <w:numFmt w:val="bullet"/>
        <w:lvlText w:val="•"/>
        <w:lvlJc w:val="left"/>
        <w:pPr>
          <w:ind w:left="4046" w:hanging="502"/>
        </w:pPr>
        <w:rPr>
          <w:rFonts w:hint="default"/>
        </w:rPr>
      </w:lvl>
    </w:lvlOverride>
    <w:lvlOverride w:ilvl="5">
      <w:lvl w:ilvl="5">
        <w:numFmt w:val="bullet"/>
        <w:lvlText w:val="•"/>
        <w:lvlJc w:val="left"/>
        <w:pPr>
          <w:ind w:left="5148" w:hanging="502"/>
        </w:pPr>
        <w:rPr>
          <w:rFonts w:hint="default"/>
        </w:rPr>
      </w:lvl>
    </w:lvlOverride>
    <w:lvlOverride w:ilvl="6">
      <w:lvl w:ilvl="6">
        <w:numFmt w:val="bullet"/>
        <w:lvlText w:val="•"/>
        <w:lvlJc w:val="left"/>
        <w:pPr>
          <w:ind w:left="6251" w:hanging="502"/>
        </w:pPr>
        <w:rPr>
          <w:rFonts w:hint="default"/>
        </w:rPr>
      </w:lvl>
    </w:lvlOverride>
    <w:lvlOverride w:ilvl="7">
      <w:lvl w:ilvl="7">
        <w:numFmt w:val="bullet"/>
        <w:lvlText w:val="•"/>
        <w:lvlJc w:val="left"/>
        <w:pPr>
          <w:ind w:left="7353" w:hanging="502"/>
        </w:pPr>
        <w:rPr>
          <w:rFonts w:hint="default"/>
        </w:rPr>
      </w:lvl>
    </w:lvlOverride>
    <w:lvlOverride w:ilvl="8">
      <w:lvl w:ilvl="8">
        <w:numFmt w:val="bullet"/>
        <w:lvlText w:val="•"/>
        <w:lvlJc w:val="left"/>
        <w:pPr>
          <w:ind w:left="8455" w:hanging="502"/>
        </w:pPr>
        <w:rPr>
          <w:rFonts w:hint="default"/>
        </w:rPr>
      </w:lvl>
    </w:lvlOverride>
  </w:num>
  <w:num w:numId="8">
    <w:abstractNumId w:val="2"/>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1"/>
    <w:rsid w:val="0001594E"/>
    <w:rsid w:val="000213E2"/>
    <w:rsid w:val="00026293"/>
    <w:rsid w:val="00030DFF"/>
    <w:rsid w:val="00040EBF"/>
    <w:rsid w:val="0005317D"/>
    <w:rsid w:val="0005561E"/>
    <w:rsid w:val="000676B8"/>
    <w:rsid w:val="00077541"/>
    <w:rsid w:val="00082CBE"/>
    <w:rsid w:val="000A3389"/>
    <w:rsid w:val="000B37F4"/>
    <w:rsid w:val="000B69ED"/>
    <w:rsid w:val="000E3E7C"/>
    <w:rsid w:val="0012692A"/>
    <w:rsid w:val="001364BF"/>
    <w:rsid w:val="0014098A"/>
    <w:rsid w:val="00141F5C"/>
    <w:rsid w:val="00153463"/>
    <w:rsid w:val="001856F2"/>
    <w:rsid w:val="00190D04"/>
    <w:rsid w:val="001A37B1"/>
    <w:rsid w:val="001A6516"/>
    <w:rsid w:val="001A6E72"/>
    <w:rsid w:val="001B516B"/>
    <w:rsid w:val="001C137B"/>
    <w:rsid w:val="001C6007"/>
    <w:rsid w:val="001D3091"/>
    <w:rsid w:val="001D79CC"/>
    <w:rsid w:val="001F3D8F"/>
    <w:rsid w:val="00203A64"/>
    <w:rsid w:val="00207398"/>
    <w:rsid w:val="00212DFE"/>
    <w:rsid w:val="00214FB6"/>
    <w:rsid w:val="002452A1"/>
    <w:rsid w:val="002463B6"/>
    <w:rsid w:val="002571D8"/>
    <w:rsid w:val="002657DD"/>
    <w:rsid w:val="00272364"/>
    <w:rsid w:val="00275FF1"/>
    <w:rsid w:val="00277A91"/>
    <w:rsid w:val="00292101"/>
    <w:rsid w:val="002A1F28"/>
    <w:rsid w:val="002B57EB"/>
    <w:rsid w:val="002C783E"/>
    <w:rsid w:val="002F37AD"/>
    <w:rsid w:val="002F6797"/>
    <w:rsid w:val="002F74BC"/>
    <w:rsid w:val="00311970"/>
    <w:rsid w:val="00324ADB"/>
    <w:rsid w:val="00327D97"/>
    <w:rsid w:val="00346926"/>
    <w:rsid w:val="00351707"/>
    <w:rsid w:val="00376F63"/>
    <w:rsid w:val="00377017"/>
    <w:rsid w:val="003916E3"/>
    <w:rsid w:val="00394DDF"/>
    <w:rsid w:val="003B0CB0"/>
    <w:rsid w:val="003B345E"/>
    <w:rsid w:val="003B4914"/>
    <w:rsid w:val="003D62D0"/>
    <w:rsid w:val="003F0E21"/>
    <w:rsid w:val="00403452"/>
    <w:rsid w:val="004034A5"/>
    <w:rsid w:val="0043015B"/>
    <w:rsid w:val="00443BBC"/>
    <w:rsid w:val="00445438"/>
    <w:rsid w:val="004476C9"/>
    <w:rsid w:val="00454451"/>
    <w:rsid w:val="00457D16"/>
    <w:rsid w:val="00471421"/>
    <w:rsid w:val="00481401"/>
    <w:rsid w:val="004852F3"/>
    <w:rsid w:val="004974B9"/>
    <w:rsid w:val="004B5713"/>
    <w:rsid w:val="004B6852"/>
    <w:rsid w:val="005015EF"/>
    <w:rsid w:val="00524C9C"/>
    <w:rsid w:val="00526B81"/>
    <w:rsid w:val="0053037C"/>
    <w:rsid w:val="00553B2D"/>
    <w:rsid w:val="00565D5A"/>
    <w:rsid w:val="005677B4"/>
    <w:rsid w:val="005773F0"/>
    <w:rsid w:val="00584410"/>
    <w:rsid w:val="005B612A"/>
    <w:rsid w:val="005C5313"/>
    <w:rsid w:val="005D5107"/>
    <w:rsid w:val="005F1324"/>
    <w:rsid w:val="005F344F"/>
    <w:rsid w:val="0060140E"/>
    <w:rsid w:val="006119B1"/>
    <w:rsid w:val="006268EB"/>
    <w:rsid w:val="00626B5D"/>
    <w:rsid w:val="00634BC5"/>
    <w:rsid w:val="00642F0F"/>
    <w:rsid w:val="006530DC"/>
    <w:rsid w:val="0066070F"/>
    <w:rsid w:val="00670EA7"/>
    <w:rsid w:val="0067783D"/>
    <w:rsid w:val="00690A8A"/>
    <w:rsid w:val="00691D9B"/>
    <w:rsid w:val="0069340E"/>
    <w:rsid w:val="006A04E5"/>
    <w:rsid w:val="006E0C2E"/>
    <w:rsid w:val="006E11BF"/>
    <w:rsid w:val="007112C1"/>
    <w:rsid w:val="00723E8C"/>
    <w:rsid w:val="007305DA"/>
    <w:rsid w:val="0073068B"/>
    <w:rsid w:val="00733F76"/>
    <w:rsid w:val="00762046"/>
    <w:rsid w:val="00766B9A"/>
    <w:rsid w:val="00767F6C"/>
    <w:rsid w:val="0078173D"/>
    <w:rsid w:val="00783C7B"/>
    <w:rsid w:val="00790268"/>
    <w:rsid w:val="00791902"/>
    <w:rsid w:val="00792143"/>
    <w:rsid w:val="007955F2"/>
    <w:rsid w:val="0079797E"/>
    <w:rsid w:val="00797A6D"/>
    <w:rsid w:val="007A547F"/>
    <w:rsid w:val="007B0BC8"/>
    <w:rsid w:val="007B7B19"/>
    <w:rsid w:val="007E056C"/>
    <w:rsid w:val="007F42FD"/>
    <w:rsid w:val="00816D74"/>
    <w:rsid w:val="008173D9"/>
    <w:rsid w:val="008345C3"/>
    <w:rsid w:val="00834BBA"/>
    <w:rsid w:val="00866AF7"/>
    <w:rsid w:val="00874EAB"/>
    <w:rsid w:val="00875FB3"/>
    <w:rsid w:val="0088092F"/>
    <w:rsid w:val="00882111"/>
    <w:rsid w:val="008A60DD"/>
    <w:rsid w:val="008D5336"/>
    <w:rsid w:val="008E0A1B"/>
    <w:rsid w:val="008E1303"/>
    <w:rsid w:val="008E2089"/>
    <w:rsid w:val="008F7718"/>
    <w:rsid w:val="00901583"/>
    <w:rsid w:val="009025E6"/>
    <w:rsid w:val="00914A7E"/>
    <w:rsid w:val="00960D50"/>
    <w:rsid w:val="009649E3"/>
    <w:rsid w:val="0097298E"/>
    <w:rsid w:val="009800CD"/>
    <w:rsid w:val="009A2A09"/>
    <w:rsid w:val="009C2AFA"/>
    <w:rsid w:val="009D26DD"/>
    <w:rsid w:val="009F06BC"/>
    <w:rsid w:val="00A020F7"/>
    <w:rsid w:val="00A32394"/>
    <w:rsid w:val="00A36C1B"/>
    <w:rsid w:val="00A401AA"/>
    <w:rsid w:val="00A73122"/>
    <w:rsid w:val="00A74E20"/>
    <w:rsid w:val="00A75C6D"/>
    <w:rsid w:val="00A9174C"/>
    <w:rsid w:val="00A91F75"/>
    <w:rsid w:val="00AD08AA"/>
    <w:rsid w:val="00AD61E8"/>
    <w:rsid w:val="00AD707A"/>
    <w:rsid w:val="00AE3036"/>
    <w:rsid w:val="00B07A7C"/>
    <w:rsid w:val="00B1025C"/>
    <w:rsid w:val="00B10F29"/>
    <w:rsid w:val="00B1111A"/>
    <w:rsid w:val="00B11EB5"/>
    <w:rsid w:val="00B12468"/>
    <w:rsid w:val="00B14BCC"/>
    <w:rsid w:val="00B14DE3"/>
    <w:rsid w:val="00B53468"/>
    <w:rsid w:val="00B67549"/>
    <w:rsid w:val="00B7176B"/>
    <w:rsid w:val="00B86975"/>
    <w:rsid w:val="00BA02C3"/>
    <w:rsid w:val="00BA3923"/>
    <w:rsid w:val="00BB1E30"/>
    <w:rsid w:val="00BC575B"/>
    <w:rsid w:val="00BD554D"/>
    <w:rsid w:val="00BD72F6"/>
    <w:rsid w:val="00BE0805"/>
    <w:rsid w:val="00BE5041"/>
    <w:rsid w:val="00C030BA"/>
    <w:rsid w:val="00C07164"/>
    <w:rsid w:val="00C131B6"/>
    <w:rsid w:val="00C14455"/>
    <w:rsid w:val="00C22EDB"/>
    <w:rsid w:val="00C32EDA"/>
    <w:rsid w:val="00C35308"/>
    <w:rsid w:val="00C37BFE"/>
    <w:rsid w:val="00C50AD8"/>
    <w:rsid w:val="00C72BCE"/>
    <w:rsid w:val="00C7601F"/>
    <w:rsid w:val="00C84A0A"/>
    <w:rsid w:val="00C9533C"/>
    <w:rsid w:val="00C97F49"/>
    <w:rsid w:val="00CA3921"/>
    <w:rsid w:val="00CC3A42"/>
    <w:rsid w:val="00CC77D2"/>
    <w:rsid w:val="00CC7FD3"/>
    <w:rsid w:val="00CD127C"/>
    <w:rsid w:val="00D13D68"/>
    <w:rsid w:val="00D1780F"/>
    <w:rsid w:val="00D52DD4"/>
    <w:rsid w:val="00D7122C"/>
    <w:rsid w:val="00D90BF1"/>
    <w:rsid w:val="00D9342B"/>
    <w:rsid w:val="00DC6075"/>
    <w:rsid w:val="00DE0328"/>
    <w:rsid w:val="00DE5595"/>
    <w:rsid w:val="00DF55C3"/>
    <w:rsid w:val="00E060F5"/>
    <w:rsid w:val="00E065F1"/>
    <w:rsid w:val="00E17730"/>
    <w:rsid w:val="00E3462A"/>
    <w:rsid w:val="00E50D62"/>
    <w:rsid w:val="00E54862"/>
    <w:rsid w:val="00E61DA9"/>
    <w:rsid w:val="00E70104"/>
    <w:rsid w:val="00E7275E"/>
    <w:rsid w:val="00E92138"/>
    <w:rsid w:val="00EA4AD4"/>
    <w:rsid w:val="00ED0D88"/>
    <w:rsid w:val="00ED600A"/>
    <w:rsid w:val="00ED6267"/>
    <w:rsid w:val="00EE3EE7"/>
    <w:rsid w:val="00EF3B27"/>
    <w:rsid w:val="00F16243"/>
    <w:rsid w:val="00F16F44"/>
    <w:rsid w:val="00F351B7"/>
    <w:rsid w:val="00F4029D"/>
    <w:rsid w:val="00F50766"/>
    <w:rsid w:val="00F52F0D"/>
    <w:rsid w:val="00F6171F"/>
    <w:rsid w:val="00F61818"/>
    <w:rsid w:val="00F639E8"/>
    <w:rsid w:val="00F7180C"/>
    <w:rsid w:val="00FA16AE"/>
    <w:rsid w:val="00FA2A84"/>
    <w:rsid w:val="00FA3AE8"/>
    <w:rsid w:val="00FA45E9"/>
    <w:rsid w:val="00FA5C1E"/>
    <w:rsid w:val="00FB2D13"/>
    <w:rsid w:val="00FC0EB7"/>
    <w:rsid w:val="00FD3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75"/>
    <w:pPr>
      <w:spacing w:after="200" w:line="276" w:lineRule="auto"/>
    </w:pPr>
    <w:rPr>
      <w:sz w:val="22"/>
      <w:szCs w:val="22"/>
      <w:lang w:eastAsia="en-US"/>
    </w:rPr>
  </w:style>
  <w:style w:type="paragraph" w:styleId="Ttulo1">
    <w:name w:val="heading 1"/>
    <w:basedOn w:val="Normal"/>
    <w:link w:val="Ttulo1Char"/>
    <w:uiPriority w:val="1"/>
    <w:qFormat/>
    <w:rsid w:val="00457D16"/>
    <w:pPr>
      <w:widowControl w:val="0"/>
      <w:autoSpaceDE w:val="0"/>
      <w:autoSpaceDN w:val="0"/>
      <w:spacing w:after="0" w:line="240" w:lineRule="auto"/>
      <w:ind w:left="8"/>
      <w:jc w:val="center"/>
      <w:outlineLvl w:val="0"/>
    </w:pPr>
    <w:rPr>
      <w:rFonts w:ascii="Arial" w:eastAsia="Arial" w:hAnsi="Arial" w:cs="Arial"/>
      <w:b/>
      <w:bCs/>
      <w:sz w:val="18"/>
      <w:szCs w:val="18"/>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8092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8092F"/>
    <w:rPr>
      <w:rFonts w:ascii="Tahoma" w:hAnsi="Tahoma"/>
      <w:sz w:val="16"/>
      <w:szCs w:val="16"/>
    </w:rPr>
  </w:style>
  <w:style w:type="paragraph" w:customStyle="1" w:styleId="Default">
    <w:name w:val="Default"/>
    <w:rsid w:val="0088092F"/>
    <w:pPr>
      <w:widowControl w:val="0"/>
      <w:suppressAutoHyphens/>
      <w:autoSpaceDE w:val="0"/>
      <w:spacing w:before="60" w:after="60" w:line="260" w:lineRule="exact"/>
    </w:pPr>
    <w:rPr>
      <w:rFonts w:ascii="Helvetica" w:eastAsia="Arial" w:hAnsi="Helvetica" w:cs="Helvetica"/>
      <w:color w:val="000000"/>
      <w:sz w:val="24"/>
      <w:szCs w:val="24"/>
      <w:lang w:eastAsia="ar-SA"/>
    </w:rPr>
  </w:style>
  <w:style w:type="paragraph" w:styleId="Cabealho">
    <w:name w:val="header"/>
    <w:basedOn w:val="Normal"/>
    <w:link w:val="CabealhoChar"/>
    <w:uiPriority w:val="99"/>
    <w:unhideWhenUsed/>
    <w:rsid w:val="00880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F"/>
  </w:style>
  <w:style w:type="paragraph" w:styleId="Rodap">
    <w:name w:val="footer"/>
    <w:basedOn w:val="Normal"/>
    <w:link w:val="RodapChar"/>
    <w:uiPriority w:val="99"/>
    <w:unhideWhenUsed/>
    <w:rsid w:val="0088092F"/>
    <w:pPr>
      <w:tabs>
        <w:tab w:val="center" w:pos="4252"/>
        <w:tab w:val="right" w:pos="8504"/>
      </w:tabs>
      <w:spacing w:after="0" w:line="240" w:lineRule="auto"/>
    </w:pPr>
  </w:style>
  <w:style w:type="character" w:customStyle="1" w:styleId="RodapChar">
    <w:name w:val="Rodapé Char"/>
    <w:basedOn w:val="Fontepargpadro"/>
    <w:link w:val="Rodap"/>
    <w:uiPriority w:val="99"/>
    <w:rsid w:val="0088092F"/>
  </w:style>
  <w:style w:type="character" w:styleId="Hyperlink">
    <w:name w:val="Hyperlink"/>
    <w:uiPriority w:val="99"/>
    <w:unhideWhenUsed/>
    <w:rsid w:val="0088092F"/>
    <w:rPr>
      <w:color w:val="0000FF"/>
      <w:u w:val="single"/>
    </w:rPr>
  </w:style>
  <w:style w:type="paragraph" w:styleId="Corpodetexto">
    <w:name w:val="Body Text"/>
    <w:basedOn w:val="Normal"/>
    <w:link w:val="CorpodetextoChar"/>
    <w:rsid w:val="00762046"/>
    <w:pPr>
      <w:suppressAutoHyphens/>
      <w:spacing w:before="60" w:after="120"/>
    </w:pPr>
    <w:rPr>
      <w:rFonts w:cs="Calibri"/>
      <w:color w:val="000000"/>
      <w:szCs w:val="24"/>
      <w:lang w:eastAsia="ar-SA"/>
    </w:rPr>
  </w:style>
  <w:style w:type="character" w:customStyle="1" w:styleId="CorpodetextoChar">
    <w:name w:val="Corpo de texto Char"/>
    <w:link w:val="Corpodetexto"/>
    <w:rsid w:val="00762046"/>
    <w:rPr>
      <w:rFonts w:cs="Calibri"/>
      <w:color w:val="000000"/>
      <w:sz w:val="22"/>
      <w:szCs w:val="24"/>
      <w:lang w:eastAsia="ar-SA"/>
    </w:rPr>
  </w:style>
  <w:style w:type="paragraph" w:customStyle="1" w:styleId="WW-Ttulo1">
    <w:name w:val="WW-Título1"/>
    <w:basedOn w:val="Normal"/>
    <w:next w:val="Subttulo"/>
    <w:rsid w:val="00762046"/>
    <w:pPr>
      <w:suppressAutoHyphens/>
      <w:spacing w:before="60"/>
      <w:jc w:val="center"/>
    </w:pPr>
    <w:rPr>
      <w:rFonts w:ascii="Tahoma" w:hAnsi="Tahoma" w:cs="Calibri"/>
      <w:b/>
      <w:color w:val="000000"/>
      <w:spacing w:val="20"/>
      <w:szCs w:val="24"/>
      <w:lang w:eastAsia="ar-SA"/>
    </w:rPr>
  </w:style>
  <w:style w:type="paragraph" w:styleId="Subttulo">
    <w:name w:val="Subtitle"/>
    <w:basedOn w:val="Normal"/>
    <w:next w:val="Normal"/>
    <w:link w:val="SubttuloChar"/>
    <w:uiPriority w:val="11"/>
    <w:qFormat/>
    <w:rsid w:val="00762046"/>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762046"/>
    <w:rPr>
      <w:rFonts w:ascii="Cambria" w:eastAsia="Times New Roman" w:hAnsi="Cambria" w:cs="Times New Roman"/>
      <w:sz w:val="24"/>
      <w:szCs w:val="24"/>
      <w:lang w:eastAsia="en-US"/>
    </w:rPr>
  </w:style>
  <w:style w:type="paragraph" w:styleId="Lista">
    <w:name w:val="List"/>
    <w:basedOn w:val="Corpodetexto"/>
    <w:rsid w:val="001A6516"/>
    <w:pPr>
      <w:spacing w:before="0" w:line="240" w:lineRule="auto"/>
    </w:pPr>
    <w:rPr>
      <w:rFonts w:ascii="Arial" w:eastAsia="Times New Roman" w:hAnsi="Arial" w:cs="Lucidasans"/>
      <w:color w:val="auto"/>
      <w:sz w:val="24"/>
      <w:szCs w:val="20"/>
    </w:rPr>
  </w:style>
  <w:style w:type="paragraph" w:customStyle="1" w:styleId="Contedodatabela">
    <w:name w:val="Conteúdo da tabela"/>
    <w:basedOn w:val="Normal"/>
    <w:rsid w:val="001A6516"/>
    <w:pPr>
      <w:suppressLineNumbers/>
      <w:suppressAutoHyphens/>
      <w:spacing w:after="0" w:line="240" w:lineRule="auto"/>
    </w:pPr>
    <w:rPr>
      <w:rFonts w:ascii="Arial" w:eastAsia="Times New Roman" w:hAnsi="Arial"/>
      <w:sz w:val="24"/>
      <w:szCs w:val="20"/>
      <w:lang w:eastAsia="ar-SA"/>
    </w:rPr>
  </w:style>
  <w:style w:type="character" w:customStyle="1" w:styleId="Ttulo1Char">
    <w:name w:val="Título 1 Char"/>
    <w:basedOn w:val="Fontepargpadro"/>
    <w:link w:val="Ttulo1"/>
    <w:uiPriority w:val="1"/>
    <w:rsid w:val="00457D16"/>
    <w:rPr>
      <w:rFonts w:ascii="Arial" w:eastAsia="Arial" w:hAnsi="Arial" w:cs="Arial"/>
      <w:b/>
      <w:bCs/>
      <w:sz w:val="18"/>
      <w:szCs w:val="18"/>
      <w:lang w:val="pt-PT" w:eastAsia="pt-PT" w:bidi="pt-PT"/>
    </w:rPr>
  </w:style>
  <w:style w:type="paragraph" w:styleId="PargrafodaLista">
    <w:name w:val="List Paragraph"/>
    <w:basedOn w:val="Normal"/>
    <w:uiPriority w:val="1"/>
    <w:qFormat/>
    <w:rsid w:val="00457D16"/>
    <w:pPr>
      <w:widowControl w:val="0"/>
      <w:autoSpaceDE w:val="0"/>
      <w:autoSpaceDN w:val="0"/>
      <w:spacing w:after="0" w:line="240" w:lineRule="auto"/>
      <w:ind w:left="232" w:right="219"/>
      <w:jc w:val="both"/>
    </w:pPr>
    <w:rPr>
      <w:rFonts w:ascii="Arial" w:eastAsia="Arial" w:hAnsi="Arial" w:cs="Arial"/>
      <w:lang w:val="pt-PT" w:eastAsia="pt-PT" w:bidi="pt-PT"/>
    </w:rPr>
  </w:style>
  <w:style w:type="numbering" w:customStyle="1" w:styleId="Estilo1">
    <w:name w:val="Estilo1"/>
    <w:uiPriority w:val="99"/>
    <w:rsid w:val="00F16243"/>
    <w:pPr>
      <w:numPr>
        <w:numId w:val="3"/>
      </w:numPr>
    </w:pPr>
  </w:style>
  <w:style w:type="paragraph" w:styleId="NormalWeb">
    <w:name w:val="Normal (Web)"/>
    <w:basedOn w:val="Normal"/>
    <w:uiPriority w:val="99"/>
    <w:semiHidden/>
    <w:unhideWhenUsed/>
    <w:rsid w:val="00A73122"/>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FA5C1E"/>
    <w:rPr>
      <w:sz w:val="16"/>
      <w:szCs w:val="16"/>
    </w:rPr>
  </w:style>
  <w:style w:type="paragraph" w:styleId="Textodecomentrio">
    <w:name w:val="annotation text"/>
    <w:basedOn w:val="Normal"/>
    <w:link w:val="TextodecomentrioChar"/>
    <w:uiPriority w:val="99"/>
    <w:semiHidden/>
    <w:unhideWhenUsed/>
    <w:rsid w:val="00FA5C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5C1E"/>
    <w:rPr>
      <w:lang w:eastAsia="en-US"/>
    </w:rPr>
  </w:style>
  <w:style w:type="paragraph" w:styleId="Assuntodocomentrio">
    <w:name w:val="annotation subject"/>
    <w:basedOn w:val="Textodecomentrio"/>
    <w:next w:val="Textodecomentrio"/>
    <w:link w:val="AssuntodocomentrioChar"/>
    <w:uiPriority w:val="99"/>
    <w:semiHidden/>
    <w:unhideWhenUsed/>
    <w:rsid w:val="00FA5C1E"/>
    <w:rPr>
      <w:b/>
      <w:bCs/>
    </w:rPr>
  </w:style>
  <w:style w:type="character" w:customStyle="1" w:styleId="AssuntodocomentrioChar">
    <w:name w:val="Assunto do comentário Char"/>
    <w:basedOn w:val="TextodecomentrioChar"/>
    <w:link w:val="Assuntodocomentrio"/>
    <w:uiPriority w:val="99"/>
    <w:semiHidden/>
    <w:rsid w:val="00FA5C1E"/>
    <w:rPr>
      <w:b/>
      <w:bCs/>
      <w:lang w:eastAsia="en-US"/>
    </w:rPr>
  </w:style>
  <w:style w:type="paragraph" w:customStyle="1" w:styleId="Contedodetabela">
    <w:name w:val="Conteúdo de tabela"/>
    <w:basedOn w:val="Corpodetexto"/>
    <w:rsid w:val="005773F0"/>
    <w:pPr>
      <w:suppressLineNumbers/>
      <w:spacing w:before="0" w:line="240" w:lineRule="auto"/>
    </w:pPr>
    <w:rPr>
      <w:rFonts w:ascii="Times New Roman" w:eastAsia="Times New Roman" w:hAnsi="Times New Roman" w:cs="Times New Roman"/>
      <w:color w:val="auto"/>
      <w:sz w:val="20"/>
      <w:szCs w:val="20"/>
    </w:rPr>
  </w:style>
  <w:style w:type="paragraph" w:customStyle="1" w:styleId="Ttulodetabela">
    <w:name w:val="Título de tabela"/>
    <w:basedOn w:val="Contedodetabela"/>
    <w:rsid w:val="005773F0"/>
    <w:pPr>
      <w:jc w:val="center"/>
    </w:pPr>
    <w:rPr>
      <w:b/>
      <w:bCs/>
      <w:i/>
      <w:iCs/>
    </w:rPr>
  </w:style>
  <w:style w:type="table" w:styleId="Tabelacomgrade">
    <w:name w:val="Table Grid"/>
    <w:basedOn w:val="Tabelanormal"/>
    <w:uiPriority w:val="59"/>
    <w:rsid w:val="00BE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797A6D"/>
    <w:rPr>
      <w:sz w:val="22"/>
      <w:szCs w:val="22"/>
      <w:lang w:eastAsia="en-US"/>
    </w:rPr>
  </w:style>
  <w:style w:type="character" w:styleId="HiperlinkVisitado">
    <w:name w:val="FollowedHyperlink"/>
    <w:basedOn w:val="Fontepargpadro"/>
    <w:uiPriority w:val="99"/>
    <w:semiHidden/>
    <w:unhideWhenUsed/>
    <w:rsid w:val="00B71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75"/>
    <w:pPr>
      <w:spacing w:after="200" w:line="276" w:lineRule="auto"/>
    </w:pPr>
    <w:rPr>
      <w:sz w:val="22"/>
      <w:szCs w:val="22"/>
      <w:lang w:eastAsia="en-US"/>
    </w:rPr>
  </w:style>
  <w:style w:type="paragraph" w:styleId="Ttulo1">
    <w:name w:val="heading 1"/>
    <w:basedOn w:val="Normal"/>
    <w:link w:val="Ttulo1Char"/>
    <w:uiPriority w:val="1"/>
    <w:qFormat/>
    <w:rsid w:val="00457D16"/>
    <w:pPr>
      <w:widowControl w:val="0"/>
      <w:autoSpaceDE w:val="0"/>
      <w:autoSpaceDN w:val="0"/>
      <w:spacing w:after="0" w:line="240" w:lineRule="auto"/>
      <w:ind w:left="8"/>
      <w:jc w:val="center"/>
      <w:outlineLvl w:val="0"/>
    </w:pPr>
    <w:rPr>
      <w:rFonts w:ascii="Arial" w:eastAsia="Arial" w:hAnsi="Arial" w:cs="Arial"/>
      <w:b/>
      <w:bCs/>
      <w:sz w:val="18"/>
      <w:szCs w:val="18"/>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8092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88092F"/>
    <w:rPr>
      <w:rFonts w:ascii="Tahoma" w:hAnsi="Tahoma"/>
      <w:sz w:val="16"/>
      <w:szCs w:val="16"/>
    </w:rPr>
  </w:style>
  <w:style w:type="paragraph" w:customStyle="1" w:styleId="Default">
    <w:name w:val="Default"/>
    <w:rsid w:val="0088092F"/>
    <w:pPr>
      <w:widowControl w:val="0"/>
      <w:suppressAutoHyphens/>
      <w:autoSpaceDE w:val="0"/>
      <w:spacing w:before="60" w:after="60" w:line="260" w:lineRule="exact"/>
    </w:pPr>
    <w:rPr>
      <w:rFonts w:ascii="Helvetica" w:eastAsia="Arial" w:hAnsi="Helvetica" w:cs="Helvetica"/>
      <w:color w:val="000000"/>
      <w:sz w:val="24"/>
      <w:szCs w:val="24"/>
      <w:lang w:eastAsia="ar-SA"/>
    </w:rPr>
  </w:style>
  <w:style w:type="paragraph" w:styleId="Cabealho">
    <w:name w:val="header"/>
    <w:basedOn w:val="Normal"/>
    <w:link w:val="CabealhoChar"/>
    <w:uiPriority w:val="99"/>
    <w:unhideWhenUsed/>
    <w:rsid w:val="00880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F"/>
  </w:style>
  <w:style w:type="paragraph" w:styleId="Rodap">
    <w:name w:val="footer"/>
    <w:basedOn w:val="Normal"/>
    <w:link w:val="RodapChar"/>
    <w:uiPriority w:val="99"/>
    <w:unhideWhenUsed/>
    <w:rsid w:val="0088092F"/>
    <w:pPr>
      <w:tabs>
        <w:tab w:val="center" w:pos="4252"/>
        <w:tab w:val="right" w:pos="8504"/>
      </w:tabs>
      <w:spacing w:after="0" w:line="240" w:lineRule="auto"/>
    </w:pPr>
  </w:style>
  <w:style w:type="character" w:customStyle="1" w:styleId="RodapChar">
    <w:name w:val="Rodapé Char"/>
    <w:basedOn w:val="Fontepargpadro"/>
    <w:link w:val="Rodap"/>
    <w:uiPriority w:val="99"/>
    <w:rsid w:val="0088092F"/>
  </w:style>
  <w:style w:type="character" w:styleId="Hyperlink">
    <w:name w:val="Hyperlink"/>
    <w:uiPriority w:val="99"/>
    <w:unhideWhenUsed/>
    <w:rsid w:val="0088092F"/>
    <w:rPr>
      <w:color w:val="0000FF"/>
      <w:u w:val="single"/>
    </w:rPr>
  </w:style>
  <w:style w:type="paragraph" w:styleId="Corpodetexto">
    <w:name w:val="Body Text"/>
    <w:basedOn w:val="Normal"/>
    <w:link w:val="CorpodetextoChar"/>
    <w:rsid w:val="00762046"/>
    <w:pPr>
      <w:suppressAutoHyphens/>
      <w:spacing w:before="60" w:after="120"/>
    </w:pPr>
    <w:rPr>
      <w:rFonts w:cs="Calibri"/>
      <w:color w:val="000000"/>
      <w:szCs w:val="24"/>
      <w:lang w:eastAsia="ar-SA"/>
    </w:rPr>
  </w:style>
  <w:style w:type="character" w:customStyle="1" w:styleId="CorpodetextoChar">
    <w:name w:val="Corpo de texto Char"/>
    <w:link w:val="Corpodetexto"/>
    <w:rsid w:val="00762046"/>
    <w:rPr>
      <w:rFonts w:cs="Calibri"/>
      <w:color w:val="000000"/>
      <w:sz w:val="22"/>
      <w:szCs w:val="24"/>
      <w:lang w:eastAsia="ar-SA"/>
    </w:rPr>
  </w:style>
  <w:style w:type="paragraph" w:customStyle="1" w:styleId="WW-Ttulo1">
    <w:name w:val="WW-Título1"/>
    <w:basedOn w:val="Normal"/>
    <w:next w:val="Subttulo"/>
    <w:rsid w:val="00762046"/>
    <w:pPr>
      <w:suppressAutoHyphens/>
      <w:spacing w:before="60"/>
      <w:jc w:val="center"/>
    </w:pPr>
    <w:rPr>
      <w:rFonts w:ascii="Tahoma" w:hAnsi="Tahoma" w:cs="Calibri"/>
      <w:b/>
      <w:color w:val="000000"/>
      <w:spacing w:val="20"/>
      <w:szCs w:val="24"/>
      <w:lang w:eastAsia="ar-SA"/>
    </w:rPr>
  </w:style>
  <w:style w:type="paragraph" w:styleId="Subttulo">
    <w:name w:val="Subtitle"/>
    <w:basedOn w:val="Normal"/>
    <w:next w:val="Normal"/>
    <w:link w:val="SubttuloChar"/>
    <w:uiPriority w:val="11"/>
    <w:qFormat/>
    <w:rsid w:val="00762046"/>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762046"/>
    <w:rPr>
      <w:rFonts w:ascii="Cambria" w:eastAsia="Times New Roman" w:hAnsi="Cambria" w:cs="Times New Roman"/>
      <w:sz w:val="24"/>
      <w:szCs w:val="24"/>
      <w:lang w:eastAsia="en-US"/>
    </w:rPr>
  </w:style>
  <w:style w:type="paragraph" w:styleId="Lista">
    <w:name w:val="List"/>
    <w:basedOn w:val="Corpodetexto"/>
    <w:rsid w:val="001A6516"/>
    <w:pPr>
      <w:spacing w:before="0" w:line="240" w:lineRule="auto"/>
    </w:pPr>
    <w:rPr>
      <w:rFonts w:ascii="Arial" w:eastAsia="Times New Roman" w:hAnsi="Arial" w:cs="Lucidasans"/>
      <w:color w:val="auto"/>
      <w:sz w:val="24"/>
      <w:szCs w:val="20"/>
    </w:rPr>
  </w:style>
  <w:style w:type="paragraph" w:customStyle="1" w:styleId="Contedodatabela">
    <w:name w:val="Conteúdo da tabela"/>
    <w:basedOn w:val="Normal"/>
    <w:rsid w:val="001A6516"/>
    <w:pPr>
      <w:suppressLineNumbers/>
      <w:suppressAutoHyphens/>
      <w:spacing w:after="0" w:line="240" w:lineRule="auto"/>
    </w:pPr>
    <w:rPr>
      <w:rFonts w:ascii="Arial" w:eastAsia="Times New Roman" w:hAnsi="Arial"/>
      <w:sz w:val="24"/>
      <w:szCs w:val="20"/>
      <w:lang w:eastAsia="ar-SA"/>
    </w:rPr>
  </w:style>
  <w:style w:type="character" w:customStyle="1" w:styleId="Ttulo1Char">
    <w:name w:val="Título 1 Char"/>
    <w:basedOn w:val="Fontepargpadro"/>
    <w:link w:val="Ttulo1"/>
    <w:uiPriority w:val="1"/>
    <w:rsid w:val="00457D16"/>
    <w:rPr>
      <w:rFonts w:ascii="Arial" w:eastAsia="Arial" w:hAnsi="Arial" w:cs="Arial"/>
      <w:b/>
      <w:bCs/>
      <w:sz w:val="18"/>
      <w:szCs w:val="18"/>
      <w:lang w:val="pt-PT" w:eastAsia="pt-PT" w:bidi="pt-PT"/>
    </w:rPr>
  </w:style>
  <w:style w:type="paragraph" w:styleId="PargrafodaLista">
    <w:name w:val="List Paragraph"/>
    <w:basedOn w:val="Normal"/>
    <w:uiPriority w:val="1"/>
    <w:qFormat/>
    <w:rsid w:val="00457D16"/>
    <w:pPr>
      <w:widowControl w:val="0"/>
      <w:autoSpaceDE w:val="0"/>
      <w:autoSpaceDN w:val="0"/>
      <w:spacing w:after="0" w:line="240" w:lineRule="auto"/>
      <w:ind w:left="232" w:right="219"/>
      <w:jc w:val="both"/>
    </w:pPr>
    <w:rPr>
      <w:rFonts w:ascii="Arial" w:eastAsia="Arial" w:hAnsi="Arial" w:cs="Arial"/>
      <w:lang w:val="pt-PT" w:eastAsia="pt-PT" w:bidi="pt-PT"/>
    </w:rPr>
  </w:style>
  <w:style w:type="numbering" w:customStyle="1" w:styleId="Estilo1">
    <w:name w:val="Estilo1"/>
    <w:uiPriority w:val="99"/>
    <w:rsid w:val="00F16243"/>
    <w:pPr>
      <w:numPr>
        <w:numId w:val="3"/>
      </w:numPr>
    </w:pPr>
  </w:style>
  <w:style w:type="paragraph" w:styleId="NormalWeb">
    <w:name w:val="Normal (Web)"/>
    <w:basedOn w:val="Normal"/>
    <w:uiPriority w:val="99"/>
    <w:semiHidden/>
    <w:unhideWhenUsed/>
    <w:rsid w:val="00A73122"/>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FA5C1E"/>
    <w:rPr>
      <w:sz w:val="16"/>
      <w:szCs w:val="16"/>
    </w:rPr>
  </w:style>
  <w:style w:type="paragraph" w:styleId="Textodecomentrio">
    <w:name w:val="annotation text"/>
    <w:basedOn w:val="Normal"/>
    <w:link w:val="TextodecomentrioChar"/>
    <w:uiPriority w:val="99"/>
    <w:semiHidden/>
    <w:unhideWhenUsed/>
    <w:rsid w:val="00FA5C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5C1E"/>
    <w:rPr>
      <w:lang w:eastAsia="en-US"/>
    </w:rPr>
  </w:style>
  <w:style w:type="paragraph" w:styleId="Assuntodocomentrio">
    <w:name w:val="annotation subject"/>
    <w:basedOn w:val="Textodecomentrio"/>
    <w:next w:val="Textodecomentrio"/>
    <w:link w:val="AssuntodocomentrioChar"/>
    <w:uiPriority w:val="99"/>
    <w:semiHidden/>
    <w:unhideWhenUsed/>
    <w:rsid w:val="00FA5C1E"/>
    <w:rPr>
      <w:b/>
      <w:bCs/>
    </w:rPr>
  </w:style>
  <w:style w:type="character" w:customStyle="1" w:styleId="AssuntodocomentrioChar">
    <w:name w:val="Assunto do comentário Char"/>
    <w:basedOn w:val="TextodecomentrioChar"/>
    <w:link w:val="Assuntodocomentrio"/>
    <w:uiPriority w:val="99"/>
    <w:semiHidden/>
    <w:rsid w:val="00FA5C1E"/>
    <w:rPr>
      <w:b/>
      <w:bCs/>
      <w:lang w:eastAsia="en-US"/>
    </w:rPr>
  </w:style>
  <w:style w:type="paragraph" w:customStyle="1" w:styleId="Contedodetabela">
    <w:name w:val="Conteúdo de tabela"/>
    <w:basedOn w:val="Corpodetexto"/>
    <w:rsid w:val="005773F0"/>
    <w:pPr>
      <w:suppressLineNumbers/>
      <w:spacing w:before="0" w:line="240" w:lineRule="auto"/>
    </w:pPr>
    <w:rPr>
      <w:rFonts w:ascii="Times New Roman" w:eastAsia="Times New Roman" w:hAnsi="Times New Roman" w:cs="Times New Roman"/>
      <w:color w:val="auto"/>
      <w:sz w:val="20"/>
      <w:szCs w:val="20"/>
    </w:rPr>
  </w:style>
  <w:style w:type="paragraph" w:customStyle="1" w:styleId="Ttulodetabela">
    <w:name w:val="Título de tabela"/>
    <w:basedOn w:val="Contedodetabela"/>
    <w:rsid w:val="005773F0"/>
    <w:pPr>
      <w:jc w:val="center"/>
    </w:pPr>
    <w:rPr>
      <w:b/>
      <w:bCs/>
      <w:i/>
      <w:iCs/>
    </w:rPr>
  </w:style>
  <w:style w:type="table" w:styleId="Tabelacomgrade">
    <w:name w:val="Table Grid"/>
    <w:basedOn w:val="Tabelanormal"/>
    <w:uiPriority w:val="59"/>
    <w:rsid w:val="00BE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797A6D"/>
    <w:rPr>
      <w:sz w:val="22"/>
      <w:szCs w:val="22"/>
      <w:lang w:eastAsia="en-US"/>
    </w:rPr>
  </w:style>
  <w:style w:type="character" w:styleId="HiperlinkVisitado">
    <w:name w:val="FollowedHyperlink"/>
    <w:basedOn w:val="Fontepargpadro"/>
    <w:uiPriority w:val="99"/>
    <w:semiHidden/>
    <w:unhideWhenUsed/>
    <w:rsid w:val="00B71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2104">
      <w:bodyDiv w:val="1"/>
      <w:marLeft w:val="0"/>
      <w:marRight w:val="0"/>
      <w:marTop w:val="0"/>
      <w:marBottom w:val="0"/>
      <w:divBdr>
        <w:top w:val="none" w:sz="0" w:space="0" w:color="auto"/>
        <w:left w:val="none" w:sz="0" w:space="0" w:color="auto"/>
        <w:bottom w:val="none" w:sz="0" w:space="0" w:color="auto"/>
        <w:right w:val="none" w:sz="0" w:space="0" w:color="auto"/>
      </w:divBdr>
    </w:div>
    <w:div w:id="1621302663">
      <w:bodyDiv w:val="1"/>
      <w:marLeft w:val="0"/>
      <w:marRight w:val="0"/>
      <w:marTop w:val="0"/>
      <w:marBottom w:val="0"/>
      <w:divBdr>
        <w:top w:val="none" w:sz="0" w:space="0" w:color="auto"/>
        <w:left w:val="none" w:sz="0" w:space="0" w:color="auto"/>
        <w:bottom w:val="none" w:sz="0" w:space="0" w:color="auto"/>
        <w:right w:val="none" w:sz="0" w:space="0" w:color="auto"/>
      </w:divBdr>
      <w:divsChild>
        <w:div w:id="1248340688">
          <w:marLeft w:val="0"/>
          <w:marRight w:val="0"/>
          <w:marTop w:val="0"/>
          <w:marBottom w:val="0"/>
          <w:divBdr>
            <w:top w:val="none" w:sz="0" w:space="0" w:color="auto"/>
            <w:left w:val="none" w:sz="0" w:space="0" w:color="auto"/>
            <w:bottom w:val="none" w:sz="0" w:space="0" w:color="auto"/>
            <w:right w:val="none" w:sz="0" w:space="0" w:color="auto"/>
          </w:divBdr>
        </w:div>
        <w:div w:id="2138792446">
          <w:marLeft w:val="0"/>
          <w:marRight w:val="0"/>
          <w:marTop w:val="0"/>
          <w:marBottom w:val="0"/>
          <w:divBdr>
            <w:top w:val="none" w:sz="0" w:space="0" w:color="auto"/>
            <w:left w:val="none" w:sz="0" w:space="0" w:color="auto"/>
            <w:bottom w:val="none" w:sz="0" w:space="0" w:color="auto"/>
            <w:right w:val="none" w:sz="0" w:space="0" w:color="auto"/>
          </w:divBdr>
        </w:div>
        <w:div w:id="1423337128">
          <w:marLeft w:val="0"/>
          <w:marRight w:val="0"/>
          <w:marTop w:val="0"/>
          <w:marBottom w:val="0"/>
          <w:divBdr>
            <w:top w:val="none" w:sz="0" w:space="0" w:color="auto"/>
            <w:left w:val="none" w:sz="0" w:space="0" w:color="auto"/>
            <w:bottom w:val="none" w:sz="0" w:space="0" w:color="auto"/>
            <w:right w:val="none" w:sz="0" w:space="0" w:color="auto"/>
          </w:divBdr>
          <w:divsChild>
            <w:div w:id="2051879882">
              <w:marLeft w:val="0"/>
              <w:marRight w:val="0"/>
              <w:marTop w:val="0"/>
              <w:marBottom w:val="0"/>
              <w:divBdr>
                <w:top w:val="none" w:sz="0" w:space="0" w:color="auto"/>
                <w:left w:val="none" w:sz="0" w:space="0" w:color="auto"/>
                <w:bottom w:val="none" w:sz="0" w:space="0" w:color="auto"/>
                <w:right w:val="none" w:sz="0" w:space="0" w:color="auto"/>
              </w:divBdr>
            </w:div>
            <w:div w:id="1959529664">
              <w:marLeft w:val="0"/>
              <w:marRight w:val="0"/>
              <w:marTop w:val="0"/>
              <w:marBottom w:val="0"/>
              <w:divBdr>
                <w:top w:val="none" w:sz="0" w:space="0" w:color="auto"/>
                <w:left w:val="none" w:sz="0" w:space="0" w:color="auto"/>
                <w:bottom w:val="none" w:sz="0" w:space="0" w:color="auto"/>
                <w:right w:val="none" w:sz="0" w:space="0" w:color="auto"/>
              </w:divBdr>
            </w:div>
            <w:div w:id="731662556">
              <w:marLeft w:val="0"/>
              <w:marRight w:val="0"/>
              <w:marTop w:val="0"/>
              <w:marBottom w:val="0"/>
              <w:divBdr>
                <w:top w:val="none" w:sz="0" w:space="0" w:color="auto"/>
                <w:left w:val="none" w:sz="0" w:space="0" w:color="auto"/>
                <w:bottom w:val="none" w:sz="0" w:space="0" w:color="auto"/>
                <w:right w:val="none" w:sz="0" w:space="0" w:color="auto"/>
              </w:divBdr>
            </w:div>
            <w:div w:id="759300903">
              <w:marLeft w:val="0"/>
              <w:marRight w:val="0"/>
              <w:marTop w:val="0"/>
              <w:marBottom w:val="0"/>
              <w:divBdr>
                <w:top w:val="none" w:sz="0" w:space="0" w:color="auto"/>
                <w:left w:val="none" w:sz="0" w:space="0" w:color="auto"/>
                <w:bottom w:val="none" w:sz="0" w:space="0" w:color="auto"/>
                <w:right w:val="none" w:sz="0" w:space="0" w:color="auto"/>
              </w:divBdr>
            </w:div>
            <w:div w:id="1927760689">
              <w:marLeft w:val="0"/>
              <w:marRight w:val="0"/>
              <w:marTop w:val="0"/>
              <w:marBottom w:val="0"/>
              <w:divBdr>
                <w:top w:val="none" w:sz="0" w:space="0" w:color="auto"/>
                <w:left w:val="none" w:sz="0" w:space="0" w:color="auto"/>
                <w:bottom w:val="none" w:sz="0" w:space="0" w:color="auto"/>
                <w:right w:val="none" w:sz="0" w:space="0" w:color="auto"/>
              </w:divBdr>
            </w:div>
            <w:div w:id="687872271">
              <w:marLeft w:val="0"/>
              <w:marRight w:val="0"/>
              <w:marTop w:val="0"/>
              <w:marBottom w:val="0"/>
              <w:divBdr>
                <w:top w:val="none" w:sz="0" w:space="0" w:color="auto"/>
                <w:left w:val="none" w:sz="0" w:space="0" w:color="auto"/>
                <w:bottom w:val="none" w:sz="0" w:space="0" w:color="auto"/>
                <w:right w:val="none" w:sz="0" w:space="0" w:color="auto"/>
              </w:divBdr>
            </w:div>
            <w:div w:id="16088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2514">
      <w:bodyDiv w:val="1"/>
      <w:marLeft w:val="0"/>
      <w:marRight w:val="0"/>
      <w:marTop w:val="0"/>
      <w:marBottom w:val="0"/>
      <w:divBdr>
        <w:top w:val="none" w:sz="0" w:space="0" w:color="auto"/>
        <w:left w:val="none" w:sz="0" w:space="0" w:color="auto"/>
        <w:bottom w:val="none" w:sz="0" w:space="0" w:color="auto"/>
        <w:right w:val="none" w:sz="0" w:space="0" w:color="auto"/>
      </w:divBdr>
      <w:divsChild>
        <w:div w:id="547231617">
          <w:marLeft w:val="0"/>
          <w:marRight w:val="0"/>
          <w:marTop w:val="0"/>
          <w:marBottom w:val="0"/>
          <w:divBdr>
            <w:top w:val="none" w:sz="0" w:space="0" w:color="auto"/>
            <w:left w:val="none" w:sz="0" w:space="0" w:color="auto"/>
            <w:bottom w:val="none" w:sz="0" w:space="0" w:color="auto"/>
            <w:right w:val="none" w:sz="0" w:space="0" w:color="auto"/>
          </w:divBdr>
          <w:divsChild>
            <w:div w:id="1216235658">
              <w:marLeft w:val="0"/>
              <w:marRight w:val="0"/>
              <w:marTop w:val="0"/>
              <w:marBottom w:val="0"/>
              <w:divBdr>
                <w:top w:val="none" w:sz="0" w:space="0" w:color="auto"/>
                <w:left w:val="none" w:sz="0" w:space="0" w:color="auto"/>
                <w:bottom w:val="none" w:sz="0" w:space="0" w:color="auto"/>
                <w:right w:val="none" w:sz="0" w:space="0" w:color="auto"/>
              </w:divBdr>
            </w:div>
            <w:div w:id="2097706505">
              <w:marLeft w:val="0"/>
              <w:marRight w:val="0"/>
              <w:marTop w:val="0"/>
              <w:marBottom w:val="0"/>
              <w:divBdr>
                <w:top w:val="none" w:sz="0" w:space="0" w:color="auto"/>
                <w:left w:val="none" w:sz="0" w:space="0" w:color="auto"/>
                <w:bottom w:val="none" w:sz="0" w:space="0" w:color="auto"/>
                <w:right w:val="none" w:sz="0" w:space="0" w:color="auto"/>
              </w:divBdr>
            </w:div>
            <w:div w:id="1594195028">
              <w:marLeft w:val="0"/>
              <w:marRight w:val="0"/>
              <w:marTop w:val="0"/>
              <w:marBottom w:val="0"/>
              <w:divBdr>
                <w:top w:val="none" w:sz="0" w:space="0" w:color="auto"/>
                <w:left w:val="none" w:sz="0" w:space="0" w:color="auto"/>
                <w:bottom w:val="none" w:sz="0" w:space="0" w:color="auto"/>
                <w:right w:val="none" w:sz="0" w:space="0" w:color="auto"/>
              </w:divBdr>
            </w:div>
            <w:div w:id="1214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974">
      <w:bodyDiv w:val="1"/>
      <w:marLeft w:val="0"/>
      <w:marRight w:val="0"/>
      <w:marTop w:val="0"/>
      <w:marBottom w:val="0"/>
      <w:divBdr>
        <w:top w:val="none" w:sz="0" w:space="0" w:color="auto"/>
        <w:left w:val="none" w:sz="0" w:space="0" w:color="auto"/>
        <w:bottom w:val="none" w:sz="0" w:space="0" w:color="auto"/>
        <w:right w:val="none" w:sz="0" w:space="0" w:color="auto"/>
      </w:divBdr>
      <w:divsChild>
        <w:div w:id="2005935552">
          <w:marLeft w:val="0"/>
          <w:marRight w:val="0"/>
          <w:marTop w:val="0"/>
          <w:marBottom w:val="0"/>
          <w:divBdr>
            <w:top w:val="none" w:sz="0" w:space="0" w:color="auto"/>
            <w:left w:val="none" w:sz="0" w:space="0" w:color="auto"/>
            <w:bottom w:val="none" w:sz="0" w:space="0" w:color="auto"/>
            <w:right w:val="none" w:sz="0" w:space="0" w:color="auto"/>
          </w:divBdr>
        </w:div>
      </w:divsChild>
    </w:div>
    <w:div w:id="2015449093">
      <w:bodyDiv w:val="1"/>
      <w:marLeft w:val="0"/>
      <w:marRight w:val="0"/>
      <w:marTop w:val="0"/>
      <w:marBottom w:val="0"/>
      <w:divBdr>
        <w:top w:val="none" w:sz="0" w:space="0" w:color="auto"/>
        <w:left w:val="none" w:sz="0" w:space="0" w:color="auto"/>
        <w:bottom w:val="none" w:sz="0" w:space="0" w:color="auto"/>
        <w:right w:val="none" w:sz="0" w:space="0" w:color="auto"/>
      </w:divBdr>
    </w:div>
    <w:div w:id="2046710024">
      <w:bodyDiv w:val="1"/>
      <w:marLeft w:val="0"/>
      <w:marRight w:val="0"/>
      <w:marTop w:val="0"/>
      <w:marBottom w:val="0"/>
      <w:divBdr>
        <w:top w:val="none" w:sz="0" w:space="0" w:color="auto"/>
        <w:left w:val="none" w:sz="0" w:space="0" w:color="auto"/>
        <w:bottom w:val="none" w:sz="0" w:space="0" w:color="auto"/>
        <w:right w:val="none" w:sz="0" w:space="0" w:color="auto"/>
      </w:divBdr>
      <w:divsChild>
        <w:div w:id="8784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brito\Desktop\DEMANDAS\Templates\folha_A4_em_branc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3E66-3D9A-4142-A853-FDE6798D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folha_A4_em_branco</Template>
  <TotalTime>357</TotalTime>
  <Pages>15</Pages>
  <Words>2843</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Agencia de Fomento do Estado do Rio de Janeiro</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Brito</dc:creator>
  <cp:lastModifiedBy>Administrador</cp:lastModifiedBy>
  <cp:revision>20</cp:revision>
  <cp:lastPrinted>2020-11-25T15:11:00Z</cp:lastPrinted>
  <dcterms:created xsi:type="dcterms:W3CDTF">2020-12-02T12:57:00Z</dcterms:created>
  <dcterms:modified xsi:type="dcterms:W3CDTF">2021-05-24T16:40:00Z</dcterms:modified>
</cp:coreProperties>
</file>